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A9" w:rsidRDefault="004D3AA9" w:rsidP="00A82C8A">
      <w:pPr>
        <w:tabs>
          <w:tab w:val="left" w:pos="720"/>
          <w:tab w:val="left" w:pos="1710"/>
        </w:tabs>
        <w:jc w:val="center"/>
        <w:rPr>
          <w:bCs/>
        </w:rPr>
      </w:pPr>
      <w:bookmarkStart w:id="0" w:name="_GoBack"/>
      <w:bookmarkEnd w:id="0"/>
    </w:p>
    <w:p w:rsidR="004D3AA9" w:rsidRDefault="004D3AA9" w:rsidP="00A82C8A">
      <w:pPr>
        <w:tabs>
          <w:tab w:val="left" w:pos="720"/>
          <w:tab w:val="left" w:pos="1710"/>
        </w:tabs>
        <w:jc w:val="center"/>
        <w:rPr>
          <w:bCs/>
        </w:rPr>
      </w:pPr>
    </w:p>
    <w:p w:rsidR="003918D3" w:rsidRPr="006E0474" w:rsidRDefault="003918D3" w:rsidP="003918D3">
      <w:pPr>
        <w:tabs>
          <w:tab w:val="left" w:pos="720"/>
        </w:tabs>
        <w:ind w:left="720" w:hanging="720"/>
        <w:rPr>
          <w:b/>
          <w:color w:val="000000" w:themeColor="text1"/>
        </w:rPr>
      </w:pPr>
      <w:r w:rsidRPr="006E0474">
        <w:rPr>
          <w:color w:val="000000" w:themeColor="text1"/>
        </w:rPr>
        <w:t xml:space="preserve">Alcott, Louisa May. </w:t>
      </w:r>
      <w:r w:rsidRPr="006E0474">
        <w:rPr>
          <w:b/>
          <w:color w:val="000000" w:themeColor="text1"/>
        </w:rPr>
        <w:t>LITTLE WOMEN</w:t>
      </w:r>
      <w:r w:rsidRPr="006E0474">
        <w:rPr>
          <w:color w:val="000000" w:themeColor="text1"/>
        </w:rPr>
        <w:t xml:space="preserve">. ISBN </w:t>
      </w:r>
      <w:r w:rsidRPr="006E0474">
        <w:rPr>
          <w:color w:val="333333"/>
          <w:shd w:val="clear" w:color="auto" w:fill="FFFFFF"/>
        </w:rPr>
        <w:t>978-0147514011.</w:t>
      </w:r>
      <w:r w:rsidRPr="006E0474">
        <w:rPr>
          <w:color w:val="000000" w:themeColor="text1"/>
        </w:rPr>
        <w:t xml:space="preserve"> $1</w:t>
      </w:r>
      <w:r w:rsidR="009926D6">
        <w:rPr>
          <w:color w:val="000000" w:themeColor="text1"/>
        </w:rPr>
        <w:t>5.99</w:t>
      </w:r>
      <w:r w:rsidRPr="006E0474">
        <w:rPr>
          <w:color w:val="000000" w:themeColor="text1"/>
        </w:rPr>
        <w:t>. 2014. Hardcover</w:t>
      </w:r>
      <w:r w:rsidR="00002264">
        <w:rPr>
          <w:color w:val="000000" w:themeColor="text1"/>
        </w:rPr>
        <w:t>,</w:t>
      </w:r>
      <w:r w:rsidRPr="006E0474">
        <w:rPr>
          <w:color w:val="000000" w:themeColor="text1"/>
        </w:rPr>
        <w:t xml:space="preserve"> Puffin in Bloom. (Many other editions)</w:t>
      </w:r>
    </w:p>
    <w:p w:rsidR="003918D3" w:rsidRPr="006E0474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  <w:r w:rsidRPr="006E0474">
        <w:rPr>
          <w:color w:val="000000" w:themeColor="text1"/>
        </w:rPr>
        <w:tab/>
      </w:r>
    </w:p>
    <w:p w:rsidR="003918D3" w:rsidRPr="006E0474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  <w:r w:rsidRPr="006E0474">
        <w:rPr>
          <w:color w:val="000000" w:themeColor="text1"/>
        </w:rPr>
        <w:tab/>
        <w:t xml:space="preserve">A beautiful edition of the classic—Meg, Jo, Beth and Amy, amusing themselves and growing up, sometimes painfully. Written in 1868, and loved by girls and women every since. Age 12+ </w:t>
      </w:r>
    </w:p>
    <w:p w:rsidR="003918D3" w:rsidRPr="006E0474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</w:p>
    <w:p w:rsidR="00A15C94" w:rsidRDefault="008949D5" w:rsidP="00A82C8A">
      <w:pPr>
        <w:tabs>
          <w:tab w:val="left" w:pos="720"/>
        </w:tabs>
        <w:ind w:left="720" w:hanging="720"/>
        <w:rPr>
          <w:color w:val="000000" w:themeColor="text1"/>
        </w:rPr>
        <w:sectPr w:rsidR="00A15C94" w:rsidSect="00D37F9B">
          <w:footerReference w:type="default" r:id="rId8"/>
          <w:headerReference w:type="first" r:id="rId9"/>
          <w:footerReference w:type="first" r:id="rId10"/>
          <w:pgSz w:w="12240" w:h="15840" w:code="1"/>
          <w:pgMar w:top="1008" w:right="1152" w:bottom="1008" w:left="1152" w:header="720" w:footer="432" w:gutter="0"/>
          <w:cols w:space="720"/>
          <w:titlePg/>
          <w:docGrid w:linePitch="326"/>
        </w:sectPr>
      </w:pPr>
      <w:r w:rsidRPr="006E0474">
        <w:rPr>
          <w:color w:val="000000" w:themeColor="text1"/>
        </w:rPr>
        <w:t xml:space="preserve">Cline, Emma. </w:t>
      </w:r>
      <w:r w:rsidRPr="006E0474">
        <w:rPr>
          <w:b/>
          <w:color w:val="000000" w:themeColor="text1"/>
        </w:rPr>
        <w:t>THE GIRLS</w:t>
      </w:r>
      <w:r w:rsidR="00A879C6" w:rsidRPr="006E0474">
        <w:rPr>
          <w:color w:val="000000" w:themeColor="text1"/>
        </w:rPr>
        <w:t>.</w:t>
      </w:r>
      <w:r w:rsidR="00F46989">
        <w:rPr>
          <w:color w:val="000000" w:themeColor="text1"/>
        </w:rPr>
        <w:t xml:space="preserve"> ISBN </w:t>
      </w:r>
      <w:r w:rsidR="00F46989" w:rsidRPr="00F46989">
        <w:rPr>
          <w:color w:val="000000" w:themeColor="text1"/>
        </w:rPr>
        <w:t>978-0812998603</w:t>
      </w:r>
      <w:r w:rsidR="00F46989">
        <w:rPr>
          <w:color w:val="000000" w:themeColor="text1"/>
        </w:rPr>
        <w:t>.</w:t>
      </w:r>
      <w:r w:rsidR="00AF7A61" w:rsidRPr="006E0474">
        <w:rPr>
          <w:color w:val="000000" w:themeColor="text1"/>
        </w:rPr>
        <w:t xml:space="preserve"> $</w:t>
      </w:r>
      <w:r w:rsidR="00F46989">
        <w:rPr>
          <w:color w:val="000000" w:themeColor="text1"/>
        </w:rPr>
        <w:t>2</w:t>
      </w:r>
      <w:r w:rsidR="009926D6">
        <w:rPr>
          <w:color w:val="000000" w:themeColor="text1"/>
        </w:rPr>
        <w:t>6.99</w:t>
      </w:r>
      <w:r w:rsidR="00F46989">
        <w:rPr>
          <w:color w:val="000000" w:themeColor="text1"/>
        </w:rPr>
        <w:t>.</w:t>
      </w:r>
      <w:r w:rsidR="00002264">
        <w:rPr>
          <w:color w:val="000000" w:themeColor="text1"/>
        </w:rPr>
        <w:t xml:space="preserve"> </w:t>
      </w:r>
      <w:r w:rsidR="00002264">
        <w:t>2016.</w:t>
      </w:r>
      <w:r w:rsidR="00F46989">
        <w:rPr>
          <w:color w:val="000000" w:themeColor="text1"/>
        </w:rPr>
        <w:t xml:space="preserve"> Hardcover</w:t>
      </w:r>
      <w:r w:rsidR="00002264">
        <w:rPr>
          <w:color w:val="000000" w:themeColor="text1"/>
        </w:rPr>
        <w:t>,</w:t>
      </w:r>
      <w:r w:rsidR="00F46989">
        <w:rPr>
          <w:color w:val="000000" w:themeColor="text1"/>
        </w:rPr>
        <w:t xml:space="preserve"> Random House. Also available as a large print paperback. </w:t>
      </w:r>
    </w:p>
    <w:p w:rsidR="00A879C6" w:rsidRPr="006E0474" w:rsidRDefault="00A879C6" w:rsidP="00A82C8A">
      <w:pPr>
        <w:tabs>
          <w:tab w:val="left" w:pos="720"/>
        </w:tabs>
        <w:ind w:left="720" w:hanging="720"/>
        <w:rPr>
          <w:color w:val="000000" w:themeColor="text1"/>
        </w:rPr>
      </w:pPr>
    </w:p>
    <w:p w:rsidR="00A879C6" w:rsidRPr="006E0474" w:rsidRDefault="00F46989" w:rsidP="00A82C8A">
      <w:pPr>
        <w:tabs>
          <w:tab w:val="left" w:pos="720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What was it like being a teenage girl under </w:t>
      </w:r>
      <w:r w:rsidR="008949D5" w:rsidRPr="006E0474">
        <w:rPr>
          <w:color w:val="000000" w:themeColor="text1"/>
        </w:rPr>
        <w:t>Charles Manson</w:t>
      </w:r>
      <w:r>
        <w:rPr>
          <w:color w:val="000000" w:themeColor="text1"/>
        </w:rPr>
        <w:t>’s influence? A novel that revisits the sixties. Reviewers call it seductive and arresting.</w:t>
      </w:r>
    </w:p>
    <w:p w:rsidR="00090BA9" w:rsidRPr="006E0474" w:rsidRDefault="00090BA9" w:rsidP="00A82C8A">
      <w:pPr>
        <w:tabs>
          <w:tab w:val="left" w:pos="720"/>
        </w:tabs>
        <w:ind w:left="720"/>
        <w:rPr>
          <w:color w:val="000000" w:themeColor="text1"/>
        </w:rPr>
      </w:pPr>
    </w:p>
    <w:p w:rsidR="003918D3" w:rsidRPr="006E0474" w:rsidRDefault="003918D3" w:rsidP="003918D3">
      <w:pPr>
        <w:tabs>
          <w:tab w:val="left" w:pos="720"/>
        </w:tabs>
        <w:ind w:left="720" w:hanging="720"/>
      </w:pPr>
      <w:r w:rsidRPr="006E0474">
        <w:rPr>
          <w:color w:val="000000" w:themeColor="text1"/>
        </w:rPr>
        <w:t xml:space="preserve">Hiaasen, Carl. </w:t>
      </w:r>
      <w:r w:rsidRPr="006E0474">
        <w:rPr>
          <w:b/>
          <w:color w:val="000000" w:themeColor="text1"/>
        </w:rPr>
        <w:t>RAZOR GIRL</w:t>
      </w:r>
      <w:r w:rsidRPr="006E0474">
        <w:rPr>
          <w:color w:val="000000" w:themeColor="text1"/>
        </w:rPr>
        <w:t xml:space="preserve">. ISBN </w:t>
      </w:r>
      <w:r w:rsidRPr="006E0474">
        <w:rPr>
          <w:color w:val="333333"/>
          <w:shd w:val="clear" w:color="auto" w:fill="FFFFFF"/>
        </w:rPr>
        <w:t xml:space="preserve">978-0385349741. </w:t>
      </w:r>
      <w:r w:rsidR="00002264" w:rsidRPr="006E0474">
        <w:rPr>
          <w:color w:val="000000" w:themeColor="text1"/>
        </w:rPr>
        <w:t>$2</w:t>
      </w:r>
      <w:r w:rsidR="00002264">
        <w:rPr>
          <w:color w:val="000000" w:themeColor="text1"/>
        </w:rPr>
        <w:t>7.99</w:t>
      </w:r>
      <w:r w:rsidR="00002264" w:rsidRPr="006E0474">
        <w:rPr>
          <w:color w:val="000000" w:themeColor="text1"/>
        </w:rPr>
        <w:t xml:space="preserve">. 2016. </w:t>
      </w:r>
      <w:r w:rsidRPr="006E0474">
        <w:rPr>
          <w:color w:val="333333"/>
          <w:shd w:val="clear" w:color="auto" w:fill="FFFFFF"/>
        </w:rPr>
        <w:t>Hardcover, Knopf.</w:t>
      </w:r>
      <w:r w:rsidRPr="006E0474">
        <w:rPr>
          <w:color w:val="000000" w:themeColor="text1"/>
        </w:rPr>
        <w:t xml:space="preserve"> Also available as paper large print and audiobook. </w:t>
      </w:r>
    </w:p>
    <w:p w:rsidR="003918D3" w:rsidRPr="006E0474" w:rsidRDefault="003918D3" w:rsidP="003918D3">
      <w:pPr>
        <w:tabs>
          <w:tab w:val="left" w:pos="720"/>
        </w:tabs>
        <w:ind w:left="720" w:hanging="720"/>
      </w:pPr>
    </w:p>
    <w:p w:rsidR="003918D3" w:rsidRPr="006E0474" w:rsidRDefault="003F3C98" w:rsidP="003918D3">
      <w:pPr>
        <w:tabs>
          <w:tab w:val="left" w:pos="720"/>
        </w:tabs>
        <w:ind w:left="720" w:hanging="720"/>
      </w:pPr>
      <w:r>
        <w:tab/>
        <w:t>Humo</w:t>
      </w:r>
      <w:r w:rsidR="003918D3" w:rsidRPr="006E0474">
        <w:t>rous take on the ludicrous life of low-level criminals and denizens of the Florida Keys. Former cop Yancy and the gorgeous redhead of the title pursue redneck reality show stars.</w:t>
      </w:r>
    </w:p>
    <w:p w:rsidR="003918D3" w:rsidRPr="006E0474" w:rsidRDefault="003918D3" w:rsidP="003918D3">
      <w:pPr>
        <w:tabs>
          <w:tab w:val="left" w:pos="720"/>
        </w:tabs>
        <w:rPr>
          <w:color w:val="000000" w:themeColor="text1"/>
        </w:rPr>
      </w:pPr>
    </w:p>
    <w:p w:rsidR="00090BA9" w:rsidRPr="006E0474" w:rsidRDefault="00090BA9" w:rsidP="00A82C8A">
      <w:pPr>
        <w:tabs>
          <w:tab w:val="left" w:pos="720"/>
        </w:tabs>
        <w:rPr>
          <w:color w:val="000000" w:themeColor="text1"/>
        </w:rPr>
      </w:pPr>
      <w:r w:rsidRPr="006E0474">
        <w:rPr>
          <w:color w:val="000000" w:themeColor="text1"/>
        </w:rPr>
        <w:t>Jeffers, Oliver</w:t>
      </w:r>
      <w:r w:rsidR="004F328F" w:rsidRPr="006E0474">
        <w:rPr>
          <w:color w:val="000000" w:themeColor="text1"/>
        </w:rPr>
        <w:t xml:space="preserve"> and Sam Winston</w:t>
      </w:r>
      <w:r w:rsidRPr="006E0474">
        <w:rPr>
          <w:color w:val="000000" w:themeColor="text1"/>
        </w:rPr>
        <w:t xml:space="preserve">. </w:t>
      </w:r>
      <w:r w:rsidRPr="006E0474">
        <w:rPr>
          <w:b/>
          <w:color w:val="000000" w:themeColor="text1"/>
        </w:rPr>
        <w:t>A CHILD OF BOOKS.</w:t>
      </w:r>
      <w:r w:rsidRPr="006E0474">
        <w:rPr>
          <w:color w:val="000000" w:themeColor="text1"/>
        </w:rPr>
        <w:t xml:space="preserve"> </w:t>
      </w:r>
      <w:r w:rsidR="004F328F" w:rsidRPr="006E0474">
        <w:rPr>
          <w:color w:val="000000" w:themeColor="text1"/>
        </w:rPr>
        <w:t xml:space="preserve">ISBN </w:t>
      </w:r>
      <w:r w:rsidR="004F328F" w:rsidRPr="006E0474">
        <w:rPr>
          <w:color w:val="333333"/>
          <w:shd w:val="clear" w:color="auto" w:fill="FFFFFF"/>
        </w:rPr>
        <w:t>978-0763690779. $1</w:t>
      </w:r>
      <w:r w:rsidR="009926D6">
        <w:rPr>
          <w:color w:val="333333"/>
          <w:shd w:val="clear" w:color="auto" w:fill="FFFFFF"/>
        </w:rPr>
        <w:t>7.99</w:t>
      </w:r>
      <w:r w:rsidR="004F328F" w:rsidRPr="006E0474">
        <w:rPr>
          <w:color w:val="333333"/>
          <w:shd w:val="clear" w:color="auto" w:fill="FFFFFF"/>
        </w:rPr>
        <w:t xml:space="preserve">. 2016. </w:t>
      </w:r>
      <w:r w:rsidR="00261083">
        <w:rPr>
          <w:color w:val="333333"/>
          <w:shd w:val="clear" w:color="auto" w:fill="FFFFFF"/>
        </w:rPr>
        <w:tab/>
      </w:r>
      <w:r w:rsidR="004F328F" w:rsidRPr="006E0474">
        <w:rPr>
          <w:color w:val="333333"/>
          <w:shd w:val="clear" w:color="auto" w:fill="FFFFFF"/>
        </w:rPr>
        <w:t xml:space="preserve">Hardcover, Candlewick Press. </w:t>
      </w:r>
    </w:p>
    <w:p w:rsidR="00090BA9" w:rsidRPr="006E0474" w:rsidRDefault="00090BA9" w:rsidP="00A82C8A">
      <w:pPr>
        <w:tabs>
          <w:tab w:val="left" w:pos="720"/>
        </w:tabs>
        <w:rPr>
          <w:color w:val="000000" w:themeColor="text1"/>
        </w:rPr>
      </w:pPr>
    </w:p>
    <w:p w:rsidR="00090BA9" w:rsidRPr="006E0474" w:rsidRDefault="004F328F" w:rsidP="00A82C8A">
      <w:pPr>
        <w:tabs>
          <w:tab w:val="left" w:pos="720"/>
        </w:tabs>
        <w:ind w:left="720"/>
        <w:rPr>
          <w:color w:val="000000" w:themeColor="text1"/>
        </w:rPr>
      </w:pPr>
      <w:r w:rsidRPr="006E0474">
        <w:rPr>
          <w:color w:val="000000" w:themeColor="text1"/>
        </w:rPr>
        <w:t xml:space="preserve">A book lover’s delight: a girl sets sail, across a sea of stories. </w:t>
      </w:r>
      <w:r w:rsidR="006D33F0" w:rsidRPr="006E0474">
        <w:rPr>
          <w:color w:val="000000" w:themeColor="text1"/>
        </w:rPr>
        <w:t>The sea in the illustration</w:t>
      </w:r>
      <w:r w:rsidR="003F3C98">
        <w:rPr>
          <w:color w:val="000000" w:themeColor="text1"/>
        </w:rPr>
        <w:t>s:</w:t>
      </w:r>
      <w:r w:rsidR="006D33F0" w:rsidRPr="006E0474">
        <w:rPr>
          <w:color w:val="000000" w:themeColor="text1"/>
        </w:rPr>
        <w:t xml:space="preserve"> the words of Swiss Family Robinson, Gulliver’s Travels and more. A picture book for all ages.</w:t>
      </w:r>
    </w:p>
    <w:p w:rsidR="00090BA9" w:rsidRPr="006E0474" w:rsidRDefault="00090BA9" w:rsidP="00A82C8A">
      <w:pPr>
        <w:tabs>
          <w:tab w:val="left" w:pos="720"/>
        </w:tabs>
        <w:rPr>
          <w:color w:val="000000" w:themeColor="text1"/>
        </w:rPr>
      </w:pPr>
    </w:p>
    <w:p w:rsidR="003918D3" w:rsidRPr="006E0474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  <w:r w:rsidRPr="006E0474">
        <w:rPr>
          <w:color w:val="000000" w:themeColor="text1"/>
        </w:rPr>
        <w:t xml:space="preserve">Jiles, Paulette. </w:t>
      </w:r>
      <w:r w:rsidRPr="006E0474">
        <w:rPr>
          <w:b/>
          <w:color w:val="000000" w:themeColor="text1"/>
        </w:rPr>
        <w:t>NEWS OF THE WORLD</w:t>
      </w:r>
      <w:r w:rsidRPr="006E0474">
        <w:rPr>
          <w:color w:val="000000" w:themeColor="text1"/>
        </w:rPr>
        <w:t>. ISBN</w:t>
      </w:r>
      <w:r w:rsidR="008E1777">
        <w:rPr>
          <w:color w:val="000000" w:themeColor="text1"/>
        </w:rPr>
        <w:t xml:space="preserve"> </w:t>
      </w:r>
      <w:r w:rsidR="008E1777" w:rsidRPr="008E1777">
        <w:rPr>
          <w:color w:val="000000" w:themeColor="text1"/>
        </w:rPr>
        <w:t>978-0062409201</w:t>
      </w:r>
      <w:r w:rsidR="008E1777">
        <w:rPr>
          <w:color w:val="000000" w:themeColor="text1"/>
        </w:rPr>
        <w:t>. $22.99. 2016. Hardcover</w:t>
      </w:r>
      <w:r w:rsidR="00002264">
        <w:rPr>
          <w:color w:val="000000" w:themeColor="text1"/>
        </w:rPr>
        <w:t xml:space="preserve">, </w:t>
      </w:r>
      <w:r w:rsidR="008E1777">
        <w:rPr>
          <w:color w:val="000000" w:themeColor="text1"/>
        </w:rPr>
        <w:t xml:space="preserve">William Morrow. Also in paper. </w:t>
      </w:r>
    </w:p>
    <w:p w:rsidR="003918D3" w:rsidRPr="006E0474" w:rsidRDefault="003918D3" w:rsidP="003918D3">
      <w:pPr>
        <w:tabs>
          <w:tab w:val="left" w:pos="720"/>
        </w:tabs>
        <w:ind w:left="720"/>
        <w:rPr>
          <w:color w:val="000000" w:themeColor="text1"/>
        </w:rPr>
      </w:pPr>
    </w:p>
    <w:p w:rsidR="003918D3" w:rsidRPr="006E0474" w:rsidRDefault="003918D3" w:rsidP="003918D3">
      <w:pPr>
        <w:tabs>
          <w:tab w:val="left" w:pos="720"/>
        </w:tabs>
        <w:ind w:left="720"/>
        <w:rPr>
          <w:color w:val="000000" w:themeColor="text1"/>
        </w:rPr>
      </w:pPr>
      <w:r w:rsidRPr="006E0474">
        <w:rPr>
          <w:color w:val="000000" w:themeColor="text1"/>
        </w:rPr>
        <w:t xml:space="preserve">A professional news reader agrees to return a young Indian captive to her home in Texas. Charming, perfectly paced; post-Civil War history of the West. </w:t>
      </w:r>
    </w:p>
    <w:p w:rsidR="003918D3" w:rsidRPr="006E0474" w:rsidRDefault="003918D3" w:rsidP="003918D3">
      <w:pPr>
        <w:tabs>
          <w:tab w:val="left" w:pos="720"/>
        </w:tabs>
        <w:ind w:left="720"/>
        <w:rPr>
          <w:color w:val="000000" w:themeColor="text1"/>
        </w:rPr>
      </w:pPr>
    </w:p>
    <w:p w:rsidR="00A879C6" w:rsidRPr="006E0474" w:rsidRDefault="00232582" w:rsidP="00A82C8A">
      <w:pPr>
        <w:tabs>
          <w:tab w:val="left" w:pos="720"/>
        </w:tabs>
        <w:ind w:left="720" w:hanging="720"/>
        <w:rPr>
          <w:color w:val="000000" w:themeColor="text1"/>
        </w:rPr>
      </w:pPr>
      <w:r w:rsidRPr="006E0474">
        <w:rPr>
          <w:color w:val="000000" w:themeColor="text1"/>
        </w:rPr>
        <w:t xml:space="preserve">Juster, Norton. </w:t>
      </w:r>
      <w:r w:rsidRPr="006E0474">
        <w:rPr>
          <w:b/>
          <w:color w:val="000000" w:themeColor="text1"/>
        </w:rPr>
        <w:t>PHANTOM TOLLBOOTH</w:t>
      </w:r>
      <w:r w:rsidRPr="006E0474">
        <w:rPr>
          <w:color w:val="000000" w:themeColor="text1"/>
        </w:rPr>
        <w:t>.</w:t>
      </w:r>
      <w:r w:rsidR="006D33F0" w:rsidRPr="006E0474">
        <w:rPr>
          <w:color w:val="000000" w:themeColor="text1"/>
        </w:rPr>
        <w:t xml:space="preserve"> ISBN </w:t>
      </w:r>
      <w:r w:rsidR="006D33F0" w:rsidRPr="006E0474">
        <w:rPr>
          <w:color w:val="333333"/>
          <w:shd w:val="clear" w:color="auto" w:fill="FFFFFF"/>
        </w:rPr>
        <w:t>978-0394820378. $</w:t>
      </w:r>
      <w:r w:rsidR="009926D6">
        <w:rPr>
          <w:color w:val="333333"/>
          <w:shd w:val="clear" w:color="auto" w:fill="FFFFFF"/>
        </w:rPr>
        <w:t>7.99</w:t>
      </w:r>
      <w:r w:rsidR="006D33F0" w:rsidRPr="006E0474">
        <w:rPr>
          <w:color w:val="333333"/>
          <w:shd w:val="clear" w:color="auto" w:fill="FFFFFF"/>
        </w:rPr>
        <w:t xml:space="preserve">. 1988. Paper, Bullseye Press. </w:t>
      </w:r>
    </w:p>
    <w:p w:rsidR="00A879C6" w:rsidRPr="006E0474" w:rsidRDefault="00A879C6" w:rsidP="00A82C8A">
      <w:pPr>
        <w:tabs>
          <w:tab w:val="left" w:pos="720"/>
        </w:tabs>
        <w:rPr>
          <w:color w:val="000000" w:themeColor="text1"/>
        </w:rPr>
      </w:pPr>
    </w:p>
    <w:p w:rsidR="00A879C6" w:rsidRPr="006E0474" w:rsidRDefault="006D33F0" w:rsidP="00A82C8A">
      <w:pPr>
        <w:tabs>
          <w:tab w:val="left" w:pos="720"/>
        </w:tabs>
        <w:ind w:left="720"/>
        <w:rPr>
          <w:color w:val="000000" w:themeColor="text1"/>
        </w:rPr>
      </w:pPr>
      <w:r w:rsidRPr="006E0474">
        <w:rPr>
          <w:color w:val="000000" w:themeColor="text1"/>
        </w:rPr>
        <w:t>One bored boy finds a package containing a ready to assemble tollbooth, coins, and a map. Off he goes- to Dictionopolis, the numbers mine and the Kingdom of Wisdom. Age 8+</w:t>
      </w:r>
    </w:p>
    <w:p w:rsidR="00232582" w:rsidRPr="006E0474" w:rsidRDefault="00232582" w:rsidP="00A82C8A">
      <w:pPr>
        <w:tabs>
          <w:tab w:val="left" w:pos="720"/>
        </w:tabs>
        <w:ind w:left="720"/>
        <w:rPr>
          <w:color w:val="000000" w:themeColor="text1"/>
        </w:rPr>
      </w:pPr>
    </w:p>
    <w:p w:rsidR="009E3E6C" w:rsidRDefault="002B2D44" w:rsidP="00A82C8A">
      <w:pPr>
        <w:tabs>
          <w:tab w:val="left" w:pos="720"/>
          <w:tab w:val="left" w:pos="1710"/>
        </w:tabs>
        <w:rPr>
          <w:color w:val="000000" w:themeColor="text1"/>
        </w:rPr>
      </w:pPr>
      <w:r w:rsidRPr="006E0474">
        <w:t>Klassen</w:t>
      </w:r>
      <w:r w:rsidR="00A82C8A">
        <w:t>, Jon</w:t>
      </w:r>
      <w:r w:rsidRPr="006E0474">
        <w:t xml:space="preserve">. </w:t>
      </w:r>
      <w:r w:rsidRPr="006E0474">
        <w:rPr>
          <w:b/>
        </w:rPr>
        <w:t>WE FOUND A HAT.</w:t>
      </w:r>
      <w:r w:rsidR="00A82C8A">
        <w:rPr>
          <w:b/>
        </w:rPr>
        <w:t xml:space="preserve"> </w:t>
      </w:r>
      <w:r w:rsidR="00A82C8A" w:rsidRPr="006E0474">
        <w:rPr>
          <w:color w:val="000000" w:themeColor="text1"/>
        </w:rPr>
        <w:t>ISBN</w:t>
      </w:r>
      <w:r w:rsidR="00A82C8A">
        <w:rPr>
          <w:color w:val="000000" w:themeColor="text1"/>
        </w:rPr>
        <w:t xml:space="preserve"> </w:t>
      </w:r>
      <w:r w:rsidR="00A82C8A" w:rsidRPr="00A82C8A">
        <w:rPr>
          <w:color w:val="000000" w:themeColor="text1"/>
        </w:rPr>
        <w:t>978-0763656003</w:t>
      </w:r>
      <w:r w:rsidR="00A82C8A">
        <w:rPr>
          <w:color w:val="000000" w:themeColor="text1"/>
        </w:rPr>
        <w:t>. $1</w:t>
      </w:r>
      <w:r w:rsidR="009926D6">
        <w:rPr>
          <w:color w:val="000000" w:themeColor="text1"/>
        </w:rPr>
        <w:t>7.99</w:t>
      </w:r>
      <w:r w:rsidR="00A82C8A">
        <w:rPr>
          <w:color w:val="000000" w:themeColor="text1"/>
        </w:rPr>
        <w:t>. 2016. Hardcover</w:t>
      </w:r>
      <w:r w:rsidR="00002264">
        <w:rPr>
          <w:color w:val="000000" w:themeColor="text1"/>
        </w:rPr>
        <w:t>,</w:t>
      </w:r>
      <w:r w:rsidR="00A82C8A">
        <w:rPr>
          <w:color w:val="000000" w:themeColor="text1"/>
        </w:rPr>
        <w:t xml:space="preserve"> Candlewick.</w:t>
      </w:r>
    </w:p>
    <w:p w:rsidR="009E3E6C" w:rsidRDefault="009E3E6C" w:rsidP="009E3E6C">
      <w:pPr>
        <w:tabs>
          <w:tab w:val="left" w:pos="720"/>
        </w:tabs>
        <w:ind w:left="720"/>
        <w:rPr>
          <w:color w:val="000000" w:themeColor="text1"/>
        </w:rPr>
      </w:pPr>
    </w:p>
    <w:p w:rsidR="009E3E6C" w:rsidRPr="009E3E6C" w:rsidRDefault="009E3E6C" w:rsidP="009E3E6C">
      <w:pPr>
        <w:tabs>
          <w:tab w:val="left" w:pos="720"/>
        </w:tabs>
        <w:ind w:left="720"/>
        <w:rPr>
          <w:color w:val="000000" w:themeColor="text1"/>
        </w:rPr>
      </w:pPr>
      <w:r w:rsidRPr="009E3E6C">
        <w:rPr>
          <w:color w:val="000000" w:themeColor="text1"/>
        </w:rPr>
        <w:t xml:space="preserve">Two turtles, one hat- how will they solve this dilemma? The </w:t>
      </w:r>
      <w:r>
        <w:rPr>
          <w:color w:val="000000" w:themeColor="text1"/>
        </w:rPr>
        <w:t>thi</w:t>
      </w:r>
      <w:r w:rsidRPr="009E3E6C">
        <w:rPr>
          <w:color w:val="000000" w:themeColor="text1"/>
        </w:rPr>
        <w:t xml:space="preserve">rd picture book about hats from Caldecott winner Jon Klassen is told in </w:t>
      </w:r>
      <w:r>
        <w:rPr>
          <w:color w:val="000000" w:themeColor="text1"/>
        </w:rPr>
        <w:t>three</w:t>
      </w:r>
      <w:r w:rsidRPr="009E3E6C">
        <w:rPr>
          <w:color w:val="000000" w:themeColor="text1"/>
        </w:rPr>
        <w:t xml:space="preserve"> very funny parts.</w:t>
      </w:r>
      <w:r w:rsidR="004D3AA9">
        <w:rPr>
          <w:color w:val="000000" w:themeColor="text1"/>
        </w:rPr>
        <w:t xml:space="preserve"> PreS.</w:t>
      </w:r>
    </w:p>
    <w:p w:rsidR="0013401D" w:rsidRPr="009E3E6C" w:rsidRDefault="00A82C8A" w:rsidP="009E3E6C">
      <w:pPr>
        <w:tabs>
          <w:tab w:val="left" w:pos="720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B2D44" w:rsidRDefault="002B2D44" w:rsidP="00A82C8A">
      <w:pPr>
        <w:tabs>
          <w:tab w:val="left" w:pos="720"/>
          <w:tab w:val="left" w:pos="1710"/>
        </w:tabs>
        <w:rPr>
          <w:color w:val="000000" w:themeColor="text1"/>
        </w:rPr>
      </w:pPr>
      <w:r w:rsidRPr="006E0474">
        <w:lastRenderedPageBreak/>
        <w:t xml:space="preserve">Phelan, Matt. </w:t>
      </w:r>
      <w:r w:rsidRPr="006E0474">
        <w:rPr>
          <w:b/>
        </w:rPr>
        <w:t>SNOW WHITE A GRAPHIC NOVEL.</w:t>
      </w:r>
      <w:r w:rsidR="00A82C8A">
        <w:rPr>
          <w:b/>
        </w:rPr>
        <w:t xml:space="preserve"> </w:t>
      </w:r>
      <w:r w:rsidR="00A82C8A" w:rsidRPr="006E0474">
        <w:rPr>
          <w:color w:val="000000" w:themeColor="text1"/>
        </w:rPr>
        <w:t>ISBN</w:t>
      </w:r>
      <w:r w:rsidR="00A82C8A">
        <w:rPr>
          <w:color w:val="000000" w:themeColor="text1"/>
        </w:rPr>
        <w:t xml:space="preserve"> </w:t>
      </w:r>
      <w:r w:rsidR="00A82C8A" w:rsidRPr="00A82C8A">
        <w:rPr>
          <w:color w:val="000000" w:themeColor="text1"/>
        </w:rPr>
        <w:t>978-0763672331</w:t>
      </w:r>
      <w:r w:rsidR="00A82C8A">
        <w:rPr>
          <w:color w:val="000000" w:themeColor="text1"/>
        </w:rPr>
        <w:t>. $</w:t>
      </w:r>
      <w:r w:rsidR="009926D6">
        <w:rPr>
          <w:color w:val="000000" w:themeColor="text1"/>
        </w:rPr>
        <w:t>19.99</w:t>
      </w:r>
      <w:r w:rsidR="00A82C8A">
        <w:rPr>
          <w:color w:val="000000" w:themeColor="text1"/>
        </w:rPr>
        <w:t xml:space="preserve">. 2016. </w:t>
      </w:r>
      <w:r w:rsidR="0096635C">
        <w:rPr>
          <w:color w:val="000000" w:themeColor="text1"/>
        </w:rPr>
        <w:tab/>
      </w:r>
      <w:r w:rsidR="00A82C8A">
        <w:rPr>
          <w:color w:val="000000" w:themeColor="text1"/>
        </w:rPr>
        <w:t>Hardcover</w:t>
      </w:r>
      <w:r w:rsidR="00002264">
        <w:rPr>
          <w:color w:val="000000" w:themeColor="text1"/>
        </w:rPr>
        <w:t>,</w:t>
      </w:r>
      <w:r w:rsidR="00A82C8A">
        <w:rPr>
          <w:color w:val="000000" w:themeColor="text1"/>
        </w:rPr>
        <w:t xml:space="preserve"> Candlewick.</w:t>
      </w:r>
    </w:p>
    <w:p w:rsidR="00A82C8A" w:rsidRDefault="00A82C8A" w:rsidP="00A82C8A">
      <w:pPr>
        <w:tabs>
          <w:tab w:val="left" w:pos="720"/>
          <w:tab w:val="left" w:pos="1710"/>
        </w:tabs>
        <w:rPr>
          <w:color w:val="000000" w:themeColor="text1"/>
        </w:rPr>
      </w:pPr>
    </w:p>
    <w:p w:rsidR="009E3E6C" w:rsidRPr="009E3E6C" w:rsidRDefault="00A82C8A" w:rsidP="009E3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r w:rsidR="009E3E6C" w:rsidRPr="009E3E6C">
        <w:rPr>
          <w:rFonts w:ascii="Times New Roman" w:hAnsi="Times New Roman" w:cs="Times New Roman"/>
          <w:sz w:val="24"/>
          <w:szCs w:val="24"/>
        </w:rPr>
        <w:t xml:space="preserve">A new twist on the beloved fairy tale set in Depression-era Manhattan. Matt Phelan’s eerily </w:t>
      </w:r>
      <w:r w:rsidR="009E3E6C">
        <w:rPr>
          <w:rFonts w:ascii="Times New Roman" w:hAnsi="Times New Roman" w:cs="Times New Roman"/>
          <w:sz w:val="24"/>
          <w:szCs w:val="24"/>
        </w:rPr>
        <w:tab/>
      </w:r>
      <w:r w:rsidR="009E3E6C" w:rsidRPr="009E3E6C">
        <w:rPr>
          <w:rFonts w:ascii="Times New Roman" w:hAnsi="Times New Roman" w:cs="Times New Roman"/>
          <w:sz w:val="24"/>
          <w:szCs w:val="24"/>
        </w:rPr>
        <w:t>beautiful pen, ink &amp; water color illustrations set the scene perfectly.</w:t>
      </w:r>
      <w:r w:rsidR="009E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8A" w:rsidRPr="009E3E6C" w:rsidRDefault="00A82C8A" w:rsidP="00A82C8A">
      <w:pPr>
        <w:tabs>
          <w:tab w:val="left" w:pos="720"/>
          <w:tab w:val="left" w:pos="1710"/>
        </w:tabs>
      </w:pPr>
    </w:p>
    <w:p w:rsidR="003918D3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Rosenthal, Amy Krouse. </w:t>
      </w:r>
      <w:r>
        <w:rPr>
          <w:b/>
          <w:color w:val="000000" w:themeColor="text1"/>
        </w:rPr>
        <w:t>I WISH YOU MORE</w:t>
      </w:r>
      <w:r>
        <w:rPr>
          <w:color w:val="000000" w:themeColor="text1"/>
        </w:rPr>
        <w:t xml:space="preserve">. ISBN </w:t>
      </w:r>
      <w:r>
        <w:rPr>
          <w:color w:val="333333"/>
          <w:shd w:val="clear" w:color="auto" w:fill="FFFFFF"/>
        </w:rPr>
        <w:t>978-1452126999</w:t>
      </w:r>
      <w:r>
        <w:rPr>
          <w:color w:val="000000" w:themeColor="text1"/>
        </w:rPr>
        <w:t>. $1</w:t>
      </w:r>
      <w:r w:rsidR="009926D6">
        <w:rPr>
          <w:color w:val="000000" w:themeColor="text1"/>
        </w:rPr>
        <w:t>4.99</w:t>
      </w:r>
      <w:r>
        <w:rPr>
          <w:color w:val="000000" w:themeColor="text1"/>
        </w:rPr>
        <w:t xml:space="preserve">. 2015. Hardcover, Chronicle Books. </w:t>
      </w:r>
    </w:p>
    <w:p w:rsidR="003918D3" w:rsidRDefault="003918D3" w:rsidP="003918D3">
      <w:pPr>
        <w:tabs>
          <w:tab w:val="left" w:pos="720"/>
        </w:tabs>
        <w:rPr>
          <w:color w:val="000000" w:themeColor="text1"/>
        </w:rPr>
      </w:pPr>
    </w:p>
    <w:p w:rsidR="003918D3" w:rsidRDefault="003918D3" w:rsidP="003918D3">
      <w:pPr>
        <w:tabs>
          <w:tab w:val="left" w:pos="720"/>
        </w:tabs>
        <w:ind w:left="720"/>
        <w:rPr>
          <w:color w:val="000000" w:themeColor="text1"/>
        </w:rPr>
      </w:pPr>
      <w:r>
        <w:rPr>
          <w:color w:val="000000" w:themeColor="text1"/>
        </w:rPr>
        <w:t>Perfect for new babies and the very young—“I wish you more hugs than ughs”—and more friendly, loving wishes for the cheerful kids in rain, snow, beach and doorstep. Pre-S+</w:t>
      </w:r>
    </w:p>
    <w:p w:rsidR="003918D3" w:rsidRDefault="003918D3" w:rsidP="003918D3">
      <w:pPr>
        <w:tabs>
          <w:tab w:val="left" w:pos="720"/>
        </w:tabs>
        <w:ind w:left="720"/>
        <w:rPr>
          <w:color w:val="000000" w:themeColor="text1"/>
        </w:rPr>
      </w:pPr>
    </w:p>
    <w:p w:rsidR="003918D3" w:rsidRDefault="003918D3" w:rsidP="003918D3">
      <w:pPr>
        <w:tabs>
          <w:tab w:val="left" w:pos="720"/>
          <w:tab w:val="left" w:pos="1710"/>
        </w:tabs>
        <w:rPr>
          <w:color w:val="000000" w:themeColor="text1"/>
        </w:rPr>
      </w:pPr>
      <w:r>
        <w:t xml:space="preserve">Sweet, Melissa. </w:t>
      </w:r>
      <w:r>
        <w:rPr>
          <w:b/>
        </w:rPr>
        <w:t xml:space="preserve">SOME WRITER: THE STORY OF E.B. WHITE. </w:t>
      </w:r>
      <w:r>
        <w:rPr>
          <w:color w:val="000000" w:themeColor="text1"/>
        </w:rPr>
        <w:t>ISBN 978-0544319592. $1</w:t>
      </w:r>
      <w:r w:rsidR="009926D6">
        <w:rPr>
          <w:color w:val="000000" w:themeColor="text1"/>
        </w:rPr>
        <w:t>8.99</w:t>
      </w:r>
      <w:r>
        <w:rPr>
          <w:color w:val="000000" w:themeColor="text1"/>
        </w:rPr>
        <w:t xml:space="preserve">. </w:t>
      </w:r>
      <w:r w:rsidR="0096635C">
        <w:rPr>
          <w:color w:val="000000" w:themeColor="text1"/>
        </w:rPr>
        <w:tab/>
      </w:r>
      <w:r>
        <w:rPr>
          <w:color w:val="000000" w:themeColor="text1"/>
        </w:rPr>
        <w:t>2016. Hardcover</w:t>
      </w:r>
      <w:r w:rsidR="00002264">
        <w:rPr>
          <w:color w:val="000000" w:themeColor="text1"/>
        </w:rPr>
        <w:t xml:space="preserve">, </w:t>
      </w:r>
      <w:r>
        <w:rPr>
          <w:color w:val="000000" w:themeColor="text1"/>
        </w:rPr>
        <w:t>HMH Books for Young Readers.</w:t>
      </w:r>
    </w:p>
    <w:p w:rsidR="003918D3" w:rsidRDefault="003918D3" w:rsidP="003918D3">
      <w:pPr>
        <w:tabs>
          <w:tab w:val="left" w:pos="720"/>
          <w:tab w:val="left" w:pos="1710"/>
        </w:tabs>
        <w:rPr>
          <w:color w:val="000000" w:themeColor="text1"/>
        </w:rPr>
      </w:pPr>
    </w:p>
    <w:p w:rsidR="003918D3" w:rsidRDefault="003918D3" w:rsidP="00391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first illustrated biography of E.B. White is so fun to read. It’s packed with letters, </w:t>
      </w:r>
      <w:r>
        <w:rPr>
          <w:rFonts w:ascii="Times New Roman" w:hAnsi="Times New Roman" w:cs="Times New Roman"/>
          <w:sz w:val="24"/>
          <w:szCs w:val="24"/>
        </w:rPr>
        <w:tab/>
        <w:t>photographs and GORGEOUS illustrations. For adults and kids alike.</w:t>
      </w:r>
    </w:p>
    <w:p w:rsidR="003918D3" w:rsidRDefault="003918D3" w:rsidP="003918D3">
      <w:pPr>
        <w:tabs>
          <w:tab w:val="left" w:pos="720"/>
          <w:tab w:val="left" w:pos="1710"/>
        </w:tabs>
        <w:rPr>
          <w:b/>
        </w:rPr>
      </w:pPr>
    </w:p>
    <w:p w:rsidR="002B2D44" w:rsidRDefault="002B2D44" w:rsidP="00A82C8A">
      <w:pPr>
        <w:tabs>
          <w:tab w:val="left" w:pos="720"/>
          <w:tab w:val="left" w:pos="1710"/>
        </w:tabs>
        <w:rPr>
          <w:color w:val="000000" w:themeColor="text1"/>
        </w:rPr>
      </w:pPr>
      <w:r w:rsidRPr="006E0474">
        <w:t>Tamaki, Mariko</w:t>
      </w:r>
      <w:r w:rsidRPr="006E0474">
        <w:rPr>
          <w:b/>
        </w:rPr>
        <w:t xml:space="preserve">. </w:t>
      </w:r>
      <w:r w:rsidRPr="006E0474">
        <w:tab/>
      </w:r>
      <w:r w:rsidR="00A82C8A">
        <w:rPr>
          <w:b/>
        </w:rPr>
        <w:t>SAVING MONTGOMERY</w:t>
      </w:r>
      <w:r w:rsidRPr="006E0474">
        <w:rPr>
          <w:b/>
        </w:rPr>
        <w:t xml:space="preserve"> SOLE.</w:t>
      </w:r>
      <w:r w:rsidR="00A82C8A">
        <w:rPr>
          <w:b/>
        </w:rPr>
        <w:t xml:space="preserve"> </w:t>
      </w:r>
      <w:r w:rsidR="00A82C8A" w:rsidRPr="006E0474">
        <w:rPr>
          <w:color w:val="000000" w:themeColor="text1"/>
        </w:rPr>
        <w:t>ISBN</w:t>
      </w:r>
      <w:r w:rsidR="00A82C8A">
        <w:rPr>
          <w:color w:val="000000" w:themeColor="text1"/>
        </w:rPr>
        <w:t xml:space="preserve"> </w:t>
      </w:r>
      <w:r w:rsidR="00A82C8A" w:rsidRPr="00A82C8A">
        <w:rPr>
          <w:color w:val="000000" w:themeColor="text1"/>
        </w:rPr>
        <w:t>978-1626722712</w:t>
      </w:r>
      <w:r w:rsidR="00A82C8A">
        <w:rPr>
          <w:color w:val="000000" w:themeColor="text1"/>
        </w:rPr>
        <w:t>. $1</w:t>
      </w:r>
      <w:r w:rsidR="009926D6">
        <w:rPr>
          <w:color w:val="000000" w:themeColor="text1"/>
        </w:rPr>
        <w:t>7.99</w:t>
      </w:r>
      <w:r w:rsidR="00A82C8A">
        <w:rPr>
          <w:color w:val="000000" w:themeColor="text1"/>
        </w:rPr>
        <w:t xml:space="preserve">. 2016. </w:t>
      </w:r>
      <w:r w:rsidR="0001386D">
        <w:rPr>
          <w:color w:val="000000" w:themeColor="text1"/>
        </w:rPr>
        <w:tab/>
      </w:r>
      <w:r w:rsidR="00A82C8A">
        <w:rPr>
          <w:color w:val="000000" w:themeColor="text1"/>
        </w:rPr>
        <w:t>Hardcover</w:t>
      </w:r>
      <w:r w:rsidR="00002264">
        <w:rPr>
          <w:color w:val="000000" w:themeColor="text1"/>
        </w:rPr>
        <w:t>,</w:t>
      </w:r>
      <w:r w:rsidR="00A82C8A">
        <w:rPr>
          <w:color w:val="000000" w:themeColor="text1"/>
        </w:rPr>
        <w:t xml:space="preserve"> Roaring Brook Press. </w:t>
      </w:r>
    </w:p>
    <w:p w:rsidR="00B275CC" w:rsidRDefault="00B275CC" w:rsidP="00A82C8A">
      <w:pPr>
        <w:tabs>
          <w:tab w:val="left" w:pos="720"/>
          <w:tab w:val="left" w:pos="1710"/>
        </w:tabs>
        <w:rPr>
          <w:color w:val="000000" w:themeColor="text1"/>
        </w:rPr>
      </w:pPr>
    </w:p>
    <w:p w:rsidR="009E3E6C" w:rsidRPr="009E3E6C" w:rsidRDefault="00B275CC" w:rsidP="009E3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r w:rsidR="009E3E6C" w:rsidRPr="009E3E6C">
        <w:rPr>
          <w:rFonts w:ascii="Times New Roman" w:hAnsi="Times New Roman" w:cs="Times New Roman"/>
          <w:sz w:val="24"/>
          <w:szCs w:val="24"/>
        </w:rPr>
        <w:t xml:space="preserve">A heartwarming teen novel about finding your place in high school when you’re neither a jock </w:t>
      </w:r>
      <w:r w:rsidR="009E3E6C">
        <w:rPr>
          <w:rFonts w:ascii="Times New Roman" w:hAnsi="Times New Roman" w:cs="Times New Roman"/>
          <w:sz w:val="24"/>
          <w:szCs w:val="24"/>
        </w:rPr>
        <w:tab/>
      </w:r>
      <w:r w:rsidR="009E3E6C" w:rsidRPr="009E3E6C">
        <w:rPr>
          <w:rFonts w:ascii="Times New Roman" w:hAnsi="Times New Roman" w:cs="Times New Roman"/>
          <w:sz w:val="24"/>
          <w:szCs w:val="24"/>
        </w:rPr>
        <w:t>nor a cool kid. Montgomery Sole is a girl you won’t soon forget.</w:t>
      </w:r>
    </w:p>
    <w:p w:rsidR="00B275CC" w:rsidRPr="009E3E6C" w:rsidRDefault="00B275CC" w:rsidP="00A82C8A">
      <w:pPr>
        <w:tabs>
          <w:tab w:val="left" w:pos="720"/>
          <w:tab w:val="left" w:pos="1710"/>
        </w:tabs>
        <w:rPr>
          <w:b/>
        </w:rPr>
      </w:pPr>
    </w:p>
    <w:p w:rsidR="003918D3" w:rsidRDefault="003918D3" w:rsidP="003918D3">
      <w:pPr>
        <w:tabs>
          <w:tab w:val="left" w:pos="720"/>
          <w:tab w:val="left" w:pos="1710"/>
        </w:tabs>
        <w:rPr>
          <w:color w:val="000000" w:themeColor="text1"/>
        </w:rPr>
      </w:pPr>
      <w:r>
        <w:t xml:space="preserve">Willems, Mo. </w:t>
      </w:r>
      <w:r>
        <w:rPr>
          <w:b/>
        </w:rPr>
        <w:t xml:space="preserve">THE THANK YOU BOOK. </w:t>
      </w:r>
      <w:r>
        <w:rPr>
          <w:color w:val="000000" w:themeColor="text1"/>
        </w:rPr>
        <w:t>ISBN 978-1423178286. $</w:t>
      </w:r>
      <w:r w:rsidR="009926D6">
        <w:rPr>
          <w:color w:val="000000" w:themeColor="text1"/>
        </w:rPr>
        <w:t>9.99</w:t>
      </w:r>
      <w:r>
        <w:rPr>
          <w:color w:val="000000" w:themeColor="text1"/>
        </w:rPr>
        <w:t>. 2016. Hardcover</w:t>
      </w:r>
      <w:r w:rsidR="00002264">
        <w:rPr>
          <w:color w:val="000000" w:themeColor="text1"/>
        </w:rPr>
        <w:t xml:space="preserve">,   </w:t>
      </w:r>
      <w:r w:rsidR="00002264">
        <w:rPr>
          <w:color w:val="000000" w:themeColor="text1"/>
        </w:rPr>
        <w:tab/>
      </w:r>
      <w:r>
        <w:rPr>
          <w:color w:val="000000" w:themeColor="text1"/>
        </w:rPr>
        <w:t xml:space="preserve">Disney-Hyperion. </w:t>
      </w:r>
    </w:p>
    <w:p w:rsidR="003918D3" w:rsidRDefault="003918D3" w:rsidP="003918D3">
      <w:pPr>
        <w:tabs>
          <w:tab w:val="left" w:pos="720"/>
          <w:tab w:val="left" w:pos="1710"/>
        </w:tabs>
        <w:rPr>
          <w:color w:val="000000" w:themeColor="text1"/>
        </w:rPr>
      </w:pPr>
    </w:p>
    <w:p w:rsidR="003918D3" w:rsidRDefault="003918D3" w:rsidP="003918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 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final book in the insanely popular Elephant and Piggie series ends their adventures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 a warm, satisfying way, with Piggie deciding to thank everyone important to him. PreS.</w:t>
      </w:r>
    </w:p>
    <w:p w:rsidR="003918D3" w:rsidRDefault="003918D3" w:rsidP="003918D3">
      <w:pPr>
        <w:tabs>
          <w:tab w:val="left" w:pos="720"/>
          <w:tab w:val="left" w:pos="1710"/>
        </w:tabs>
        <w:rPr>
          <w:b/>
        </w:rPr>
      </w:pPr>
      <w:r>
        <w:rPr>
          <w:color w:val="000000" w:themeColor="text1"/>
        </w:rPr>
        <w:tab/>
      </w:r>
    </w:p>
    <w:p w:rsidR="002B2D44" w:rsidRDefault="002B2D44" w:rsidP="00A82C8A">
      <w:pPr>
        <w:tabs>
          <w:tab w:val="left" w:pos="720"/>
          <w:tab w:val="left" w:pos="1710"/>
        </w:tabs>
        <w:rPr>
          <w:color w:val="000000" w:themeColor="text1"/>
        </w:rPr>
      </w:pPr>
      <w:r w:rsidRPr="006E0474">
        <w:t xml:space="preserve">Woodson, Jacqueline. </w:t>
      </w:r>
      <w:r w:rsidR="00A82C8A" w:rsidRPr="00A82C8A">
        <w:rPr>
          <w:b/>
        </w:rPr>
        <w:t>ANOTHER</w:t>
      </w:r>
      <w:r w:rsidR="00A82C8A">
        <w:t xml:space="preserve"> </w:t>
      </w:r>
      <w:r w:rsidRPr="006E0474">
        <w:rPr>
          <w:b/>
        </w:rPr>
        <w:t>BROOKLYN.</w:t>
      </w:r>
      <w:r w:rsidR="00A82C8A">
        <w:rPr>
          <w:b/>
        </w:rPr>
        <w:t xml:space="preserve"> </w:t>
      </w:r>
      <w:r w:rsidR="00A82C8A" w:rsidRPr="006E0474">
        <w:rPr>
          <w:color w:val="000000" w:themeColor="text1"/>
        </w:rPr>
        <w:t>ISBN</w:t>
      </w:r>
      <w:r w:rsidR="00A82C8A">
        <w:rPr>
          <w:color w:val="000000" w:themeColor="text1"/>
        </w:rPr>
        <w:t xml:space="preserve"> </w:t>
      </w:r>
      <w:r w:rsidR="00B275CC" w:rsidRPr="00B275CC">
        <w:rPr>
          <w:color w:val="000000" w:themeColor="text1"/>
        </w:rPr>
        <w:t>978-0062359988</w:t>
      </w:r>
      <w:r w:rsidR="00B275CC">
        <w:rPr>
          <w:color w:val="000000" w:themeColor="text1"/>
        </w:rPr>
        <w:t>.</w:t>
      </w:r>
      <w:r w:rsidR="00A82C8A">
        <w:rPr>
          <w:color w:val="000000" w:themeColor="text1"/>
        </w:rPr>
        <w:t xml:space="preserve"> $2</w:t>
      </w:r>
      <w:r w:rsidR="009926D6">
        <w:rPr>
          <w:color w:val="000000" w:themeColor="text1"/>
        </w:rPr>
        <w:t>2.99</w:t>
      </w:r>
      <w:r w:rsidR="00A82C8A">
        <w:rPr>
          <w:color w:val="000000" w:themeColor="text1"/>
        </w:rPr>
        <w:t>.</w:t>
      </w:r>
      <w:r w:rsidR="00B275CC">
        <w:rPr>
          <w:color w:val="000000" w:themeColor="text1"/>
        </w:rPr>
        <w:t xml:space="preserve"> 2016. Hardcover. </w:t>
      </w:r>
      <w:r w:rsidR="0096635C">
        <w:rPr>
          <w:color w:val="000000" w:themeColor="text1"/>
        </w:rPr>
        <w:tab/>
      </w:r>
      <w:r w:rsidR="00B275CC">
        <w:rPr>
          <w:color w:val="000000" w:themeColor="text1"/>
        </w:rPr>
        <w:t>Amistad. Also available as an audiobook.</w:t>
      </w:r>
    </w:p>
    <w:p w:rsidR="00B275CC" w:rsidRDefault="00B275CC" w:rsidP="00A82C8A">
      <w:pPr>
        <w:tabs>
          <w:tab w:val="left" w:pos="720"/>
          <w:tab w:val="left" w:pos="1710"/>
        </w:tabs>
        <w:rPr>
          <w:color w:val="000000" w:themeColor="text1"/>
        </w:rPr>
      </w:pPr>
    </w:p>
    <w:p w:rsidR="009E3E6C" w:rsidRPr="009E3E6C" w:rsidRDefault="00B275CC" w:rsidP="009E3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r w:rsidR="009E3E6C" w:rsidRPr="009E3E6C">
        <w:rPr>
          <w:rFonts w:ascii="Times New Roman" w:hAnsi="Times New Roman" w:cs="Times New Roman"/>
          <w:sz w:val="24"/>
          <w:szCs w:val="24"/>
        </w:rPr>
        <w:t xml:space="preserve">In her first novel for adults in twenty years, Jacqueline Woodson follows the lives of </w:t>
      </w:r>
      <w:r w:rsidR="009E3E6C">
        <w:rPr>
          <w:rFonts w:ascii="Times New Roman" w:hAnsi="Times New Roman" w:cs="Times New Roman"/>
          <w:sz w:val="24"/>
          <w:szCs w:val="24"/>
        </w:rPr>
        <w:t xml:space="preserve">four </w:t>
      </w:r>
      <w:r w:rsidR="009E3E6C" w:rsidRPr="009E3E6C">
        <w:rPr>
          <w:rFonts w:ascii="Times New Roman" w:hAnsi="Times New Roman" w:cs="Times New Roman"/>
          <w:sz w:val="24"/>
          <w:szCs w:val="24"/>
        </w:rPr>
        <w:t xml:space="preserve">girls </w:t>
      </w:r>
      <w:r w:rsidR="009E3E6C">
        <w:rPr>
          <w:rFonts w:ascii="Times New Roman" w:hAnsi="Times New Roman" w:cs="Times New Roman"/>
          <w:sz w:val="24"/>
          <w:szCs w:val="24"/>
        </w:rPr>
        <w:tab/>
      </w:r>
      <w:r w:rsidR="009E3E6C" w:rsidRPr="009E3E6C">
        <w:rPr>
          <w:rFonts w:ascii="Times New Roman" w:hAnsi="Times New Roman" w:cs="Times New Roman"/>
          <w:sz w:val="24"/>
          <w:szCs w:val="24"/>
        </w:rPr>
        <w:t>growing up in Brooklyn in the 1970s. Lyrical, poetic and moving.</w:t>
      </w:r>
    </w:p>
    <w:p w:rsidR="00B275CC" w:rsidRPr="006E0474" w:rsidRDefault="00B275CC" w:rsidP="00A82C8A">
      <w:pPr>
        <w:tabs>
          <w:tab w:val="left" w:pos="720"/>
          <w:tab w:val="left" w:pos="1710"/>
        </w:tabs>
        <w:rPr>
          <w:b/>
        </w:rPr>
      </w:pPr>
    </w:p>
    <w:p w:rsidR="002B2D44" w:rsidRPr="006E0474" w:rsidRDefault="002B2D44" w:rsidP="00A82C8A">
      <w:pPr>
        <w:tabs>
          <w:tab w:val="left" w:pos="720"/>
          <w:tab w:val="left" w:pos="1710"/>
        </w:tabs>
        <w:rPr>
          <w:b/>
        </w:rPr>
      </w:pPr>
    </w:p>
    <w:p w:rsidR="002B2D44" w:rsidRPr="006E0474" w:rsidRDefault="002B2D44" w:rsidP="00A82C8A">
      <w:pPr>
        <w:tabs>
          <w:tab w:val="left" w:pos="720"/>
          <w:tab w:val="left" w:pos="1710"/>
        </w:tabs>
      </w:pPr>
    </w:p>
    <w:p w:rsidR="0013401D" w:rsidRPr="00D37F9B" w:rsidRDefault="0013401D" w:rsidP="00A82C8A">
      <w:pPr>
        <w:tabs>
          <w:tab w:val="left" w:pos="720"/>
          <w:tab w:val="left" w:pos="1710"/>
        </w:tabs>
        <w:rPr>
          <w:szCs w:val="20"/>
        </w:rPr>
      </w:pPr>
    </w:p>
    <w:p w:rsidR="000F359D" w:rsidRDefault="000F359D" w:rsidP="00A82C8A">
      <w:pPr>
        <w:tabs>
          <w:tab w:val="left" w:pos="720"/>
          <w:tab w:val="left" w:pos="1710"/>
        </w:tabs>
      </w:pPr>
    </w:p>
    <w:sectPr w:rsidR="000F359D" w:rsidSect="00A15C94">
      <w:type w:val="continuous"/>
      <w:pgSz w:w="12240" w:h="15840" w:code="1"/>
      <w:pgMar w:top="1008" w:right="1152" w:bottom="1008" w:left="1152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A6" w:rsidRDefault="00F110A6">
      <w:r>
        <w:separator/>
      </w:r>
    </w:p>
  </w:endnote>
  <w:endnote w:type="continuationSeparator" w:id="0">
    <w:p w:rsidR="00F110A6" w:rsidRDefault="00F1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0" w:rsidRDefault="00FB6F1F" w:rsidP="00D60C96">
    <w:pPr>
      <w:pStyle w:val="Footer"/>
      <w:jc w:val="center"/>
    </w:pPr>
    <w:r>
      <w:fldChar w:fldCharType="begin"/>
    </w:r>
    <w:r w:rsidR="004471A0">
      <w:instrText xml:space="preserve"> PAGE   \* MERGEFORMAT </w:instrText>
    </w:r>
    <w:r>
      <w:fldChar w:fldCharType="separate"/>
    </w:r>
    <w:r w:rsidR="0061371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0" w:rsidRDefault="00FB6F1F">
    <w:pPr>
      <w:pStyle w:val="Footer"/>
      <w:jc w:val="center"/>
    </w:pPr>
    <w:r>
      <w:fldChar w:fldCharType="begin"/>
    </w:r>
    <w:r w:rsidR="004471A0">
      <w:instrText xml:space="preserve"> PAGE   \* MERGEFORMAT </w:instrText>
    </w:r>
    <w:r>
      <w:fldChar w:fldCharType="separate"/>
    </w:r>
    <w:r w:rsidR="00613719">
      <w:rPr>
        <w:noProof/>
      </w:rPr>
      <w:t>1</w:t>
    </w:r>
    <w:r>
      <w:rPr>
        <w:noProof/>
      </w:rPr>
      <w:fldChar w:fldCharType="end"/>
    </w:r>
  </w:p>
  <w:p w:rsidR="00DA0710" w:rsidRPr="001E3FB4" w:rsidRDefault="00DA0710" w:rsidP="001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A6" w:rsidRDefault="00F110A6">
      <w:r>
        <w:separator/>
      </w:r>
    </w:p>
  </w:footnote>
  <w:footnote w:type="continuationSeparator" w:id="0">
    <w:p w:rsidR="00F110A6" w:rsidRDefault="00F1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94" w:rsidRPr="00C24774" w:rsidRDefault="00A15C94" w:rsidP="00A15C94">
    <w:pPr>
      <w:tabs>
        <w:tab w:val="left" w:pos="720"/>
        <w:tab w:val="left" w:pos="1710"/>
      </w:tabs>
      <w:rPr>
        <w:bCs/>
        <w:iCs/>
        <w:szCs w:val="28"/>
      </w:rPr>
    </w:pPr>
  </w:p>
  <w:p w:rsidR="00A15C94" w:rsidRPr="00B5085B" w:rsidRDefault="00A15C94" w:rsidP="00A15C94">
    <w:pPr>
      <w:tabs>
        <w:tab w:val="left" w:pos="720"/>
        <w:tab w:val="left" w:pos="1710"/>
      </w:tabs>
      <w:jc w:val="center"/>
      <w:rPr>
        <w:b/>
        <w:bCs/>
        <w:iCs/>
        <w:sz w:val="28"/>
        <w:szCs w:val="28"/>
      </w:rPr>
    </w:pPr>
    <w:r w:rsidRPr="00B5085B">
      <w:rPr>
        <w:b/>
        <w:bCs/>
        <w:iCs/>
        <w:sz w:val="28"/>
        <w:szCs w:val="28"/>
      </w:rPr>
      <w:t>BOOKS FOR THE HOLIDAYS</w:t>
    </w:r>
  </w:p>
  <w:p w:rsidR="00A15C94" w:rsidRDefault="00A15C94" w:rsidP="00A15C94">
    <w:pPr>
      <w:tabs>
        <w:tab w:val="left" w:pos="720"/>
        <w:tab w:val="left" w:pos="1710"/>
      </w:tabs>
      <w:jc w:val="center"/>
      <w:rPr>
        <w:i/>
        <w:iCs/>
        <w:sz w:val="22"/>
        <w:szCs w:val="22"/>
      </w:rPr>
    </w:pPr>
    <w:r>
      <w:rPr>
        <w:i/>
        <w:iCs/>
      </w:rPr>
      <w:t>Reviewed on "Across the Fence" on WCAX</w:t>
    </w:r>
  </w:p>
  <w:p w:rsidR="00A15C94" w:rsidRDefault="00A15C94" w:rsidP="00A15C94">
    <w:pPr>
      <w:tabs>
        <w:tab w:val="left" w:pos="720"/>
        <w:tab w:val="left" w:pos="1710"/>
      </w:tabs>
      <w:jc w:val="center"/>
      <w:rPr>
        <w:i/>
        <w:iCs/>
      </w:rPr>
    </w:pPr>
    <w:r w:rsidRPr="00CE48DF">
      <w:rPr>
        <w:i/>
        <w:iCs/>
      </w:rPr>
      <w:t>Monday, November 28, 2016</w:t>
    </w:r>
    <w:r>
      <w:rPr>
        <w:i/>
        <w:iCs/>
      </w:rPr>
      <w:t xml:space="preserve"> at 12:10 p.m.</w:t>
    </w:r>
  </w:p>
  <w:p w:rsidR="00A15C94" w:rsidRDefault="00A15C94" w:rsidP="00A15C94">
    <w:pPr>
      <w:tabs>
        <w:tab w:val="left" w:pos="720"/>
        <w:tab w:val="left" w:pos="1710"/>
      </w:tabs>
      <w:jc w:val="center"/>
    </w:pPr>
  </w:p>
  <w:p w:rsidR="00A15C94" w:rsidRPr="006E0474" w:rsidRDefault="00A15C94" w:rsidP="00A15C94">
    <w:pPr>
      <w:tabs>
        <w:tab w:val="left" w:pos="720"/>
        <w:tab w:val="left" w:pos="1710"/>
      </w:tabs>
      <w:jc w:val="center"/>
      <w:rPr>
        <w:bCs/>
      </w:rPr>
    </w:pPr>
    <w:r>
      <w:rPr>
        <w:bCs/>
      </w:rPr>
      <w:t xml:space="preserve">Reviewers </w:t>
    </w:r>
    <w:r w:rsidRPr="006E0474">
      <w:rPr>
        <w:bCs/>
      </w:rPr>
      <w:t>Amy Howlett, Springfield Town Library</w:t>
    </w:r>
    <w:r>
      <w:rPr>
        <w:bCs/>
      </w:rPr>
      <w:t>;</w:t>
    </w:r>
    <w:r w:rsidRPr="006E0474">
      <w:rPr>
        <w:bCs/>
      </w:rPr>
      <w:t xml:space="preserve"> Hannah Peacock, </w:t>
    </w:r>
  </w:p>
  <w:p w:rsidR="00A15C94" w:rsidRDefault="00A15C94" w:rsidP="00A15C94">
    <w:pPr>
      <w:tabs>
        <w:tab w:val="left" w:pos="720"/>
        <w:tab w:val="left" w:pos="1710"/>
      </w:tabs>
      <w:jc w:val="center"/>
      <w:rPr>
        <w:bCs/>
      </w:rPr>
    </w:pPr>
    <w:r w:rsidRPr="006E0474">
      <w:rPr>
        <w:bCs/>
      </w:rPr>
      <w:t>Burnham Memorial Library, Colchester</w:t>
    </w:r>
    <w:r>
      <w:rPr>
        <w:bCs/>
      </w:rPr>
      <w:t>;</w:t>
    </w:r>
    <w:r w:rsidRPr="006E0474">
      <w:rPr>
        <w:bCs/>
      </w:rPr>
      <w:t xml:space="preserve"> and Judy Simpson of WCAX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C217E31"/>
    <w:multiLevelType w:val="hybridMultilevel"/>
    <w:tmpl w:val="B11C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B13"/>
    <w:multiLevelType w:val="hybridMultilevel"/>
    <w:tmpl w:val="0980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D8A"/>
    <w:multiLevelType w:val="hybridMultilevel"/>
    <w:tmpl w:val="D854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50C"/>
    <w:multiLevelType w:val="hybridMultilevel"/>
    <w:tmpl w:val="BD36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7325A"/>
    <w:multiLevelType w:val="hybridMultilevel"/>
    <w:tmpl w:val="AD66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0DA"/>
    <w:multiLevelType w:val="hybridMultilevel"/>
    <w:tmpl w:val="7E04C5C2"/>
    <w:lvl w:ilvl="0" w:tplc="8C5057F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80C1C"/>
    <w:multiLevelType w:val="hybridMultilevel"/>
    <w:tmpl w:val="80BA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14E0E"/>
    <w:multiLevelType w:val="hybridMultilevel"/>
    <w:tmpl w:val="E5F4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7E5A"/>
    <w:multiLevelType w:val="hybridMultilevel"/>
    <w:tmpl w:val="09BC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1CD0"/>
    <w:multiLevelType w:val="hybridMultilevel"/>
    <w:tmpl w:val="77300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7930"/>
    <w:multiLevelType w:val="hybridMultilevel"/>
    <w:tmpl w:val="F29E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675BD"/>
    <w:multiLevelType w:val="hybridMultilevel"/>
    <w:tmpl w:val="0988F142"/>
    <w:lvl w:ilvl="0" w:tplc="3844E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25548"/>
    <w:multiLevelType w:val="multilevel"/>
    <w:tmpl w:val="D0E4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739E3"/>
    <w:multiLevelType w:val="hybridMultilevel"/>
    <w:tmpl w:val="F6BC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3D5D"/>
    <w:multiLevelType w:val="hybridMultilevel"/>
    <w:tmpl w:val="D854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0A2F"/>
    <w:multiLevelType w:val="hybridMultilevel"/>
    <w:tmpl w:val="B42A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6897"/>
    <w:multiLevelType w:val="hybridMultilevel"/>
    <w:tmpl w:val="6F5EF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23711"/>
    <w:multiLevelType w:val="hybridMultilevel"/>
    <w:tmpl w:val="924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7170C"/>
    <w:multiLevelType w:val="hybridMultilevel"/>
    <w:tmpl w:val="B23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0F00"/>
    <w:multiLevelType w:val="hybridMultilevel"/>
    <w:tmpl w:val="EFF2BBDA"/>
    <w:lvl w:ilvl="0" w:tplc="55367C8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9"/>
  </w:num>
  <w:num w:numId="15">
    <w:abstractNumId w:val="2"/>
  </w:num>
  <w:num w:numId="16">
    <w:abstractNumId w:val="1"/>
  </w:num>
  <w:num w:numId="17">
    <w:abstractNumId w:val="12"/>
  </w:num>
  <w:num w:numId="18">
    <w:abstractNumId w:val="18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B"/>
    <w:rsid w:val="00002264"/>
    <w:rsid w:val="0001386D"/>
    <w:rsid w:val="00015BD2"/>
    <w:rsid w:val="00024D17"/>
    <w:rsid w:val="00036100"/>
    <w:rsid w:val="000404C7"/>
    <w:rsid w:val="00051741"/>
    <w:rsid w:val="00055D37"/>
    <w:rsid w:val="00061C80"/>
    <w:rsid w:val="00066AE5"/>
    <w:rsid w:val="00084AC3"/>
    <w:rsid w:val="00090BA9"/>
    <w:rsid w:val="00091932"/>
    <w:rsid w:val="000A03BF"/>
    <w:rsid w:val="000A1CB4"/>
    <w:rsid w:val="000A3073"/>
    <w:rsid w:val="000C3AF6"/>
    <w:rsid w:val="000C66D8"/>
    <w:rsid w:val="000E4228"/>
    <w:rsid w:val="000E4CB4"/>
    <w:rsid w:val="000F359D"/>
    <w:rsid w:val="000F3E1F"/>
    <w:rsid w:val="000F7035"/>
    <w:rsid w:val="00105E67"/>
    <w:rsid w:val="00112AAB"/>
    <w:rsid w:val="0011606C"/>
    <w:rsid w:val="0013401D"/>
    <w:rsid w:val="00135DF4"/>
    <w:rsid w:val="00144B74"/>
    <w:rsid w:val="00153FFA"/>
    <w:rsid w:val="001554A4"/>
    <w:rsid w:val="00161D64"/>
    <w:rsid w:val="00166F48"/>
    <w:rsid w:val="0017688B"/>
    <w:rsid w:val="00184CEC"/>
    <w:rsid w:val="00186C07"/>
    <w:rsid w:val="00187566"/>
    <w:rsid w:val="001A7D93"/>
    <w:rsid w:val="001C6874"/>
    <w:rsid w:val="001C7951"/>
    <w:rsid w:val="001D15BC"/>
    <w:rsid w:val="001E287B"/>
    <w:rsid w:val="001E2A82"/>
    <w:rsid w:val="001E3AEB"/>
    <w:rsid w:val="001E3FB4"/>
    <w:rsid w:val="001E4CF2"/>
    <w:rsid w:val="001F599E"/>
    <w:rsid w:val="001F7EC5"/>
    <w:rsid w:val="002124A0"/>
    <w:rsid w:val="002148B5"/>
    <w:rsid w:val="00220489"/>
    <w:rsid w:val="00227D36"/>
    <w:rsid w:val="00232582"/>
    <w:rsid w:val="00237175"/>
    <w:rsid w:val="002525C1"/>
    <w:rsid w:val="00261083"/>
    <w:rsid w:val="002625E2"/>
    <w:rsid w:val="002648EE"/>
    <w:rsid w:val="00267AD1"/>
    <w:rsid w:val="0027732D"/>
    <w:rsid w:val="0029302F"/>
    <w:rsid w:val="0029430A"/>
    <w:rsid w:val="0029549F"/>
    <w:rsid w:val="002973DE"/>
    <w:rsid w:val="002A1CAF"/>
    <w:rsid w:val="002B2D44"/>
    <w:rsid w:val="002D66F2"/>
    <w:rsid w:val="002E3F4D"/>
    <w:rsid w:val="002E3F9C"/>
    <w:rsid w:val="00300456"/>
    <w:rsid w:val="00302070"/>
    <w:rsid w:val="00314936"/>
    <w:rsid w:val="0032016A"/>
    <w:rsid w:val="003272BC"/>
    <w:rsid w:val="00335F17"/>
    <w:rsid w:val="003572FF"/>
    <w:rsid w:val="003637D5"/>
    <w:rsid w:val="00380521"/>
    <w:rsid w:val="0038212A"/>
    <w:rsid w:val="003918D3"/>
    <w:rsid w:val="00394DFA"/>
    <w:rsid w:val="003A3140"/>
    <w:rsid w:val="003A7311"/>
    <w:rsid w:val="003A76C2"/>
    <w:rsid w:val="003B0B4F"/>
    <w:rsid w:val="003B3560"/>
    <w:rsid w:val="003C0021"/>
    <w:rsid w:val="003C2DE4"/>
    <w:rsid w:val="003C3C73"/>
    <w:rsid w:val="003D2BA1"/>
    <w:rsid w:val="003D6020"/>
    <w:rsid w:val="003E6CD1"/>
    <w:rsid w:val="003F19EE"/>
    <w:rsid w:val="003F1FDD"/>
    <w:rsid w:val="003F3C98"/>
    <w:rsid w:val="003F5C8C"/>
    <w:rsid w:val="004069C8"/>
    <w:rsid w:val="00414150"/>
    <w:rsid w:val="004211ED"/>
    <w:rsid w:val="00425FC9"/>
    <w:rsid w:val="00445A5C"/>
    <w:rsid w:val="004471A0"/>
    <w:rsid w:val="0046011B"/>
    <w:rsid w:val="0046257C"/>
    <w:rsid w:val="004720A6"/>
    <w:rsid w:val="00472C22"/>
    <w:rsid w:val="004B197E"/>
    <w:rsid w:val="004B4F9D"/>
    <w:rsid w:val="004C35E6"/>
    <w:rsid w:val="004C5C3E"/>
    <w:rsid w:val="004D397E"/>
    <w:rsid w:val="004D3AA9"/>
    <w:rsid w:val="004D3FE7"/>
    <w:rsid w:val="004D7458"/>
    <w:rsid w:val="004F2180"/>
    <w:rsid w:val="004F328F"/>
    <w:rsid w:val="004F47DF"/>
    <w:rsid w:val="0050134B"/>
    <w:rsid w:val="00510C60"/>
    <w:rsid w:val="005228DB"/>
    <w:rsid w:val="00526429"/>
    <w:rsid w:val="00537DA1"/>
    <w:rsid w:val="00544813"/>
    <w:rsid w:val="00552B2A"/>
    <w:rsid w:val="005540AE"/>
    <w:rsid w:val="00564B0F"/>
    <w:rsid w:val="005709F5"/>
    <w:rsid w:val="00576A2B"/>
    <w:rsid w:val="00583BD6"/>
    <w:rsid w:val="00591328"/>
    <w:rsid w:val="005A5A95"/>
    <w:rsid w:val="005C0369"/>
    <w:rsid w:val="005D6BE3"/>
    <w:rsid w:val="005F0C2A"/>
    <w:rsid w:val="005F1249"/>
    <w:rsid w:val="0060783E"/>
    <w:rsid w:val="00613719"/>
    <w:rsid w:val="0061467A"/>
    <w:rsid w:val="006305A2"/>
    <w:rsid w:val="0063209F"/>
    <w:rsid w:val="0063432B"/>
    <w:rsid w:val="0064038A"/>
    <w:rsid w:val="00642BDB"/>
    <w:rsid w:val="00651246"/>
    <w:rsid w:val="00653800"/>
    <w:rsid w:val="00660929"/>
    <w:rsid w:val="00677969"/>
    <w:rsid w:val="00685882"/>
    <w:rsid w:val="00693E49"/>
    <w:rsid w:val="006A18F3"/>
    <w:rsid w:val="006B5C99"/>
    <w:rsid w:val="006C0526"/>
    <w:rsid w:val="006D219D"/>
    <w:rsid w:val="006D33F0"/>
    <w:rsid w:val="006D72FA"/>
    <w:rsid w:val="006E0474"/>
    <w:rsid w:val="006E6A48"/>
    <w:rsid w:val="006E720E"/>
    <w:rsid w:val="006E7605"/>
    <w:rsid w:val="006F2F6D"/>
    <w:rsid w:val="006F3FB0"/>
    <w:rsid w:val="00726A31"/>
    <w:rsid w:val="00726EAF"/>
    <w:rsid w:val="00732DDD"/>
    <w:rsid w:val="00735404"/>
    <w:rsid w:val="00745018"/>
    <w:rsid w:val="00745971"/>
    <w:rsid w:val="00752D16"/>
    <w:rsid w:val="0076038D"/>
    <w:rsid w:val="007774BE"/>
    <w:rsid w:val="00777803"/>
    <w:rsid w:val="007803C1"/>
    <w:rsid w:val="00781A82"/>
    <w:rsid w:val="00782239"/>
    <w:rsid w:val="00785B86"/>
    <w:rsid w:val="007979B9"/>
    <w:rsid w:val="007A14A2"/>
    <w:rsid w:val="007A5694"/>
    <w:rsid w:val="007B6871"/>
    <w:rsid w:val="007C236B"/>
    <w:rsid w:val="007D062D"/>
    <w:rsid w:val="007D1541"/>
    <w:rsid w:val="007D3A07"/>
    <w:rsid w:val="007E0F83"/>
    <w:rsid w:val="007E3EBD"/>
    <w:rsid w:val="007E7809"/>
    <w:rsid w:val="00802099"/>
    <w:rsid w:val="00812980"/>
    <w:rsid w:val="00820122"/>
    <w:rsid w:val="008237ED"/>
    <w:rsid w:val="00825838"/>
    <w:rsid w:val="008265F7"/>
    <w:rsid w:val="0083258E"/>
    <w:rsid w:val="00840681"/>
    <w:rsid w:val="00851E1C"/>
    <w:rsid w:val="0087283A"/>
    <w:rsid w:val="008728BC"/>
    <w:rsid w:val="00877C1A"/>
    <w:rsid w:val="00882534"/>
    <w:rsid w:val="008949D5"/>
    <w:rsid w:val="008B21A4"/>
    <w:rsid w:val="008C024A"/>
    <w:rsid w:val="008C73C5"/>
    <w:rsid w:val="008D125A"/>
    <w:rsid w:val="008D1917"/>
    <w:rsid w:val="008E1777"/>
    <w:rsid w:val="008E3938"/>
    <w:rsid w:val="008E56E9"/>
    <w:rsid w:val="008E58FA"/>
    <w:rsid w:val="008F3FB2"/>
    <w:rsid w:val="0090056A"/>
    <w:rsid w:val="00903933"/>
    <w:rsid w:val="00904656"/>
    <w:rsid w:val="00916253"/>
    <w:rsid w:val="009255C1"/>
    <w:rsid w:val="00934A94"/>
    <w:rsid w:val="00935AE2"/>
    <w:rsid w:val="00944D3B"/>
    <w:rsid w:val="009454ED"/>
    <w:rsid w:val="00955D94"/>
    <w:rsid w:val="0096635C"/>
    <w:rsid w:val="00971F8C"/>
    <w:rsid w:val="009752B3"/>
    <w:rsid w:val="0098190A"/>
    <w:rsid w:val="00986A84"/>
    <w:rsid w:val="009909DB"/>
    <w:rsid w:val="009926D6"/>
    <w:rsid w:val="009A3457"/>
    <w:rsid w:val="009C52FF"/>
    <w:rsid w:val="009C6A28"/>
    <w:rsid w:val="009C7C82"/>
    <w:rsid w:val="009C7C8A"/>
    <w:rsid w:val="009D0200"/>
    <w:rsid w:val="009D3F37"/>
    <w:rsid w:val="009E3E6C"/>
    <w:rsid w:val="009E7BF2"/>
    <w:rsid w:val="009F7A8A"/>
    <w:rsid w:val="00A00FD9"/>
    <w:rsid w:val="00A11CF8"/>
    <w:rsid w:val="00A15C94"/>
    <w:rsid w:val="00A256F8"/>
    <w:rsid w:val="00A31CE6"/>
    <w:rsid w:val="00A458ED"/>
    <w:rsid w:val="00A50E0B"/>
    <w:rsid w:val="00A671A5"/>
    <w:rsid w:val="00A7414B"/>
    <w:rsid w:val="00A74D5B"/>
    <w:rsid w:val="00A82C8A"/>
    <w:rsid w:val="00A83283"/>
    <w:rsid w:val="00A85609"/>
    <w:rsid w:val="00A859A9"/>
    <w:rsid w:val="00A875C5"/>
    <w:rsid w:val="00A879C6"/>
    <w:rsid w:val="00A92BE9"/>
    <w:rsid w:val="00A94F71"/>
    <w:rsid w:val="00A96325"/>
    <w:rsid w:val="00AA1569"/>
    <w:rsid w:val="00AA6B72"/>
    <w:rsid w:val="00AC2DB9"/>
    <w:rsid w:val="00AD604D"/>
    <w:rsid w:val="00AE08AF"/>
    <w:rsid w:val="00AE2D08"/>
    <w:rsid w:val="00AE4018"/>
    <w:rsid w:val="00AF6F9E"/>
    <w:rsid w:val="00AF7A61"/>
    <w:rsid w:val="00B024E8"/>
    <w:rsid w:val="00B126C8"/>
    <w:rsid w:val="00B17F09"/>
    <w:rsid w:val="00B275CC"/>
    <w:rsid w:val="00B36C1A"/>
    <w:rsid w:val="00B43202"/>
    <w:rsid w:val="00B4325B"/>
    <w:rsid w:val="00B5085B"/>
    <w:rsid w:val="00B63292"/>
    <w:rsid w:val="00B639BB"/>
    <w:rsid w:val="00B66E2D"/>
    <w:rsid w:val="00B67FA6"/>
    <w:rsid w:val="00B74071"/>
    <w:rsid w:val="00B770AC"/>
    <w:rsid w:val="00B84713"/>
    <w:rsid w:val="00B84842"/>
    <w:rsid w:val="00B86305"/>
    <w:rsid w:val="00B87765"/>
    <w:rsid w:val="00B94A4B"/>
    <w:rsid w:val="00BA288E"/>
    <w:rsid w:val="00BB64D0"/>
    <w:rsid w:val="00BB696B"/>
    <w:rsid w:val="00BC404E"/>
    <w:rsid w:val="00BD3B56"/>
    <w:rsid w:val="00BE2E8D"/>
    <w:rsid w:val="00BE3B4C"/>
    <w:rsid w:val="00C029F0"/>
    <w:rsid w:val="00C02B4D"/>
    <w:rsid w:val="00C06E7E"/>
    <w:rsid w:val="00C0753F"/>
    <w:rsid w:val="00C075B5"/>
    <w:rsid w:val="00C15343"/>
    <w:rsid w:val="00C211EB"/>
    <w:rsid w:val="00C24774"/>
    <w:rsid w:val="00C251A4"/>
    <w:rsid w:val="00C334E7"/>
    <w:rsid w:val="00C40833"/>
    <w:rsid w:val="00C40BB4"/>
    <w:rsid w:val="00C529A3"/>
    <w:rsid w:val="00C71686"/>
    <w:rsid w:val="00C77730"/>
    <w:rsid w:val="00C811A0"/>
    <w:rsid w:val="00C90823"/>
    <w:rsid w:val="00C93190"/>
    <w:rsid w:val="00CC04E3"/>
    <w:rsid w:val="00CE4205"/>
    <w:rsid w:val="00CE4546"/>
    <w:rsid w:val="00CE48DF"/>
    <w:rsid w:val="00CE5BE4"/>
    <w:rsid w:val="00CF3D43"/>
    <w:rsid w:val="00D00BD3"/>
    <w:rsid w:val="00D04927"/>
    <w:rsid w:val="00D1569E"/>
    <w:rsid w:val="00D16978"/>
    <w:rsid w:val="00D220E9"/>
    <w:rsid w:val="00D23727"/>
    <w:rsid w:val="00D30BC2"/>
    <w:rsid w:val="00D32A55"/>
    <w:rsid w:val="00D37F9B"/>
    <w:rsid w:val="00D479F5"/>
    <w:rsid w:val="00D50967"/>
    <w:rsid w:val="00D60C96"/>
    <w:rsid w:val="00D76B99"/>
    <w:rsid w:val="00D83389"/>
    <w:rsid w:val="00D85E10"/>
    <w:rsid w:val="00D90D6B"/>
    <w:rsid w:val="00D963FE"/>
    <w:rsid w:val="00D97261"/>
    <w:rsid w:val="00DA0710"/>
    <w:rsid w:val="00DB266E"/>
    <w:rsid w:val="00DB5B79"/>
    <w:rsid w:val="00DF07BD"/>
    <w:rsid w:val="00DF7823"/>
    <w:rsid w:val="00E20D9D"/>
    <w:rsid w:val="00E249AE"/>
    <w:rsid w:val="00E46832"/>
    <w:rsid w:val="00E46DF3"/>
    <w:rsid w:val="00E76804"/>
    <w:rsid w:val="00E93904"/>
    <w:rsid w:val="00E93A63"/>
    <w:rsid w:val="00EA778E"/>
    <w:rsid w:val="00EB0F72"/>
    <w:rsid w:val="00EC14BC"/>
    <w:rsid w:val="00EC3648"/>
    <w:rsid w:val="00EC47A8"/>
    <w:rsid w:val="00EE28A7"/>
    <w:rsid w:val="00EE4383"/>
    <w:rsid w:val="00EF2AAA"/>
    <w:rsid w:val="00EF49EE"/>
    <w:rsid w:val="00EF7E81"/>
    <w:rsid w:val="00F10BEF"/>
    <w:rsid w:val="00F110A6"/>
    <w:rsid w:val="00F132DF"/>
    <w:rsid w:val="00F26342"/>
    <w:rsid w:val="00F42834"/>
    <w:rsid w:val="00F459CC"/>
    <w:rsid w:val="00F46989"/>
    <w:rsid w:val="00F53592"/>
    <w:rsid w:val="00F74260"/>
    <w:rsid w:val="00F84134"/>
    <w:rsid w:val="00F856EC"/>
    <w:rsid w:val="00F9608A"/>
    <w:rsid w:val="00F977FC"/>
    <w:rsid w:val="00F97A42"/>
    <w:rsid w:val="00FA2796"/>
    <w:rsid w:val="00FB36EE"/>
    <w:rsid w:val="00FB6914"/>
    <w:rsid w:val="00FB6F1F"/>
    <w:rsid w:val="00FC0F62"/>
    <w:rsid w:val="00FC5E83"/>
    <w:rsid w:val="00FD01EE"/>
    <w:rsid w:val="00FE34DF"/>
    <w:rsid w:val="00FE599A"/>
    <w:rsid w:val="00FE6AEB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B28453-EC44-43A7-8088-84FBC09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1CA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69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CF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1CF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B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4713"/>
    <w:rPr>
      <w:color w:val="0000FF"/>
      <w:u w:val="single"/>
    </w:rPr>
  </w:style>
  <w:style w:type="paragraph" w:styleId="NormalWeb">
    <w:name w:val="Normal (Web)"/>
    <w:basedOn w:val="Normal"/>
    <w:rsid w:val="008728B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C3C73"/>
  </w:style>
  <w:style w:type="character" w:customStyle="1" w:styleId="FooterChar">
    <w:name w:val="Footer Char"/>
    <w:basedOn w:val="DefaultParagraphFont"/>
    <w:link w:val="Footer"/>
    <w:uiPriority w:val="99"/>
    <w:rsid w:val="001E3FB4"/>
    <w:rPr>
      <w:sz w:val="24"/>
      <w:szCs w:val="24"/>
    </w:rPr>
  </w:style>
  <w:style w:type="paragraph" w:styleId="BalloonText">
    <w:name w:val="Balloon Text"/>
    <w:basedOn w:val="Normal"/>
    <w:link w:val="BalloonTextChar"/>
    <w:rsid w:val="0093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8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9C8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E3E6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eid\Local%20Settings\Temporary%20Internet%20Files\OLK5D\DOL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A2DC-0A55-4585-91FD-F2AEAEA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DOLletterhead</Template>
  <TotalTime>0</TotalTime>
  <Pages>2</Pages>
  <Words>511</Words>
  <Characters>3197</Characters>
  <Application>Microsoft Office Word</Application>
  <DocSecurity>0</DocSecurity>
  <Lines>199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10, 2008</vt:lpstr>
    </vt:vector>
  </TitlesOfParts>
  <Company>VT Dept. of Libraries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2008</dc:title>
  <dc:creator>mreid</dc:creator>
  <cp:lastModifiedBy>Murphy, Scott</cp:lastModifiedBy>
  <cp:revision>2</cp:revision>
  <cp:lastPrinted>2016-11-18T15:29:00Z</cp:lastPrinted>
  <dcterms:created xsi:type="dcterms:W3CDTF">2016-11-23T16:34:00Z</dcterms:created>
  <dcterms:modified xsi:type="dcterms:W3CDTF">2016-11-23T16:34:00Z</dcterms:modified>
</cp:coreProperties>
</file>