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CF" w:rsidRDefault="009641CF" w:rsidP="0086496D">
      <w:pPr>
        <w:tabs>
          <w:tab w:val="left" w:pos="720"/>
        </w:tabs>
      </w:pPr>
      <w:bookmarkStart w:id="0" w:name="_GoBack"/>
      <w:bookmarkEnd w:id="0"/>
    </w:p>
    <w:p w:rsidR="009641CF" w:rsidRDefault="009641CF" w:rsidP="007464D1">
      <w:pPr>
        <w:tabs>
          <w:tab w:val="left" w:pos="720"/>
        </w:tabs>
        <w:rPr>
          <w:color w:val="333333"/>
          <w:shd w:val="clear" w:color="auto" w:fill="FFFFFF"/>
        </w:rPr>
      </w:pPr>
      <w:r>
        <w:t xml:space="preserve">Atwood, Margaret. </w:t>
      </w:r>
      <w:r w:rsidR="00785B7D" w:rsidRPr="00785B7D">
        <w:rPr>
          <w:b/>
        </w:rPr>
        <w:t>THE HANDMAID’S TALE</w:t>
      </w:r>
      <w:r>
        <w:t xml:space="preserve">. ISBN </w:t>
      </w:r>
      <w:r w:rsidRPr="009641CF">
        <w:t>978-1328879943</w:t>
      </w:r>
      <w:r>
        <w:t xml:space="preserve">. </w:t>
      </w:r>
      <w:r w:rsidRPr="009641CF">
        <w:t xml:space="preserve"> $22.00. </w:t>
      </w:r>
      <w:r w:rsidRPr="009641CF">
        <w:rPr>
          <w:bCs/>
        </w:rPr>
        <w:t>2017</w:t>
      </w:r>
      <w:r>
        <w:rPr>
          <w:bCs/>
        </w:rPr>
        <w:t xml:space="preserve">. </w:t>
      </w:r>
      <w:r w:rsidRPr="009641CF">
        <w:rPr>
          <w:color w:val="333333"/>
          <w:shd w:val="clear" w:color="auto" w:fill="FFFFFF"/>
        </w:rPr>
        <w:t>Houghton Mifflin Harcourt</w:t>
      </w:r>
      <w:r>
        <w:rPr>
          <w:color w:val="333333"/>
          <w:shd w:val="clear" w:color="auto" w:fill="FFFFFF"/>
        </w:rPr>
        <w:t xml:space="preserve">. </w:t>
      </w:r>
      <w:r w:rsidR="007464D1" w:rsidRPr="006E0474">
        <w:rPr>
          <w:color w:val="333333"/>
          <w:shd w:val="clear" w:color="auto" w:fill="FFFFFF"/>
        </w:rPr>
        <w:t>Hardcover</w:t>
      </w:r>
      <w:r w:rsidR="007464D1">
        <w:rPr>
          <w:color w:val="333333"/>
          <w:shd w:val="clear" w:color="auto" w:fill="FFFFFF"/>
        </w:rPr>
        <w:t>, other formats.</w:t>
      </w:r>
    </w:p>
    <w:p w:rsidR="009641CF" w:rsidRDefault="009641CF" w:rsidP="009641CF">
      <w:pPr>
        <w:tabs>
          <w:tab w:val="left" w:pos="720"/>
        </w:tabs>
        <w:rPr>
          <w:color w:val="333333"/>
          <w:shd w:val="clear" w:color="auto" w:fill="FFFFFF"/>
        </w:rPr>
      </w:pPr>
    </w:p>
    <w:p w:rsidR="009641CF" w:rsidRPr="009641CF" w:rsidRDefault="009641CF" w:rsidP="009641CF">
      <w:pPr>
        <w:tabs>
          <w:tab w:val="left" w:pos="720"/>
        </w:tabs>
        <w:ind w:left="720"/>
        <w:rPr>
          <w:color w:val="333333"/>
          <w:shd w:val="clear" w:color="auto" w:fill="FFFFFF"/>
        </w:rPr>
      </w:pPr>
      <w:r w:rsidRPr="009641CF">
        <w:rPr>
          <w:color w:val="333333"/>
          <w:shd w:val="clear" w:color="auto" w:fill="FFFFFF"/>
        </w:rPr>
        <w:t xml:space="preserve">Everyone's been reading and re-reading this </w:t>
      </w:r>
      <w:r w:rsidR="00132CAF">
        <w:rPr>
          <w:color w:val="333333"/>
          <w:shd w:val="clear" w:color="auto" w:fill="FFFFFF"/>
        </w:rPr>
        <w:t>modern classic</w:t>
      </w:r>
      <w:r w:rsidRPr="009641CF">
        <w:rPr>
          <w:color w:val="333333"/>
          <w:shd w:val="clear" w:color="auto" w:fill="FFFFFF"/>
        </w:rPr>
        <w:t xml:space="preserve"> </w:t>
      </w:r>
      <w:r w:rsidR="00132CAF">
        <w:rPr>
          <w:color w:val="333333"/>
          <w:shd w:val="clear" w:color="auto" w:fill="FFFFFF"/>
        </w:rPr>
        <w:t>about</w:t>
      </w:r>
      <w:r w:rsidRPr="009641CF">
        <w:rPr>
          <w:color w:val="333333"/>
          <w:shd w:val="clear" w:color="auto" w:fill="FFFFFF"/>
        </w:rPr>
        <w:t xml:space="preserve"> a repressive society in a future age of declining births. Soon to be a TV series!</w:t>
      </w:r>
      <w:r w:rsidR="00EB7125">
        <w:rPr>
          <w:color w:val="333333"/>
          <w:shd w:val="clear" w:color="auto" w:fill="FFFFFF"/>
        </w:rPr>
        <w:t xml:space="preserve"> Fiction.</w:t>
      </w:r>
    </w:p>
    <w:p w:rsidR="009641CF" w:rsidRPr="009641CF" w:rsidRDefault="009641CF" w:rsidP="009641CF">
      <w:pPr>
        <w:tabs>
          <w:tab w:val="left" w:pos="720"/>
        </w:tabs>
        <w:ind w:left="810"/>
        <w:rPr>
          <w:color w:val="333333"/>
          <w:shd w:val="clear" w:color="auto" w:fill="FFFFFF"/>
        </w:rPr>
      </w:pPr>
    </w:p>
    <w:p w:rsidR="0068659C" w:rsidRDefault="0068659C" w:rsidP="003918D3">
      <w:pPr>
        <w:tabs>
          <w:tab w:val="left" w:pos="720"/>
        </w:tabs>
        <w:ind w:left="720" w:hanging="720"/>
        <w:rPr>
          <w:color w:val="333333"/>
          <w:shd w:val="clear" w:color="auto" w:fill="FFFFFF"/>
        </w:rPr>
      </w:pPr>
      <w:r>
        <w:rPr>
          <w:color w:val="000000" w:themeColor="text1"/>
        </w:rPr>
        <w:t xml:space="preserve">Backman, Fredrik.  </w:t>
      </w:r>
      <w:r w:rsidRPr="0068659C">
        <w:rPr>
          <w:b/>
          <w:color w:val="000000" w:themeColor="text1"/>
        </w:rPr>
        <w:t>A MAN CALLED OVE</w:t>
      </w:r>
      <w:r>
        <w:rPr>
          <w:color w:val="000000" w:themeColor="text1"/>
        </w:rPr>
        <w:t xml:space="preserve">. </w:t>
      </w:r>
      <w:r w:rsidR="00F5235F">
        <w:rPr>
          <w:color w:val="000000" w:themeColor="text1"/>
        </w:rPr>
        <w:t xml:space="preserve">ISBN </w:t>
      </w:r>
      <w:r w:rsidR="00F5235F" w:rsidRPr="00F5235F">
        <w:rPr>
          <w:color w:val="000000" w:themeColor="text1"/>
        </w:rPr>
        <w:t>978-1476738017</w:t>
      </w:r>
      <w:r w:rsidR="00F5235F">
        <w:rPr>
          <w:color w:val="000000" w:themeColor="text1"/>
        </w:rPr>
        <w:t xml:space="preserve">. </w:t>
      </w:r>
      <w:r w:rsidR="00F5235F" w:rsidRPr="00F5235F">
        <w:rPr>
          <w:color w:val="000000" w:themeColor="text1"/>
        </w:rPr>
        <w:t>$26.00</w:t>
      </w:r>
      <w:r w:rsidR="00F5235F">
        <w:rPr>
          <w:color w:val="000000" w:themeColor="text1"/>
        </w:rPr>
        <w:t xml:space="preserve">.  </w:t>
      </w:r>
      <w:r w:rsidR="00F5235F" w:rsidRPr="00F5235F">
        <w:rPr>
          <w:color w:val="000000" w:themeColor="text1"/>
        </w:rPr>
        <w:t>2014</w:t>
      </w:r>
      <w:r w:rsidR="00F5235F">
        <w:rPr>
          <w:color w:val="000000" w:themeColor="text1"/>
        </w:rPr>
        <w:t xml:space="preserve">. </w:t>
      </w:r>
      <w:r w:rsidR="00F5235F" w:rsidRPr="00F5235F">
        <w:rPr>
          <w:color w:val="333333"/>
          <w:shd w:val="clear" w:color="auto" w:fill="FFFFFF"/>
        </w:rPr>
        <w:t>Atria Books</w:t>
      </w:r>
      <w:r w:rsidR="00F5235F">
        <w:rPr>
          <w:color w:val="333333"/>
          <w:shd w:val="clear" w:color="auto" w:fill="FFFFFF"/>
        </w:rPr>
        <w:t xml:space="preserve">. </w:t>
      </w:r>
      <w:r w:rsidR="007464D1" w:rsidRPr="006E0474">
        <w:rPr>
          <w:color w:val="333333"/>
          <w:shd w:val="clear" w:color="auto" w:fill="FFFFFF"/>
        </w:rPr>
        <w:t>Hardcover</w:t>
      </w:r>
      <w:r w:rsidR="007464D1">
        <w:rPr>
          <w:color w:val="333333"/>
          <w:shd w:val="clear" w:color="auto" w:fill="FFFFFF"/>
        </w:rPr>
        <w:t>, other formats</w:t>
      </w:r>
      <w:r w:rsidR="0089149E">
        <w:rPr>
          <w:color w:val="333333"/>
          <w:shd w:val="clear" w:color="auto" w:fill="FFFFFF"/>
        </w:rPr>
        <w:t>, DVD</w:t>
      </w:r>
      <w:r w:rsidR="007464D1">
        <w:rPr>
          <w:color w:val="333333"/>
          <w:shd w:val="clear" w:color="auto" w:fill="FFFFFF"/>
        </w:rPr>
        <w:t>.</w:t>
      </w:r>
    </w:p>
    <w:p w:rsidR="00F5235F" w:rsidRDefault="00F5235F" w:rsidP="003918D3">
      <w:pPr>
        <w:tabs>
          <w:tab w:val="left" w:pos="720"/>
        </w:tabs>
        <w:ind w:left="720" w:hanging="720"/>
        <w:rPr>
          <w:color w:val="000000" w:themeColor="text1"/>
        </w:rPr>
      </w:pPr>
    </w:p>
    <w:p w:rsidR="00F5235F" w:rsidRDefault="00F5235F" w:rsidP="003918D3">
      <w:p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 w:rsidR="0089149E">
        <w:rPr>
          <w:color w:val="000000" w:themeColor="text1"/>
        </w:rPr>
        <w:t>A growling</w:t>
      </w:r>
      <w:r>
        <w:rPr>
          <w:color w:val="000000" w:themeColor="text1"/>
        </w:rPr>
        <w:t xml:space="preserve"> </w:t>
      </w:r>
      <w:r w:rsidR="0089149E">
        <w:rPr>
          <w:color w:val="000000" w:themeColor="text1"/>
        </w:rPr>
        <w:t>retiree</w:t>
      </w:r>
      <w:r>
        <w:rPr>
          <w:color w:val="000000" w:themeColor="text1"/>
        </w:rPr>
        <w:t xml:space="preserve"> is offended by his neighbors, the cars they drive, the way no one uses tools any more—so many things. Inside, his heart beats strongly. Swedish best seller.</w:t>
      </w:r>
      <w:r w:rsidR="00EB7125">
        <w:rPr>
          <w:color w:val="000000" w:themeColor="text1"/>
        </w:rPr>
        <w:t xml:space="preserve"> </w:t>
      </w:r>
      <w:r w:rsidR="00EB7125">
        <w:rPr>
          <w:color w:val="333333"/>
          <w:shd w:val="clear" w:color="auto" w:fill="FFFFFF"/>
        </w:rPr>
        <w:t>Fiction.</w:t>
      </w:r>
    </w:p>
    <w:p w:rsidR="0068659C" w:rsidRDefault="0068659C" w:rsidP="003918D3">
      <w:pPr>
        <w:tabs>
          <w:tab w:val="left" w:pos="720"/>
        </w:tabs>
        <w:ind w:left="720" w:hanging="720"/>
        <w:rPr>
          <w:color w:val="000000" w:themeColor="text1"/>
        </w:rPr>
      </w:pPr>
    </w:p>
    <w:p w:rsidR="00F5235F" w:rsidRPr="00877ACB" w:rsidRDefault="00F5235F" w:rsidP="00132CAF">
      <w:p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Barnett, Mac and Jon Klassen. </w:t>
      </w:r>
      <w:r>
        <w:rPr>
          <w:b/>
          <w:color w:val="000000" w:themeColor="text1"/>
        </w:rPr>
        <w:t>TRIANGLE</w:t>
      </w:r>
      <w:r>
        <w:rPr>
          <w:color w:val="000000" w:themeColor="text1"/>
        </w:rPr>
        <w:t xml:space="preserve">. </w:t>
      </w:r>
      <w:r w:rsidRPr="00877ACB">
        <w:rPr>
          <w:color w:val="000000" w:themeColor="text1"/>
        </w:rPr>
        <w:t>ISBN  978-0763696030. $15.</w:t>
      </w:r>
      <w:proofErr w:type="gramStart"/>
      <w:r w:rsidRPr="00877ACB">
        <w:rPr>
          <w:color w:val="000000" w:themeColor="text1"/>
        </w:rPr>
        <w:t xml:space="preserve">99 </w:t>
      </w:r>
      <w:r w:rsidR="00877ACB" w:rsidRPr="00877ACB">
        <w:rPr>
          <w:color w:val="000000" w:themeColor="text1"/>
        </w:rPr>
        <w:t xml:space="preserve"> 2017</w:t>
      </w:r>
      <w:proofErr w:type="gramEnd"/>
      <w:r w:rsidR="00877ACB" w:rsidRPr="00877ACB">
        <w:rPr>
          <w:color w:val="000000" w:themeColor="text1"/>
        </w:rPr>
        <w:t>. Candlewick.</w:t>
      </w:r>
      <w:r w:rsidR="00877ACB">
        <w:rPr>
          <w:color w:val="000000" w:themeColor="text1"/>
        </w:rPr>
        <w:t xml:space="preserve"> </w:t>
      </w:r>
      <w:r w:rsidR="00132CAF" w:rsidRPr="00877ACB">
        <w:rPr>
          <w:color w:val="000000" w:themeColor="text1"/>
        </w:rPr>
        <w:t>Hardcover</w:t>
      </w:r>
      <w:r w:rsidR="00132CAF">
        <w:rPr>
          <w:color w:val="000000" w:themeColor="text1"/>
        </w:rPr>
        <w:t>.</w:t>
      </w:r>
    </w:p>
    <w:p w:rsidR="00F5235F" w:rsidRDefault="00F5235F" w:rsidP="003918D3">
      <w:pPr>
        <w:tabs>
          <w:tab w:val="left" w:pos="720"/>
        </w:tabs>
        <w:ind w:left="720" w:hanging="720"/>
        <w:rPr>
          <w:color w:val="000000" w:themeColor="text1"/>
        </w:rPr>
      </w:pPr>
    </w:p>
    <w:p w:rsidR="00877ACB" w:rsidRDefault="00877ACB" w:rsidP="003918D3">
      <w:p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>
        <w:t>A book about shapes that literally brings them to life, first in a trilogy by this awesome author and illustrator duo.</w:t>
      </w:r>
      <w:r w:rsidR="00E53CA2">
        <w:t xml:space="preserve"> </w:t>
      </w:r>
      <w:r>
        <w:rPr>
          <w:color w:val="000000" w:themeColor="text1"/>
        </w:rPr>
        <w:t>Pre-sc</w:t>
      </w:r>
      <w:r w:rsidRPr="00877ACB">
        <w:rPr>
          <w:color w:val="000000" w:themeColor="text1"/>
        </w:rPr>
        <w:t>hool – 9.</w:t>
      </w:r>
      <w:r w:rsidR="00132CAF">
        <w:rPr>
          <w:color w:val="000000" w:themeColor="text1"/>
        </w:rPr>
        <w:t xml:space="preserve"> </w:t>
      </w:r>
      <w:r w:rsidR="00132CAF" w:rsidRPr="00877ACB">
        <w:rPr>
          <w:color w:val="000000" w:themeColor="text1"/>
        </w:rPr>
        <w:t>Hardcover</w:t>
      </w:r>
    </w:p>
    <w:p w:rsidR="00877ACB" w:rsidRPr="00F5235F" w:rsidRDefault="00877ACB" w:rsidP="003918D3">
      <w:pPr>
        <w:tabs>
          <w:tab w:val="left" w:pos="720"/>
        </w:tabs>
        <w:ind w:left="720" w:hanging="720"/>
        <w:rPr>
          <w:color w:val="000000" w:themeColor="text1"/>
        </w:rPr>
      </w:pPr>
    </w:p>
    <w:p w:rsidR="00BB368D" w:rsidRDefault="005B3E2D" w:rsidP="003918D3">
      <w:pPr>
        <w:tabs>
          <w:tab w:val="left" w:pos="720"/>
        </w:tabs>
        <w:ind w:left="720" w:hanging="720"/>
      </w:pPr>
      <w:r>
        <w:rPr>
          <w:color w:val="000000" w:themeColor="text1"/>
        </w:rPr>
        <w:t>B</w:t>
      </w:r>
      <w:r w:rsidR="00E57449">
        <w:rPr>
          <w:color w:val="000000" w:themeColor="text1"/>
        </w:rPr>
        <w:t>ond, Rebecca</w:t>
      </w:r>
      <w:r w:rsidR="003918D3" w:rsidRPr="006E0474">
        <w:rPr>
          <w:color w:val="000000" w:themeColor="text1"/>
        </w:rPr>
        <w:t xml:space="preserve">. </w:t>
      </w:r>
      <w:r w:rsidR="00E57449">
        <w:rPr>
          <w:b/>
        </w:rPr>
        <w:t>OUT OF THE WOODS, A TRUE STORY</w:t>
      </w:r>
      <w:r w:rsidR="003918D3" w:rsidRPr="006E0474">
        <w:rPr>
          <w:color w:val="000000" w:themeColor="text1"/>
        </w:rPr>
        <w:t xml:space="preserve">. ISBN </w:t>
      </w:r>
      <w:r w:rsidR="00BB368D">
        <w:t xml:space="preserve">978-0374380779. </w:t>
      </w:r>
      <w:r w:rsidR="00BB368D">
        <w:rPr>
          <w:rStyle w:val="a-color-secondary"/>
        </w:rPr>
        <w:t xml:space="preserve">$17.99. </w:t>
      </w:r>
      <w:r w:rsidR="00BB368D">
        <w:t xml:space="preserve">2015. </w:t>
      </w:r>
      <w:r w:rsidR="00BB368D" w:rsidRPr="00BB368D">
        <w:t>Farrar, Straus and Giroux</w:t>
      </w:r>
      <w:r w:rsidR="00BB368D">
        <w:t xml:space="preserve">. </w:t>
      </w:r>
      <w:r w:rsidR="00132CAF" w:rsidRPr="00877ACB">
        <w:rPr>
          <w:color w:val="000000" w:themeColor="text1"/>
        </w:rPr>
        <w:t>Hardcover</w:t>
      </w:r>
      <w:r w:rsidR="00132CAF">
        <w:rPr>
          <w:color w:val="000000" w:themeColor="text1"/>
        </w:rPr>
        <w:t>.</w:t>
      </w:r>
    </w:p>
    <w:p w:rsidR="003918D3" w:rsidRPr="006E0474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</w:pPr>
      <w:r w:rsidRPr="006E0474">
        <w:rPr>
          <w:color w:val="000000" w:themeColor="text1"/>
        </w:rPr>
        <w:tab/>
      </w:r>
    </w:p>
    <w:p w:rsidR="00F852E2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  <w:sectPr w:rsidR="00F852E2" w:rsidSect="00D37F9B">
          <w:footerReference w:type="default" r:id="rId8"/>
          <w:headerReference w:type="first" r:id="rId9"/>
          <w:footerReference w:type="first" r:id="rId10"/>
          <w:pgSz w:w="12240" w:h="15840" w:code="1"/>
          <w:pgMar w:top="1008" w:right="1152" w:bottom="1008" w:left="1152" w:header="720" w:footer="432" w:gutter="0"/>
          <w:cols w:space="720"/>
          <w:titlePg/>
          <w:docGrid w:linePitch="326"/>
        </w:sectPr>
      </w:pPr>
      <w:r w:rsidRPr="006E0474">
        <w:rPr>
          <w:color w:val="000000" w:themeColor="text1"/>
        </w:rPr>
        <w:tab/>
        <w:t xml:space="preserve">A </w:t>
      </w:r>
      <w:r w:rsidR="00132CAF">
        <w:rPr>
          <w:color w:val="000000" w:themeColor="text1"/>
        </w:rPr>
        <w:t>family story about</w:t>
      </w:r>
      <w:r w:rsidR="00E57449">
        <w:rPr>
          <w:color w:val="000000" w:themeColor="text1"/>
        </w:rPr>
        <w:t xml:space="preserve"> a terrible fire and the miracle of animals and people standing together in the lake to survive. An invitation to tell family stories together?</w:t>
      </w:r>
      <w:r w:rsidRPr="006E0474">
        <w:rPr>
          <w:color w:val="000000" w:themeColor="text1"/>
        </w:rPr>
        <w:t xml:space="preserve"> </w:t>
      </w:r>
      <w:r w:rsidR="00E57449">
        <w:rPr>
          <w:color w:val="000000" w:themeColor="text1"/>
        </w:rPr>
        <w:t>Pre-school and up</w:t>
      </w:r>
    </w:p>
    <w:p w:rsidR="003918D3" w:rsidRPr="006E0474" w:rsidRDefault="003918D3" w:rsidP="003918D3">
      <w:pPr>
        <w:tabs>
          <w:tab w:val="left" w:pos="720"/>
        </w:tabs>
        <w:ind w:left="720" w:hanging="720"/>
        <w:rPr>
          <w:color w:val="000000" w:themeColor="text1"/>
        </w:rPr>
      </w:pPr>
    </w:p>
    <w:p w:rsidR="002F5BA2" w:rsidRPr="004D22E0" w:rsidRDefault="002F5BA2" w:rsidP="002F5BA2">
      <w:pPr>
        <w:tabs>
          <w:tab w:val="left" w:pos="720"/>
        </w:tabs>
      </w:pPr>
      <w:r>
        <w:rPr>
          <w:color w:val="000000" w:themeColor="text1"/>
        </w:rPr>
        <w:t xml:space="preserve">Bradley, Kimberly Brubaker. </w:t>
      </w:r>
      <w:r w:rsidRPr="00660B83">
        <w:rPr>
          <w:b/>
        </w:rPr>
        <w:t>THE WAR THAT SAVED MY LIFE</w:t>
      </w:r>
      <w:r w:rsidRPr="006E0474">
        <w:rPr>
          <w:b/>
          <w:color w:val="000000" w:themeColor="text1"/>
        </w:rPr>
        <w:t>.</w:t>
      </w:r>
      <w:r w:rsidRPr="006E0474">
        <w:rPr>
          <w:color w:val="000000" w:themeColor="text1"/>
        </w:rPr>
        <w:t xml:space="preserve"> ISBN </w:t>
      </w:r>
      <w:r>
        <w:t xml:space="preserve">978-080374081.     $16.99. </w:t>
      </w:r>
      <w:r w:rsidRPr="004D22E0">
        <w:t>2015</w:t>
      </w:r>
      <w:r>
        <w:t>.</w:t>
      </w:r>
      <w:r w:rsidRPr="004D22E0">
        <w:t xml:space="preserve"> </w:t>
      </w:r>
      <w:r>
        <w:t xml:space="preserve">Dial Book. </w:t>
      </w:r>
      <w:r w:rsidR="00132CAF" w:rsidRPr="006E0474">
        <w:rPr>
          <w:color w:val="333333"/>
          <w:shd w:val="clear" w:color="auto" w:fill="FFFFFF"/>
        </w:rPr>
        <w:t>Hardcover</w:t>
      </w:r>
      <w:r w:rsidR="00132CAF">
        <w:rPr>
          <w:color w:val="333333"/>
          <w:shd w:val="clear" w:color="auto" w:fill="FFFFFF"/>
        </w:rPr>
        <w:t>, other formats.</w:t>
      </w:r>
    </w:p>
    <w:p w:rsidR="002F5BA2" w:rsidRPr="006E0474" w:rsidRDefault="002F5BA2" w:rsidP="002F5BA2">
      <w:pPr>
        <w:tabs>
          <w:tab w:val="left" w:pos="720"/>
        </w:tabs>
        <w:rPr>
          <w:color w:val="000000" w:themeColor="text1"/>
        </w:rPr>
      </w:pPr>
    </w:p>
    <w:p w:rsidR="002F5BA2" w:rsidRDefault="002F5BA2" w:rsidP="002F5BA2">
      <w:pPr>
        <w:tabs>
          <w:tab w:val="left" w:pos="720"/>
        </w:tabs>
        <w:ind w:left="720"/>
      </w:pPr>
      <w:r>
        <w:t xml:space="preserve">On Dorothy’s List, this book explores two siblings who are sent to the country to escape the bombing of London during World War II. </w:t>
      </w:r>
      <w:r w:rsidR="00EB7125">
        <w:t xml:space="preserve"> </w:t>
      </w:r>
      <w:r>
        <w:t>Middle school</w:t>
      </w:r>
      <w:r w:rsidR="00EB7125">
        <w:t xml:space="preserve"> fiction.</w:t>
      </w:r>
    </w:p>
    <w:p w:rsidR="002F5BA2" w:rsidRDefault="002F5BA2" w:rsidP="00A82C8A">
      <w:pPr>
        <w:tabs>
          <w:tab w:val="left" w:pos="720"/>
        </w:tabs>
        <w:ind w:left="720" w:hanging="720"/>
      </w:pPr>
    </w:p>
    <w:p w:rsidR="001C762A" w:rsidRPr="009641CF" w:rsidRDefault="001C762A" w:rsidP="00A82C8A">
      <w:pPr>
        <w:tabs>
          <w:tab w:val="left" w:pos="720"/>
        </w:tabs>
        <w:ind w:left="720" w:hanging="720"/>
        <w:rPr>
          <w:color w:val="000000" w:themeColor="text1"/>
        </w:rPr>
      </w:pPr>
      <w:r>
        <w:t>Coates, Ta-</w:t>
      </w:r>
      <w:proofErr w:type="spellStart"/>
      <w:r>
        <w:t>Nahisi</w:t>
      </w:r>
      <w:proofErr w:type="spellEnd"/>
      <w:r>
        <w:t xml:space="preserve"> and Brian </w:t>
      </w:r>
      <w:proofErr w:type="spellStart"/>
      <w:r>
        <w:t>Stelfreeze</w:t>
      </w:r>
      <w:proofErr w:type="spellEnd"/>
      <w:r>
        <w:t xml:space="preserve">. </w:t>
      </w:r>
      <w:r w:rsidRPr="001C762A">
        <w:rPr>
          <w:b/>
        </w:rPr>
        <w:t>BLACK PANTHER: A NATION UNDER OUR FEET</w:t>
      </w:r>
      <w:r>
        <w:t>. Book 1.</w:t>
      </w:r>
      <w:r w:rsidR="00017FB4">
        <w:t xml:space="preserve"> </w:t>
      </w:r>
      <w:r w:rsidR="00017FB4" w:rsidRPr="009641CF">
        <w:rPr>
          <w:color w:val="000000" w:themeColor="text1"/>
        </w:rPr>
        <w:t>ISBN 978-1302904159.  $34.99. 2017. Marvel</w:t>
      </w:r>
      <w:r w:rsidR="007464D1">
        <w:rPr>
          <w:color w:val="000000" w:themeColor="text1"/>
        </w:rPr>
        <w:t>.</w:t>
      </w:r>
      <w:r w:rsidRPr="009641CF">
        <w:rPr>
          <w:color w:val="000000" w:themeColor="text1"/>
        </w:rPr>
        <w:t xml:space="preserve"> </w:t>
      </w:r>
      <w:r w:rsidR="00132CAF" w:rsidRPr="006E0474">
        <w:rPr>
          <w:color w:val="333333"/>
          <w:shd w:val="clear" w:color="auto" w:fill="FFFFFF"/>
        </w:rPr>
        <w:t>Hardcover</w:t>
      </w:r>
      <w:r w:rsidR="00132CAF">
        <w:rPr>
          <w:color w:val="333333"/>
          <w:shd w:val="clear" w:color="auto" w:fill="FFFFFF"/>
        </w:rPr>
        <w:t>, other formats.</w:t>
      </w:r>
    </w:p>
    <w:p w:rsidR="001C762A" w:rsidRPr="009641CF" w:rsidRDefault="001C762A" w:rsidP="00A82C8A">
      <w:pPr>
        <w:tabs>
          <w:tab w:val="left" w:pos="720"/>
        </w:tabs>
        <w:ind w:left="720" w:hanging="720"/>
        <w:rPr>
          <w:color w:val="000000" w:themeColor="text1"/>
        </w:rPr>
      </w:pPr>
    </w:p>
    <w:p w:rsidR="001C762A" w:rsidRDefault="001C762A" w:rsidP="00A82C8A">
      <w:pPr>
        <w:tabs>
          <w:tab w:val="left" w:pos="720"/>
        </w:tabs>
        <w:ind w:left="720" w:hanging="720"/>
        <w:rPr>
          <w:color w:val="000000" w:themeColor="text1"/>
        </w:rPr>
      </w:pPr>
      <w:r>
        <w:tab/>
        <w:t>Coates' revival of the first black, African super-hero brings new energy to this 1960s Marvel comic. Teen graphic novel.</w:t>
      </w:r>
      <w:r w:rsidR="00017FB4">
        <w:t xml:space="preserve"> 4</w:t>
      </w:r>
      <w:r w:rsidR="00017FB4" w:rsidRPr="00017FB4">
        <w:rPr>
          <w:vertAlign w:val="superscript"/>
        </w:rPr>
        <w:t>th</w:t>
      </w:r>
      <w:r w:rsidR="00017FB4">
        <w:t xml:space="preserve"> grade and up.</w:t>
      </w:r>
    </w:p>
    <w:p w:rsidR="001C762A" w:rsidRDefault="001C762A" w:rsidP="00A82C8A">
      <w:pPr>
        <w:tabs>
          <w:tab w:val="left" w:pos="720"/>
        </w:tabs>
        <w:ind w:left="720" w:hanging="720"/>
        <w:rPr>
          <w:color w:val="000000" w:themeColor="text1"/>
        </w:rPr>
      </w:pPr>
    </w:p>
    <w:p w:rsidR="009641CF" w:rsidRDefault="009641CF" w:rsidP="00A7014C">
      <w:p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Finch, Charles. </w:t>
      </w:r>
      <w:r>
        <w:rPr>
          <w:b/>
          <w:color w:val="000000" w:themeColor="text1"/>
        </w:rPr>
        <w:t>THE INHERITANCE</w:t>
      </w:r>
      <w:r>
        <w:rPr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ISBN </w:t>
      </w:r>
      <w:r w:rsidR="00A7014C" w:rsidRPr="00A7014C">
        <w:rPr>
          <w:color w:val="000000" w:themeColor="text1"/>
        </w:rPr>
        <w:t>978-1250070425</w:t>
      </w:r>
      <w:r w:rsidR="00A7014C">
        <w:rPr>
          <w:color w:val="000000" w:themeColor="text1"/>
        </w:rPr>
        <w:t>. $25.00. 2016. Minotaur Books. Hardcover, paper, other formats.</w:t>
      </w:r>
    </w:p>
    <w:p w:rsidR="00A7014C" w:rsidRDefault="00A7014C" w:rsidP="00A7014C">
      <w:pPr>
        <w:tabs>
          <w:tab w:val="left" w:pos="720"/>
        </w:tabs>
        <w:ind w:left="720" w:hanging="720"/>
        <w:rPr>
          <w:color w:val="000000" w:themeColor="text1"/>
        </w:rPr>
      </w:pPr>
    </w:p>
    <w:p w:rsidR="00A7014C" w:rsidRDefault="00A7014C" w:rsidP="00A7014C">
      <w:p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ab/>
        <w:t>Charles Lenox and Gerald Leigh were in school together. Lenox renews the old friendship as he searches for the mysterious benefactor perhaps linked to threats on Leigh’s life.</w:t>
      </w:r>
      <w:r w:rsidR="00EB7125">
        <w:rPr>
          <w:color w:val="000000" w:themeColor="text1"/>
        </w:rPr>
        <w:t xml:space="preserve"> Fiction.</w:t>
      </w:r>
    </w:p>
    <w:p w:rsidR="00A7014C" w:rsidRDefault="00A7014C" w:rsidP="00A7014C">
      <w:pPr>
        <w:tabs>
          <w:tab w:val="left" w:pos="720"/>
        </w:tabs>
        <w:ind w:left="720" w:hanging="720"/>
        <w:rPr>
          <w:color w:val="000000" w:themeColor="text1"/>
        </w:rPr>
      </w:pPr>
    </w:p>
    <w:p w:rsidR="009641CF" w:rsidRDefault="002F5BA2" w:rsidP="00A82C8A">
      <w:pPr>
        <w:tabs>
          <w:tab w:val="left" w:pos="72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Hamid, Mohsin. </w:t>
      </w:r>
      <w:r>
        <w:rPr>
          <w:b/>
          <w:color w:val="000000" w:themeColor="text1"/>
        </w:rPr>
        <w:t>EXIT WEST</w:t>
      </w:r>
      <w:r>
        <w:rPr>
          <w:color w:val="000000" w:themeColor="text1"/>
        </w:rPr>
        <w:t xml:space="preserve">. ISBN </w:t>
      </w:r>
      <w:r w:rsidRPr="002F5BA2">
        <w:rPr>
          <w:color w:val="000000" w:themeColor="text1"/>
        </w:rPr>
        <w:t>978-0735212176</w:t>
      </w:r>
      <w:r>
        <w:rPr>
          <w:color w:val="000000" w:themeColor="text1"/>
        </w:rPr>
        <w:t xml:space="preserve">. </w:t>
      </w:r>
      <w:r w:rsidR="00EF781E">
        <w:rPr>
          <w:color w:val="000000" w:themeColor="text1"/>
        </w:rPr>
        <w:t xml:space="preserve">$26.00 </w:t>
      </w:r>
      <w:r>
        <w:rPr>
          <w:color w:val="000000" w:themeColor="text1"/>
        </w:rPr>
        <w:t>2017. Riverhead Books. Hardcover,</w:t>
      </w:r>
      <w:r w:rsidR="00A7014C">
        <w:rPr>
          <w:color w:val="000000" w:themeColor="text1"/>
        </w:rPr>
        <w:t xml:space="preserve"> paper,</w:t>
      </w:r>
      <w:r>
        <w:rPr>
          <w:color w:val="000000" w:themeColor="text1"/>
        </w:rPr>
        <w:t xml:space="preserve"> other formats. </w:t>
      </w:r>
    </w:p>
    <w:p w:rsidR="00EF781E" w:rsidRDefault="00EF781E" w:rsidP="00A82C8A">
      <w:pPr>
        <w:tabs>
          <w:tab w:val="left" w:pos="720"/>
        </w:tabs>
        <w:ind w:left="720" w:hanging="720"/>
        <w:rPr>
          <w:color w:val="000000" w:themeColor="text1"/>
        </w:rPr>
      </w:pPr>
    </w:p>
    <w:p w:rsidR="00EF781E" w:rsidRDefault="00EF781E" w:rsidP="00EF781E">
      <w:pPr>
        <w:tabs>
          <w:tab w:val="left" w:pos="720"/>
        </w:tabs>
        <w:ind w:left="360"/>
      </w:pPr>
      <w:r>
        <w:t>Young love blossoms in an unnamed city during a violent civil war.</w:t>
      </w:r>
      <w:r w:rsidR="00EB7125">
        <w:t xml:space="preserve"> </w:t>
      </w:r>
      <w:r w:rsidR="00EB7125">
        <w:rPr>
          <w:color w:val="000000" w:themeColor="text1"/>
        </w:rPr>
        <w:t>Fiction.</w:t>
      </w:r>
    </w:p>
    <w:p w:rsidR="00EF781E" w:rsidRPr="002F5BA2" w:rsidRDefault="00EF781E" w:rsidP="00A82C8A">
      <w:pPr>
        <w:tabs>
          <w:tab w:val="left" w:pos="720"/>
        </w:tabs>
        <w:ind w:left="720" w:hanging="720"/>
        <w:rPr>
          <w:color w:val="000000" w:themeColor="text1"/>
        </w:rPr>
      </w:pPr>
    </w:p>
    <w:p w:rsidR="00A879C6" w:rsidRDefault="00E57449" w:rsidP="00A82C8A">
      <w:pPr>
        <w:tabs>
          <w:tab w:val="left" w:pos="720"/>
        </w:tabs>
        <w:ind w:left="720" w:hanging="720"/>
      </w:pPr>
      <w:r>
        <w:rPr>
          <w:color w:val="000000" w:themeColor="text1"/>
        </w:rPr>
        <w:t>Nichols, Wallace J</w:t>
      </w:r>
      <w:r w:rsidR="008949D5" w:rsidRPr="006E0474">
        <w:rPr>
          <w:color w:val="000000" w:themeColor="text1"/>
        </w:rPr>
        <w:t xml:space="preserve">. </w:t>
      </w:r>
      <w:r w:rsidRPr="00CB371A">
        <w:rPr>
          <w:b/>
        </w:rPr>
        <w:t>BLUE MIND</w:t>
      </w:r>
      <w:r w:rsidR="00A879C6" w:rsidRPr="006E0474">
        <w:rPr>
          <w:color w:val="000000" w:themeColor="text1"/>
        </w:rPr>
        <w:t>.</w:t>
      </w:r>
      <w:r w:rsidR="00F46989">
        <w:rPr>
          <w:color w:val="000000" w:themeColor="text1"/>
        </w:rPr>
        <w:t xml:space="preserve"> ISBN </w:t>
      </w:r>
      <w:r w:rsidR="00660B83">
        <w:rPr>
          <w:rStyle w:val="a-size-base"/>
        </w:rPr>
        <w:t xml:space="preserve">978-0316252089. </w:t>
      </w:r>
      <w:r w:rsidR="00EF781E">
        <w:rPr>
          <w:rStyle w:val="a-size-base"/>
        </w:rPr>
        <w:t xml:space="preserve">$27.00 </w:t>
      </w:r>
      <w:r w:rsidR="00660B83">
        <w:rPr>
          <w:rStyle w:val="a-size-base"/>
        </w:rPr>
        <w:t xml:space="preserve">2014. </w:t>
      </w:r>
      <w:r w:rsidR="00660B83">
        <w:t xml:space="preserve">Little, Brown. Hardcover, paper, </w:t>
      </w:r>
      <w:r w:rsidR="00132CAF">
        <w:t>other formats</w:t>
      </w:r>
      <w:r w:rsidR="00660B83">
        <w:t>.</w:t>
      </w:r>
      <w:r w:rsidR="00F852E2">
        <w:t xml:space="preserve"> </w:t>
      </w:r>
    </w:p>
    <w:p w:rsidR="0089149E" w:rsidRPr="006E0474" w:rsidRDefault="0089149E" w:rsidP="00A82C8A">
      <w:pPr>
        <w:tabs>
          <w:tab w:val="left" w:pos="720"/>
        </w:tabs>
        <w:ind w:left="720" w:hanging="720"/>
        <w:rPr>
          <w:color w:val="000000" w:themeColor="text1"/>
        </w:rPr>
      </w:pPr>
    </w:p>
    <w:p w:rsidR="00A879C6" w:rsidRDefault="00660B83" w:rsidP="00A82C8A">
      <w:pPr>
        <w:tabs>
          <w:tab w:val="left" w:pos="720"/>
        </w:tabs>
        <w:ind w:left="720"/>
        <w:rPr>
          <w:rStyle w:val="Strong"/>
          <w:b w:val="0"/>
        </w:rPr>
      </w:pPr>
      <w:r w:rsidRPr="00660B83">
        <w:rPr>
          <w:rStyle w:val="Strong"/>
          <w:b w:val="0"/>
        </w:rPr>
        <w:t>A landmark book by marine biologist Wallace J. Nichols on the remarkable effects of water on our health and well-being.</w:t>
      </w:r>
      <w:r w:rsidR="00EB7125">
        <w:rPr>
          <w:rStyle w:val="Strong"/>
          <w:b w:val="0"/>
        </w:rPr>
        <w:t xml:space="preserve"> </w:t>
      </w:r>
      <w:r w:rsidR="00EB7125">
        <w:t>Nonfiction.</w:t>
      </w:r>
    </w:p>
    <w:p w:rsidR="00A7014C" w:rsidRDefault="00A7014C" w:rsidP="00A82C8A">
      <w:pPr>
        <w:tabs>
          <w:tab w:val="left" w:pos="720"/>
        </w:tabs>
        <w:ind w:left="720"/>
        <w:rPr>
          <w:rStyle w:val="Strong"/>
          <w:b w:val="0"/>
        </w:rPr>
      </w:pPr>
    </w:p>
    <w:p w:rsidR="0086496D" w:rsidRDefault="0086496D" w:rsidP="0086496D">
      <w:pPr>
        <w:tabs>
          <w:tab w:val="left" w:pos="720"/>
        </w:tabs>
        <w:ind w:left="720" w:hanging="720"/>
        <w:rPr>
          <w:bCs/>
        </w:rPr>
      </w:pPr>
      <w:r>
        <w:rPr>
          <w:rStyle w:val="Strong"/>
          <w:b w:val="0"/>
        </w:rPr>
        <w:t xml:space="preserve">Nutt, Amy Ellis. </w:t>
      </w:r>
      <w:r w:rsidRPr="0086496D">
        <w:rPr>
          <w:rStyle w:val="Strong"/>
        </w:rPr>
        <w:t>BECOMING NICOLE: THE TRANSFORMATION OF AN AMERICAN FAMILY</w:t>
      </w:r>
      <w:r>
        <w:rPr>
          <w:rStyle w:val="Strong"/>
        </w:rPr>
        <w:t xml:space="preserve">. </w:t>
      </w:r>
      <w:r>
        <w:rPr>
          <w:rStyle w:val="Strong"/>
          <w:b w:val="0"/>
        </w:rPr>
        <w:t xml:space="preserve">ISBN </w:t>
      </w:r>
      <w:r w:rsidRPr="0086496D">
        <w:rPr>
          <w:bCs/>
        </w:rPr>
        <w:t>978-0812995411</w:t>
      </w:r>
      <w:r>
        <w:rPr>
          <w:bCs/>
        </w:rPr>
        <w:t>. $27.00. 2015. Random House. Hardcover, other formats.</w:t>
      </w:r>
    </w:p>
    <w:p w:rsidR="0086496D" w:rsidRDefault="0086496D" w:rsidP="0086496D">
      <w:pPr>
        <w:tabs>
          <w:tab w:val="left" w:pos="720"/>
        </w:tabs>
        <w:ind w:left="720" w:hanging="720"/>
        <w:rPr>
          <w:bCs/>
        </w:rPr>
      </w:pPr>
    </w:p>
    <w:p w:rsidR="0086496D" w:rsidRPr="0086496D" w:rsidRDefault="0086496D" w:rsidP="0086496D">
      <w:pPr>
        <w:tabs>
          <w:tab w:val="left" w:pos="720"/>
        </w:tabs>
        <w:ind w:left="720" w:hanging="720"/>
        <w:rPr>
          <w:rStyle w:val="Strong"/>
          <w:b w:val="0"/>
        </w:rPr>
      </w:pPr>
      <w:r>
        <w:rPr>
          <w:bCs/>
        </w:rPr>
        <w:tab/>
        <w:t>Twin boys, adopted at birth, grow up feeling like a boy and a girl. Serious, personal look at how one family grappled with issues around having a transgendered child.</w:t>
      </w:r>
      <w:r w:rsidR="00EB7125">
        <w:rPr>
          <w:bCs/>
        </w:rPr>
        <w:t xml:space="preserve"> </w:t>
      </w:r>
      <w:r w:rsidR="00EB7125">
        <w:t>Nonfiction.</w:t>
      </w:r>
    </w:p>
    <w:p w:rsidR="0086496D" w:rsidRDefault="0086496D" w:rsidP="00A7014C">
      <w:pPr>
        <w:tabs>
          <w:tab w:val="left" w:pos="720"/>
        </w:tabs>
        <w:rPr>
          <w:rStyle w:val="Strong"/>
          <w:b w:val="0"/>
        </w:rPr>
      </w:pPr>
    </w:p>
    <w:p w:rsidR="00A7014C" w:rsidRDefault="00A7014C" w:rsidP="00A7014C">
      <w:pPr>
        <w:tabs>
          <w:tab w:val="left" w:pos="720"/>
        </w:tabs>
        <w:rPr>
          <w:bCs/>
        </w:rPr>
      </w:pPr>
      <w:r>
        <w:rPr>
          <w:rStyle w:val="Strong"/>
          <w:b w:val="0"/>
        </w:rPr>
        <w:t xml:space="preserve">Quinones, Sam. </w:t>
      </w:r>
      <w:r w:rsidRPr="00A7014C">
        <w:rPr>
          <w:rStyle w:val="Strong"/>
        </w:rPr>
        <w:t>DREAMLAND: THE TRUE TALE OF AMERICA'S OPIATE EPIDEMIC</w:t>
      </w:r>
      <w:r>
        <w:rPr>
          <w:rStyle w:val="Strong"/>
          <w:b w:val="0"/>
        </w:rPr>
        <w:t xml:space="preserve">. ISBN </w:t>
      </w:r>
      <w:r w:rsidR="0086496D" w:rsidRPr="0086496D">
        <w:rPr>
          <w:bCs/>
        </w:rPr>
        <w:t>978-1620402504</w:t>
      </w:r>
      <w:r w:rsidR="0086496D">
        <w:rPr>
          <w:bCs/>
        </w:rPr>
        <w:t xml:space="preserve">. $28.00. 2016. Bloomsbury Press. Hardcover, other formats. </w:t>
      </w:r>
    </w:p>
    <w:p w:rsidR="0086496D" w:rsidRDefault="0086496D" w:rsidP="00A7014C">
      <w:pPr>
        <w:tabs>
          <w:tab w:val="left" w:pos="720"/>
        </w:tabs>
        <w:rPr>
          <w:bCs/>
        </w:rPr>
      </w:pPr>
    </w:p>
    <w:p w:rsidR="0086496D" w:rsidRPr="00A7014C" w:rsidRDefault="0086496D" w:rsidP="0086496D">
      <w:pPr>
        <w:tabs>
          <w:tab w:val="left" w:pos="720"/>
        </w:tabs>
        <w:ind w:left="720"/>
        <w:rPr>
          <w:color w:val="000000" w:themeColor="text1"/>
        </w:rPr>
      </w:pPr>
      <w:r>
        <w:t xml:space="preserve">This book is currently being read by the Mayor's Book Group in Burlington, for community discussion. </w:t>
      </w:r>
      <w:r w:rsidR="00EB7125">
        <w:t>Nonfiction.</w:t>
      </w:r>
    </w:p>
    <w:p w:rsidR="00090BA9" w:rsidRPr="006E0474" w:rsidRDefault="00090BA9" w:rsidP="0086496D">
      <w:pPr>
        <w:tabs>
          <w:tab w:val="left" w:pos="720"/>
        </w:tabs>
        <w:ind w:left="720"/>
        <w:rPr>
          <w:color w:val="000000" w:themeColor="text1"/>
        </w:rPr>
      </w:pPr>
    </w:p>
    <w:p w:rsidR="003918D3" w:rsidRPr="00C1625E" w:rsidRDefault="00660B83" w:rsidP="003918D3">
      <w:pPr>
        <w:tabs>
          <w:tab w:val="left" w:pos="720"/>
        </w:tabs>
        <w:ind w:left="720" w:hanging="720"/>
      </w:pPr>
      <w:r w:rsidRPr="00660B83">
        <w:rPr>
          <w:color w:val="000000" w:themeColor="text1"/>
        </w:rPr>
        <w:t>Ryan, Pam Munoz</w:t>
      </w:r>
      <w:r>
        <w:rPr>
          <w:color w:val="000000" w:themeColor="text1"/>
        </w:rPr>
        <w:t xml:space="preserve">. </w:t>
      </w:r>
      <w:r>
        <w:rPr>
          <w:b/>
          <w:color w:val="000000" w:themeColor="text1"/>
        </w:rPr>
        <w:t>ECHO</w:t>
      </w:r>
      <w:r w:rsidR="003918D3" w:rsidRPr="006E0474">
        <w:rPr>
          <w:color w:val="000000" w:themeColor="text1"/>
        </w:rPr>
        <w:t xml:space="preserve">. ISBN </w:t>
      </w:r>
      <w:r w:rsidR="00C1625E">
        <w:t>978-0439874021</w:t>
      </w:r>
      <w:r w:rsidR="003918D3" w:rsidRPr="006E0474">
        <w:rPr>
          <w:color w:val="333333"/>
          <w:shd w:val="clear" w:color="auto" w:fill="FFFFFF"/>
        </w:rPr>
        <w:t xml:space="preserve">. </w:t>
      </w:r>
      <w:r w:rsidR="00C1625E">
        <w:rPr>
          <w:rStyle w:val="a-color-secondary"/>
        </w:rPr>
        <w:t>$19.99</w:t>
      </w:r>
      <w:r w:rsidR="00002264" w:rsidRPr="006E0474">
        <w:rPr>
          <w:color w:val="000000" w:themeColor="text1"/>
        </w:rPr>
        <w:t>. 201</w:t>
      </w:r>
      <w:r w:rsidR="00C1625E">
        <w:rPr>
          <w:color w:val="000000" w:themeColor="text1"/>
        </w:rPr>
        <w:t>5</w:t>
      </w:r>
      <w:r w:rsidR="00C1625E" w:rsidRPr="00C1625E">
        <w:t xml:space="preserve"> </w:t>
      </w:r>
      <w:r w:rsidR="00C1625E">
        <w:t>Scholastic Press</w:t>
      </w:r>
      <w:r w:rsidR="00C1625E" w:rsidRPr="006E0474">
        <w:rPr>
          <w:color w:val="000000" w:themeColor="text1"/>
        </w:rPr>
        <w:t>.</w:t>
      </w:r>
      <w:r w:rsidR="00C1625E">
        <w:rPr>
          <w:bCs/>
        </w:rPr>
        <w:t xml:space="preserve"> </w:t>
      </w:r>
      <w:r w:rsidR="00132CAF">
        <w:rPr>
          <w:color w:val="333333"/>
          <w:shd w:val="clear" w:color="auto" w:fill="FFFFFF"/>
        </w:rPr>
        <w:t>Hardcover, other formats.</w:t>
      </w:r>
    </w:p>
    <w:p w:rsidR="00C1625E" w:rsidRDefault="003F3C98" w:rsidP="003918D3">
      <w:pPr>
        <w:tabs>
          <w:tab w:val="left" w:pos="720"/>
        </w:tabs>
        <w:ind w:left="720" w:hanging="720"/>
      </w:pPr>
      <w:r>
        <w:tab/>
      </w:r>
    </w:p>
    <w:p w:rsidR="003918D3" w:rsidRPr="006E0474" w:rsidRDefault="00C1625E" w:rsidP="003918D3">
      <w:pPr>
        <w:tabs>
          <w:tab w:val="left" w:pos="720"/>
        </w:tabs>
        <w:ind w:left="720" w:hanging="720"/>
      </w:pPr>
      <w:r>
        <w:tab/>
        <w:t xml:space="preserve">A small harmonica provides music and a strong sense of comfort to </w:t>
      </w:r>
      <w:r w:rsidR="00132CAF">
        <w:t>three</w:t>
      </w:r>
      <w:r>
        <w:t xml:space="preserve"> children, </w:t>
      </w:r>
      <w:r w:rsidR="004D22E0">
        <w:t xml:space="preserve">Friedrich </w:t>
      </w:r>
      <w:r>
        <w:t xml:space="preserve">in Nazi Germany, </w:t>
      </w:r>
      <w:r w:rsidR="004D22E0">
        <w:t xml:space="preserve">Mike, an orphan, </w:t>
      </w:r>
      <w:r>
        <w:t xml:space="preserve">and </w:t>
      </w:r>
      <w:r w:rsidR="004D22E0">
        <w:t>Ivy, a poor farmer’s daughter. Grades</w:t>
      </w:r>
      <w:r>
        <w:t xml:space="preserve"> 4 – 7</w:t>
      </w:r>
      <w:r w:rsidR="002F55A1">
        <w:t>.</w:t>
      </w:r>
    </w:p>
    <w:p w:rsidR="003918D3" w:rsidRPr="006E0474" w:rsidRDefault="003918D3" w:rsidP="003918D3">
      <w:pPr>
        <w:tabs>
          <w:tab w:val="left" w:pos="720"/>
        </w:tabs>
        <w:rPr>
          <w:color w:val="000000" w:themeColor="text1"/>
        </w:rPr>
      </w:pPr>
    </w:p>
    <w:p w:rsidR="003918D3" w:rsidRDefault="00A7014C" w:rsidP="00A7014C">
      <w:pPr>
        <w:tabs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 xml:space="preserve">Vance, J.D. </w:t>
      </w:r>
      <w:r>
        <w:rPr>
          <w:b/>
          <w:color w:val="000000" w:themeColor="text1"/>
        </w:rPr>
        <w:t>HILLBILLY ELEGY</w:t>
      </w:r>
      <w:r>
        <w:rPr>
          <w:color w:val="000000" w:themeColor="text1"/>
        </w:rPr>
        <w:t xml:space="preserve">. ISBN </w:t>
      </w:r>
      <w:r w:rsidRPr="00A7014C">
        <w:rPr>
          <w:color w:val="000000" w:themeColor="text1"/>
        </w:rPr>
        <w:t>978-0062300546</w:t>
      </w:r>
      <w:r>
        <w:rPr>
          <w:color w:val="000000" w:themeColor="text1"/>
        </w:rPr>
        <w:t xml:space="preserve">. $27.99. 2016. Harper. Hardcover, paper, other formats. </w:t>
      </w:r>
    </w:p>
    <w:p w:rsidR="00A7014C" w:rsidRDefault="00A7014C" w:rsidP="00A7014C">
      <w:pPr>
        <w:tabs>
          <w:tab w:val="left" w:pos="720"/>
        </w:tabs>
        <w:rPr>
          <w:color w:val="000000" w:themeColor="text1"/>
        </w:rPr>
      </w:pPr>
    </w:p>
    <w:p w:rsidR="00A7014C" w:rsidRDefault="00A7014C" w:rsidP="00A7014C">
      <w:pPr>
        <w:tabs>
          <w:tab w:val="left" w:pos="720"/>
        </w:tabs>
        <w:ind w:left="720"/>
        <w:rPr>
          <w:color w:val="000000" w:themeColor="text1"/>
        </w:rPr>
      </w:pPr>
      <w:r>
        <w:rPr>
          <w:color w:val="000000" w:themeColor="text1"/>
        </w:rPr>
        <w:t>A conservative’s memoir, looking closely at the Scots Irish and their migration north to Ohio and the Midwest. Helpful in understanding some of Donald Trump’s support?</w:t>
      </w:r>
      <w:r w:rsidR="00EB7125">
        <w:rPr>
          <w:color w:val="000000" w:themeColor="text1"/>
        </w:rPr>
        <w:t xml:space="preserve"> Nonfiction.</w:t>
      </w:r>
    </w:p>
    <w:p w:rsidR="00A7014C" w:rsidRDefault="00A7014C" w:rsidP="00A7014C">
      <w:pPr>
        <w:tabs>
          <w:tab w:val="left" w:pos="720"/>
        </w:tabs>
        <w:ind w:left="720"/>
        <w:rPr>
          <w:color w:val="000000" w:themeColor="text1"/>
        </w:rPr>
      </w:pPr>
    </w:p>
    <w:p w:rsidR="00A7014C" w:rsidRDefault="00A7014C" w:rsidP="00A7014C">
      <w:pPr>
        <w:tabs>
          <w:tab w:val="left" w:pos="720"/>
        </w:tabs>
        <w:rPr>
          <w:color w:val="000000" w:themeColor="text1"/>
        </w:rPr>
      </w:pPr>
    </w:p>
    <w:p w:rsidR="00A7014C" w:rsidRDefault="00A7014C" w:rsidP="00A7014C">
      <w:pPr>
        <w:tabs>
          <w:tab w:val="left" w:pos="720"/>
        </w:tabs>
        <w:rPr>
          <w:color w:val="000000" w:themeColor="text1"/>
        </w:rPr>
      </w:pPr>
    </w:p>
    <w:p w:rsidR="00A7014C" w:rsidRPr="00A7014C" w:rsidRDefault="00A7014C" w:rsidP="00A7014C">
      <w:pPr>
        <w:tabs>
          <w:tab w:val="left" w:pos="720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A7014C" w:rsidRPr="00A7014C" w:rsidSect="0089149E">
      <w:headerReference w:type="first" r:id="rId11"/>
      <w:type w:val="continuous"/>
      <w:pgSz w:w="12240" w:h="15840" w:code="1"/>
      <w:pgMar w:top="1620" w:right="1152" w:bottom="1008" w:left="1152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FF" w:rsidRDefault="00B25DFF">
      <w:r>
        <w:separator/>
      </w:r>
    </w:p>
  </w:endnote>
  <w:endnote w:type="continuationSeparator" w:id="0">
    <w:p w:rsidR="00B25DFF" w:rsidRDefault="00B2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0" w:rsidRDefault="00FB6F1F" w:rsidP="00D60C96">
    <w:pPr>
      <w:pStyle w:val="Footer"/>
      <w:jc w:val="center"/>
    </w:pPr>
    <w:r>
      <w:fldChar w:fldCharType="begin"/>
    </w:r>
    <w:r w:rsidR="004471A0">
      <w:instrText xml:space="preserve"> PAGE   \* MERGEFORMAT </w:instrText>
    </w:r>
    <w:r>
      <w:fldChar w:fldCharType="separate"/>
    </w:r>
    <w:r w:rsidR="006718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10" w:rsidRDefault="00FB6F1F">
    <w:pPr>
      <w:pStyle w:val="Footer"/>
      <w:jc w:val="center"/>
    </w:pPr>
    <w:r>
      <w:fldChar w:fldCharType="begin"/>
    </w:r>
    <w:r w:rsidR="004471A0">
      <w:instrText xml:space="preserve"> PAGE   \* MERGEFORMAT </w:instrText>
    </w:r>
    <w:r>
      <w:fldChar w:fldCharType="separate"/>
    </w:r>
    <w:r w:rsidR="0067181E">
      <w:rPr>
        <w:noProof/>
      </w:rPr>
      <w:t>1</w:t>
    </w:r>
    <w:r>
      <w:rPr>
        <w:noProof/>
      </w:rPr>
      <w:fldChar w:fldCharType="end"/>
    </w:r>
  </w:p>
  <w:p w:rsidR="00DA0710" w:rsidRPr="001E3FB4" w:rsidRDefault="00DA0710" w:rsidP="001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FF" w:rsidRDefault="00B25DFF">
      <w:r>
        <w:separator/>
      </w:r>
    </w:p>
  </w:footnote>
  <w:footnote w:type="continuationSeparator" w:id="0">
    <w:p w:rsidR="00B25DFF" w:rsidRDefault="00B2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94" w:rsidRPr="00C24774" w:rsidRDefault="00A15C94" w:rsidP="00A15C94">
    <w:pPr>
      <w:tabs>
        <w:tab w:val="left" w:pos="720"/>
        <w:tab w:val="left" w:pos="1710"/>
      </w:tabs>
      <w:rPr>
        <w:bCs/>
        <w:iCs/>
        <w:szCs w:val="28"/>
      </w:rPr>
    </w:pPr>
  </w:p>
  <w:p w:rsidR="00A15C94" w:rsidRPr="00D068D9" w:rsidRDefault="00E43F1E" w:rsidP="00A15C94">
    <w:pPr>
      <w:tabs>
        <w:tab w:val="left" w:pos="720"/>
        <w:tab w:val="left" w:pos="1710"/>
      </w:tabs>
      <w:jc w:val="center"/>
      <w:rPr>
        <w:b/>
        <w:bCs/>
        <w:iCs/>
        <w:sz w:val="28"/>
        <w:szCs w:val="28"/>
      </w:rPr>
    </w:pPr>
    <w:r w:rsidRPr="00D068D9">
      <w:rPr>
        <w:b/>
        <w:bCs/>
        <w:iCs/>
        <w:sz w:val="28"/>
        <w:szCs w:val="28"/>
      </w:rPr>
      <w:t>SALUTE TO NATIONAL LIBRARY WEEK</w:t>
    </w:r>
  </w:p>
  <w:p w:rsidR="00A15C94" w:rsidRPr="00D068D9" w:rsidRDefault="00A15C94" w:rsidP="00A15C94">
    <w:pPr>
      <w:tabs>
        <w:tab w:val="left" w:pos="720"/>
        <w:tab w:val="left" w:pos="1710"/>
      </w:tabs>
      <w:jc w:val="center"/>
      <w:rPr>
        <w:i/>
        <w:iCs/>
        <w:sz w:val="22"/>
        <w:szCs w:val="22"/>
      </w:rPr>
    </w:pPr>
    <w:r w:rsidRPr="00D068D9">
      <w:rPr>
        <w:i/>
        <w:iCs/>
      </w:rPr>
      <w:t>Reviewed on "Across the Fence" on WCAX</w:t>
    </w:r>
  </w:p>
  <w:p w:rsidR="00A15C94" w:rsidRPr="00D068D9" w:rsidRDefault="00A15C94" w:rsidP="00A15C94">
    <w:pPr>
      <w:tabs>
        <w:tab w:val="left" w:pos="720"/>
        <w:tab w:val="left" w:pos="1710"/>
      </w:tabs>
      <w:jc w:val="center"/>
      <w:rPr>
        <w:i/>
        <w:iCs/>
      </w:rPr>
    </w:pPr>
    <w:r w:rsidRPr="00D068D9">
      <w:rPr>
        <w:i/>
        <w:iCs/>
      </w:rPr>
      <w:t xml:space="preserve">Monday, </w:t>
    </w:r>
    <w:r w:rsidR="00BE5832" w:rsidRPr="00D068D9">
      <w:rPr>
        <w:i/>
        <w:iCs/>
      </w:rPr>
      <w:t>April 10</w:t>
    </w:r>
    <w:r w:rsidRPr="00D068D9">
      <w:rPr>
        <w:i/>
        <w:iCs/>
      </w:rPr>
      <w:t>, 201</w:t>
    </w:r>
    <w:r w:rsidR="00BE5832" w:rsidRPr="00D068D9">
      <w:rPr>
        <w:i/>
        <w:iCs/>
      </w:rPr>
      <w:t>7</w:t>
    </w:r>
    <w:r w:rsidRPr="00D068D9">
      <w:rPr>
        <w:i/>
        <w:iCs/>
      </w:rPr>
      <w:t xml:space="preserve"> at 12:10 p.m.</w:t>
    </w:r>
  </w:p>
  <w:p w:rsidR="00A15C94" w:rsidRPr="00D068D9" w:rsidRDefault="00A15C94" w:rsidP="00A15C94">
    <w:pPr>
      <w:tabs>
        <w:tab w:val="left" w:pos="720"/>
        <w:tab w:val="left" w:pos="1710"/>
      </w:tabs>
      <w:jc w:val="center"/>
    </w:pPr>
  </w:p>
  <w:p w:rsidR="00A15C94" w:rsidRPr="00D068D9" w:rsidRDefault="00A15C94" w:rsidP="00A15C94">
    <w:pPr>
      <w:tabs>
        <w:tab w:val="left" w:pos="720"/>
        <w:tab w:val="left" w:pos="1710"/>
      </w:tabs>
      <w:jc w:val="center"/>
      <w:rPr>
        <w:bCs/>
      </w:rPr>
    </w:pPr>
    <w:r w:rsidRPr="00D068D9">
      <w:rPr>
        <w:bCs/>
      </w:rPr>
      <w:t xml:space="preserve">Reviewers Amy Howlett, Springfield Town Library; </w:t>
    </w:r>
    <w:proofErr w:type="spellStart"/>
    <w:r w:rsidR="00BE5832" w:rsidRPr="00D068D9">
      <w:rPr>
        <w:bCs/>
      </w:rPr>
      <w:t>Emer</w:t>
    </w:r>
    <w:proofErr w:type="spellEnd"/>
    <w:r w:rsidR="00BE5832" w:rsidRPr="00D068D9">
      <w:rPr>
        <w:bCs/>
      </w:rPr>
      <w:t xml:space="preserve"> P. Feeney</w:t>
    </w:r>
    <w:r w:rsidRPr="00D068D9">
      <w:rPr>
        <w:bCs/>
      </w:rPr>
      <w:t xml:space="preserve">, </w:t>
    </w:r>
  </w:p>
  <w:p w:rsidR="00A15C94" w:rsidRPr="00D068D9" w:rsidRDefault="00BE5832" w:rsidP="00A15C94">
    <w:pPr>
      <w:tabs>
        <w:tab w:val="left" w:pos="720"/>
        <w:tab w:val="left" w:pos="1710"/>
      </w:tabs>
      <w:jc w:val="center"/>
      <w:rPr>
        <w:bCs/>
      </w:rPr>
    </w:pPr>
    <w:r w:rsidRPr="00D068D9">
      <w:rPr>
        <w:bCs/>
      </w:rPr>
      <w:t>Fletcher Free Library</w:t>
    </w:r>
    <w:r w:rsidR="00A15C94" w:rsidRPr="00D068D9">
      <w:rPr>
        <w:bCs/>
      </w:rPr>
      <w:t xml:space="preserve">, </w:t>
    </w:r>
    <w:r w:rsidRPr="00D068D9">
      <w:rPr>
        <w:bCs/>
      </w:rPr>
      <w:t>Burlington</w:t>
    </w:r>
    <w:r w:rsidR="00A15C94" w:rsidRPr="00D068D9">
      <w:rPr>
        <w:bCs/>
      </w:rPr>
      <w:t>; and Judy Simpson of WCAX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2E2" w:rsidRPr="00C24774" w:rsidRDefault="00F852E2" w:rsidP="00A15C94">
    <w:pPr>
      <w:tabs>
        <w:tab w:val="left" w:pos="720"/>
        <w:tab w:val="left" w:pos="1710"/>
      </w:tabs>
      <w:rPr>
        <w:bCs/>
        <w:iCs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EE243E"/>
    <w:multiLevelType w:val="hybridMultilevel"/>
    <w:tmpl w:val="340A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BBD"/>
    <w:multiLevelType w:val="hybridMultilevel"/>
    <w:tmpl w:val="00AA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E31"/>
    <w:multiLevelType w:val="hybridMultilevel"/>
    <w:tmpl w:val="B11C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B13"/>
    <w:multiLevelType w:val="hybridMultilevel"/>
    <w:tmpl w:val="0980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08EF"/>
    <w:multiLevelType w:val="hybridMultilevel"/>
    <w:tmpl w:val="819224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C7A1D8A"/>
    <w:multiLevelType w:val="hybridMultilevel"/>
    <w:tmpl w:val="D854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9450C"/>
    <w:multiLevelType w:val="hybridMultilevel"/>
    <w:tmpl w:val="BD36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7325A"/>
    <w:multiLevelType w:val="hybridMultilevel"/>
    <w:tmpl w:val="AD66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0DA"/>
    <w:multiLevelType w:val="hybridMultilevel"/>
    <w:tmpl w:val="7E04C5C2"/>
    <w:lvl w:ilvl="0" w:tplc="8C5057F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680C1C"/>
    <w:multiLevelType w:val="hybridMultilevel"/>
    <w:tmpl w:val="80BA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2EA"/>
    <w:multiLevelType w:val="hybridMultilevel"/>
    <w:tmpl w:val="A080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4E0E"/>
    <w:multiLevelType w:val="hybridMultilevel"/>
    <w:tmpl w:val="E5F4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7E5A"/>
    <w:multiLevelType w:val="hybridMultilevel"/>
    <w:tmpl w:val="09BCA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1CD0"/>
    <w:multiLevelType w:val="hybridMultilevel"/>
    <w:tmpl w:val="77300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17930"/>
    <w:multiLevelType w:val="hybridMultilevel"/>
    <w:tmpl w:val="F29E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675BD"/>
    <w:multiLevelType w:val="hybridMultilevel"/>
    <w:tmpl w:val="0988F142"/>
    <w:lvl w:ilvl="0" w:tplc="3844E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548"/>
    <w:multiLevelType w:val="multilevel"/>
    <w:tmpl w:val="D0E4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739E3"/>
    <w:multiLevelType w:val="hybridMultilevel"/>
    <w:tmpl w:val="F6BC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63D5D"/>
    <w:multiLevelType w:val="hybridMultilevel"/>
    <w:tmpl w:val="D854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35F22"/>
    <w:multiLevelType w:val="hybridMultilevel"/>
    <w:tmpl w:val="340A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E0A2F"/>
    <w:multiLevelType w:val="hybridMultilevel"/>
    <w:tmpl w:val="B42A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76897"/>
    <w:multiLevelType w:val="hybridMultilevel"/>
    <w:tmpl w:val="6F5EF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3711"/>
    <w:multiLevelType w:val="hybridMultilevel"/>
    <w:tmpl w:val="924C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7170C"/>
    <w:multiLevelType w:val="hybridMultilevel"/>
    <w:tmpl w:val="B23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A1431"/>
    <w:multiLevelType w:val="multilevel"/>
    <w:tmpl w:val="C5D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660F00"/>
    <w:multiLevelType w:val="hybridMultilevel"/>
    <w:tmpl w:val="EFF2BBDA"/>
    <w:lvl w:ilvl="0" w:tplc="55367C8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4"/>
  </w:num>
  <w:num w:numId="5">
    <w:abstractNumId w:val="0"/>
  </w:num>
  <w:num w:numId="6">
    <w:abstractNumId w:val="15"/>
  </w:num>
  <w:num w:numId="7">
    <w:abstractNumId w:val="21"/>
  </w:num>
  <w:num w:numId="8">
    <w:abstractNumId w:val="19"/>
  </w:num>
  <w:num w:numId="9">
    <w:abstractNumId w:val="6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24"/>
  </w:num>
  <w:num w:numId="15">
    <w:abstractNumId w:val="4"/>
  </w:num>
  <w:num w:numId="16">
    <w:abstractNumId w:val="3"/>
  </w:num>
  <w:num w:numId="17">
    <w:abstractNumId w:val="16"/>
  </w:num>
  <w:num w:numId="18">
    <w:abstractNumId w:val="23"/>
  </w:num>
  <w:num w:numId="19">
    <w:abstractNumId w:val="7"/>
  </w:num>
  <w:num w:numId="20">
    <w:abstractNumId w:val="26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"/>
  </w:num>
  <w:num w:numId="26">
    <w:abstractNumId w:val="25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B"/>
    <w:rsid w:val="00002264"/>
    <w:rsid w:val="0001386D"/>
    <w:rsid w:val="00015BD2"/>
    <w:rsid w:val="00017FB4"/>
    <w:rsid w:val="00024D17"/>
    <w:rsid w:val="000312BA"/>
    <w:rsid w:val="00036100"/>
    <w:rsid w:val="000404C7"/>
    <w:rsid w:val="00051741"/>
    <w:rsid w:val="00055D37"/>
    <w:rsid w:val="00061C80"/>
    <w:rsid w:val="00066AE5"/>
    <w:rsid w:val="00084AC3"/>
    <w:rsid w:val="00090BA9"/>
    <w:rsid w:val="00091932"/>
    <w:rsid w:val="000A03BF"/>
    <w:rsid w:val="000A1CB4"/>
    <w:rsid w:val="000A3073"/>
    <w:rsid w:val="000C3AF6"/>
    <w:rsid w:val="000C66D8"/>
    <w:rsid w:val="000E4228"/>
    <w:rsid w:val="000E4CB4"/>
    <w:rsid w:val="000F359D"/>
    <w:rsid w:val="000F3E1F"/>
    <w:rsid w:val="000F7035"/>
    <w:rsid w:val="00105E67"/>
    <w:rsid w:val="00106E63"/>
    <w:rsid w:val="00112AAB"/>
    <w:rsid w:val="0011606C"/>
    <w:rsid w:val="00132CAF"/>
    <w:rsid w:val="0013401D"/>
    <w:rsid w:val="00135DF4"/>
    <w:rsid w:val="00144B74"/>
    <w:rsid w:val="00146216"/>
    <w:rsid w:val="00153FFA"/>
    <w:rsid w:val="001554A4"/>
    <w:rsid w:val="00161D64"/>
    <w:rsid w:val="00166F48"/>
    <w:rsid w:val="0017688B"/>
    <w:rsid w:val="00184CEC"/>
    <w:rsid w:val="00186C07"/>
    <w:rsid w:val="00187566"/>
    <w:rsid w:val="001A7D93"/>
    <w:rsid w:val="001C6874"/>
    <w:rsid w:val="001C762A"/>
    <w:rsid w:val="001C7951"/>
    <w:rsid w:val="001D15BC"/>
    <w:rsid w:val="001E287B"/>
    <w:rsid w:val="001E2A82"/>
    <w:rsid w:val="001E3AEB"/>
    <w:rsid w:val="001E3FB4"/>
    <w:rsid w:val="001E4CF2"/>
    <w:rsid w:val="001F599E"/>
    <w:rsid w:val="001F7EC5"/>
    <w:rsid w:val="002124A0"/>
    <w:rsid w:val="002148B5"/>
    <w:rsid w:val="00220489"/>
    <w:rsid w:val="00227D36"/>
    <w:rsid w:val="00232582"/>
    <w:rsid w:val="00237175"/>
    <w:rsid w:val="002525C1"/>
    <w:rsid w:val="00261083"/>
    <w:rsid w:val="002625E2"/>
    <w:rsid w:val="002648EE"/>
    <w:rsid w:val="00267AD1"/>
    <w:rsid w:val="00273CD9"/>
    <w:rsid w:val="0027732D"/>
    <w:rsid w:val="0029302F"/>
    <w:rsid w:val="0029430A"/>
    <w:rsid w:val="0029549F"/>
    <w:rsid w:val="002973DE"/>
    <w:rsid w:val="002A1CAF"/>
    <w:rsid w:val="002B2D44"/>
    <w:rsid w:val="002D66F2"/>
    <w:rsid w:val="002E3F4D"/>
    <w:rsid w:val="002E3F9C"/>
    <w:rsid w:val="002F55A1"/>
    <w:rsid w:val="002F5BA2"/>
    <w:rsid w:val="00300456"/>
    <w:rsid w:val="00302070"/>
    <w:rsid w:val="00314936"/>
    <w:rsid w:val="0032016A"/>
    <w:rsid w:val="003272BC"/>
    <w:rsid w:val="00335F17"/>
    <w:rsid w:val="003572FF"/>
    <w:rsid w:val="003637D5"/>
    <w:rsid w:val="00380521"/>
    <w:rsid w:val="0038212A"/>
    <w:rsid w:val="003918D3"/>
    <w:rsid w:val="00394DFA"/>
    <w:rsid w:val="003A3140"/>
    <w:rsid w:val="003A7311"/>
    <w:rsid w:val="003A76C2"/>
    <w:rsid w:val="003B0B4F"/>
    <w:rsid w:val="003B3560"/>
    <w:rsid w:val="003C0021"/>
    <w:rsid w:val="003C2DE4"/>
    <w:rsid w:val="003C3C73"/>
    <w:rsid w:val="003D2BA1"/>
    <w:rsid w:val="003D6020"/>
    <w:rsid w:val="003E6CD1"/>
    <w:rsid w:val="003F19EE"/>
    <w:rsid w:val="003F1FDD"/>
    <w:rsid w:val="003F3C98"/>
    <w:rsid w:val="003F5C8C"/>
    <w:rsid w:val="004069C8"/>
    <w:rsid w:val="00414150"/>
    <w:rsid w:val="004211ED"/>
    <w:rsid w:val="00425FC9"/>
    <w:rsid w:val="00445A5C"/>
    <w:rsid w:val="004471A0"/>
    <w:rsid w:val="0046011B"/>
    <w:rsid w:val="0046257C"/>
    <w:rsid w:val="004672A8"/>
    <w:rsid w:val="004720A6"/>
    <w:rsid w:val="00472C22"/>
    <w:rsid w:val="004B197E"/>
    <w:rsid w:val="004B4F9D"/>
    <w:rsid w:val="004C35E6"/>
    <w:rsid w:val="004C5C3E"/>
    <w:rsid w:val="004D22E0"/>
    <w:rsid w:val="004D397E"/>
    <w:rsid w:val="004D3AA9"/>
    <w:rsid w:val="004D3FE7"/>
    <w:rsid w:val="004D7458"/>
    <w:rsid w:val="004F2180"/>
    <w:rsid w:val="004F328F"/>
    <w:rsid w:val="004F47DF"/>
    <w:rsid w:val="0050134B"/>
    <w:rsid w:val="00510C60"/>
    <w:rsid w:val="005228DB"/>
    <w:rsid w:val="00526429"/>
    <w:rsid w:val="00537DA1"/>
    <w:rsid w:val="00544813"/>
    <w:rsid w:val="00552B2A"/>
    <w:rsid w:val="005540AE"/>
    <w:rsid w:val="00564B0F"/>
    <w:rsid w:val="005709F5"/>
    <w:rsid w:val="00576A2B"/>
    <w:rsid w:val="00583BD6"/>
    <w:rsid w:val="00591328"/>
    <w:rsid w:val="005A5A95"/>
    <w:rsid w:val="005B3E2D"/>
    <w:rsid w:val="005C0369"/>
    <w:rsid w:val="005D6BE3"/>
    <w:rsid w:val="005F0C2A"/>
    <w:rsid w:val="005F1249"/>
    <w:rsid w:val="0060783E"/>
    <w:rsid w:val="0061467A"/>
    <w:rsid w:val="006305A2"/>
    <w:rsid w:val="0063209F"/>
    <w:rsid w:val="0063432B"/>
    <w:rsid w:val="00636775"/>
    <w:rsid w:val="0064038A"/>
    <w:rsid w:val="00642BDB"/>
    <w:rsid w:val="00651246"/>
    <w:rsid w:val="00653800"/>
    <w:rsid w:val="00660929"/>
    <w:rsid w:val="00660B83"/>
    <w:rsid w:val="00670D9E"/>
    <w:rsid w:val="0067181E"/>
    <w:rsid w:val="00677969"/>
    <w:rsid w:val="00685882"/>
    <w:rsid w:val="0068659C"/>
    <w:rsid w:val="00693E49"/>
    <w:rsid w:val="006A18F3"/>
    <w:rsid w:val="006B5C99"/>
    <w:rsid w:val="006C0526"/>
    <w:rsid w:val="006C51AD"/>
    <w:rsid w:val="006D219D"/>
    <w:rsid w:val="006D33F0"/>
    <w:rsid w:val="006D72FA"/>
    <w:rsid w:val="006E0474"/>
    <w:rsid w:val="006E6A48"/>
    <w:rsid w:val="006E720E"/>
    <w:rsid w:val="006E7605"/>
    <w:rsid w:val="006F2F6D"/>
    <w:rsid w:val="006F3FB0"/>
    <w:rsid w:val="00726A31"/>
    <w:rsid w:val="00726EAF"/>
    <w:rsid w:val="00732DDD"/>
    <w:rsid w:val="00735404"/>
    <w:rsid w:val="00745018"/>
    <w:rsid w:val="00745971"/>
    <w:rsid w:val="007464D1"/>
    <w:rsid w:val="00752D16"/>
    <w:rsid w:val="0076038D"/>
    <w:rsid w:val="007774BE"/>
    <w:rsid w:val="00777803"/>
    <w:rsid w:val="007803C1"/>
    <w:rsid w:val="00781A82"/>
    <w:rsid w:val="00782239"/>
    <w:rsid w:val="00785B7D"/>
    <w:rsid w:val="00785B86"/>
    <w:rsid w:val="007979B9"/>
    <w:rsid w:val="007A14A2"/>
    <w:rsid w:val="007A5694"/>
    <w:rsid w:val="007B685E"/>
    <w:rsid w:val="007B6871"/>
    <w:rsid w:val="007C236B"/>
    <w:rsid w:val="007D062D"/>
    <w:rsid w:val="007D1541"/>
    <w:rsid w:val="007D3A07"/>
    <w:rsid w:val="007E0F83"/>
    <w:rsid w:val="007E3EBD"/>
    <w:rsid w:val="007E7809"/>
    <w:rsid w:val="00802099"/>
    <w:rsid w:val="00812980"/>
    <w:rsid w:val="00820122"/>
    <w:rsid w:val="008237ED"/>
    <w:rsid w:val="00825838"/>
    <w:rsid w:val="008265F7"/>
    <w:rsid w:val="0083258E"/>
    <w:rsid w:val="00840681"/>
    <w:rsid w:val="00851E1C"/>
    <w:rsid w:val="0086496D"/>
    <w:rsid w:val="0087283A"/>
    <w:rsid w:val="008728BC"/>
    <w:rsid w:val="00877ACB"/>
    <w:rsid w:val="00877C1A"/>
    <w:rsid w:val="00882534"/>
    <w:rsid w:val="0089149E"/>
    <w:rsid w:val="008949D5"/>
    <w:rsid w:val="008B21A4"/>
    <w:rsid w:val="008C024A"/>
    <w:rsid w:val="008C73C5"/>
    <w:rsid w:val="008D125A"/>
    <w:rsid w:val="008D1917"/>
    <w:rsid w:val="008E1777"/>
    <w:rsid w:val="008E3938"/>
    <w:rsid w:val="008E56E9"/>
    <w:rsid w:val="008E58FA"/>
    <w:rsid w:val="008F3FB2"/>
    <w:rsid w:val="0090056A"/>
    <w:rsid w:val="00903933"/>
    <w:rsid w:val="00904656"/>
    <w:rsid w:val="00916253"/>
    <w:rsid w:val="009255C1"/>
    <w:rsid w:val="00934A94"/>
    <w:rsid w:val="00935AE2"/>
    <w:rsid w:val="00944D3B"/>
    <w:rsid w:val="009454ED"/>
    <w:rsid w:val="00955D94"/>
    <w:rsid w:val="009641CF"/>
    <w:rsid w:val="0096635C"/>
    <w:rsid w:val="00971F8C"/>
    <w:rsid w:val="009752B3"/>
    <w:rsid w:val="0098190A"/>
    <w:rsid w:val="00986A84"/>
    <w:rsid w:val="009909DB"/>
    <w:rsid w:val="009926D6"/>
    <w:rsid w:val="009A3457"/>
    <w:rsid w:val="009C52FF"/>
    <w:rsid w:val="009C6A28"/>
    <w:rsid w:val="009C7C82"/>
    <w:rsid w:val="009C7C8A"/>
    <w:rsid w:val="009D0200"/>
    <w:rsid w:val="009D3F37"/>
    <w:rsid w:val="009E0AD9"/>
    <w:rsid w:val="009E3E6C"/>
    <w:rsid w:val="009E7BF2"/>
    <w:rsid w:val="009F7A8A"/>
    <w:rsid w:val="00A00FD9"/>
    <w:rsid w:val="00A11CF8"/>
    <w:rsid w:val="00A15C94"/>
    <w:rsid w:val="00A256F8"/>
    <w:rsid w:val="00A31CE6"/>
    <w:rsid w:val="00A458ED"/>
    <w:rsid w:val="00A50E0B"/>
    <w:rsid w:val="00A671A5"/>
    <w:rsid w:val="00A7014C"/>
    <w:rsid w:val="00A7414B"/>
    <w:rsid w:val="00A74D5B"/>
    <w:rsid w:val="00A82C8A"/>
    <w:rsid w:val="00A83283"/>
    <w:rsid w:val="00A85609"/>
    <w:rsid w:val="00A859A9"/>
    <w:rsid w:val="00A875C5"/>
    <w:rsid w:val="00A879C6"/>
    <w:rsid w:val="00A92BE9"/>
    <w:rsid w:val="00A94F71"/>
    <w:rsid w:val="00A96325"/>
    <w:rsid w:val="00AA1569"/>
    <w:rsid w:val="00AA6B72"/>
    <w:rsid w:val="00AB6B2F"/>
    <w:rsid w:val="00AC2DB9"/>
    <w:rsid w:val="00AD604D"/>
    <w:rsid w:val="00AE08AF"/>
    <w:rsid w:val="00AE2D08"/>
    <w:rsid w:val="00AE4018"/>
    <w:rsid w:val="00AF36D6"/>
    <w:rsid w:val="00AF6F9E"/>
    <w:rsid w:val="00AF7A61"/>
    <w:rsid w:val="00B024E8"/>
    <w:rsid w:val="00B126C8"/>
    <w:rsid w:val="00B17F09"/>
    <w:rsid w:val="00B25DFF"/>
    <w:rsid w:val="00B275CC"/>
    <w:rsid w:val="00B36C1A"/>
    <w:rsid w:val="00B43202"/>
    <w:rsid w:val="00B4325B"/>
    <w:rsid w:val="00B5085B"/>
    <w:rsid w:val="00B5136F"/>
    <w:rsid w:val="00B63292"/>
    <w:rsid w:val="00B639BB"/>
    <w:rsid w:val="00B66E2D"/>
    <w:rsid w:val="00B67FA6"/>
    <w:rsid w:val="00B74071"/>
    <w:rsid w:val="00B770AC"/>
    <w:rsid w:val="00B84713"/>
    <w:rsid w:val="00B84842"/>
    <w:rsid w:val="00B86305"/>
    <w:rsid w:val="00B87765"/>
    <w:rsid w:val="00B94A4B"/>
    <w:rsid w:val="00BA288E"/>
    <w:rsid w:val="00BB368D"/>
    <w:rsid w:val="00BB64D0"/>
    <w:rsid w:val="00BB696B"/>
    <w:rsid w:val="00BC404E"/>
    <w:rsid w:val="00BD3B56"/>
    <w:rsid w:val="00BE2E8D"/>
    <w:rsid w:val="00BE3B4C"/>
    <w:rsid w:val="00BE5832"/>
    <w:rsid w:val="00C029F0"/>
    <w:rsid w:val="00C02B4D"/>
    <w:rsid w:val="00C06E7E"/>
    <w:rsid w:val="00C0753F"/>
    <w:rsid w:val="00C075B5"/>
    <w:rsid w:val="00C15343"/>
    <w:rsid w:val="00C1625E"/>
    <w:rsid w:val="00C211EB"/>
    <w:rsid w:val="00C221E8"/>
    <w:rsid w:val="00C24774"/>
    <w:rsid w:val="00C251A4"/>
    <w:rsid w:val="00C334E7"/>
    <w:rsid w:val="00C40833"/>
    <w:rsid w:val="00C40BB4"/>
    <w:rsid w:val="00C529A3"/>
    <w:rsid w:val="00C65D12"/>
    <w:rsid w:val="00C71686"/>
    <w:rsid w:val="00C726A4"/>
    <w:rsid w:val="00C77730"/>
    <w:rsid w:val="00C811A0"/>
    <w:rsid w:val="00C829DE"/>
    <w:rsid w:val="00C90823"/>
    <w:rsid w:val="00C93190"/>
    <w:rsid w:val="00CB371A"/>
    <w:rsid w:val="00CC04E3"/>
    <w:rsid w:val="00CE4205"/>
    <w:rsid w:val="00CE4546"/>
    <w:rsid w:val="00CE48DF"/>
    <w:rsid w:val="00CE5BE4"/>
    <w:rsid w:val="00CF3D43"/>
    <w:rsid w:val="00D00BD3"/>
    <w:rsid w:val="00D04927"/>
    <w:rsid w:val="00D068D9"/>
    <w:rsid w:val="00D1569E"/>
    <w:rsid w:val="00D16978"/>
    <w:rsid w:val="00D220E9"/>
    <w:rsid w:val="00D23727"/>
    <w:rsid w:val="00D30BC2"/>
    <w:rsid w:val="00D32A55"/>
    <w:rsid w:val="00D37F9B"/>
    <w:rsid w:val="00D479F5"/>
    <w:rsid w:val="00D50967"/>
    <w:rsid w:val="00D50C4A"/>
    <w:rsid w:val="00D60C96"/>
    <w:rsid w:val="00D76B99"/>
    <w:rsid w:val="00D83389"/>
    <w:rsid w:val="00D85E10"/>
    <w:rsid w:val="00D90D6B"/>
    <w:rsid w:val="00D963FE"/>
    <w:rsid w:val="00D97261"/>
    <w:rsid w:val="00DA0710"/>
    <w:rsid w:val="00DB266E"/>
    <w:rsid w:val="00DB5B79"/>
    <w:rsid w:val="00DF07BD"/>
    <w:rsid w:val="00DF7823"/>
    <w:rsid w:val="00E20D9D"/>
    <w:rsid w:val="00E249AE"/>
    <w:rsid w:val="00E43F1E"/>
    <w:rsid w:val="00E46832"/>
    <w:rsid w:val="00E46DF3"/>
    <w:rsid w:val="00E53CA2"/>
    <w:rsid w:val="00E57449"/>
    <w:rsid w:val="00E76804"/>
    <w:rsid w:val="00E93904"/>
    <w:rsid w:val="00E93A63"/>
    <w:rsid w:val="00EA778E"/>
    <w:rsid w:val="00EB0F72"/>
    <w:rsid w:val="00EB7125"/>
    <w:rsid w:val="00EC14BC"/>
    <w:rsid w:val="00EC3648"/>
    <w:rsid w:val="00EC47A8"/>
    <w:rsid w:val="00EE28A7"/>
    <w:rsid w:val="00EE4383"/>
    <w:rsid w:val="00EF2AAA"/>
    <w:rsid w:val="00EF49EE"/>
    <w:rsid w:val="00EF781E"/>
    <w:rsid w:val="00EF7E81"/>
    <w:rsid w:val="00F10BEF"/>
    <w:rsid w:val="00F132DF"/>
    <w:rsid w:val="00F26342"/>
    <w:rsid w:val="00F34237"/>
    <w:rsid w:val="00F42834"/>
    <w:rsid w:val="00F459CC"/>
    <w:rsid w:val="00F46989"/>
    <w:rsid w:val="00F5235F"/>
    <w:rsid w:val="00F53592"/>
    <w:rsid w:val="00F74260"/>
    <w:rsid w:val="00F84134"/>
    <w:rsid w:val="00F852E2"/>
    <w:rsid w:val="00F856EC"/>
    <w:rsid w:val="00F9608A"/>
    <w:rsid w:val="00F977FC"/>
    <w:rsid w:val="00F97A42"/>
    <w:rsid w:val="00FA2796"/>
    <w:rsid w:val="00FB36EE"/>
    <w:rsid w:val="00FB6914"/>
    <w:rsid w:val="00FB6F1F"/>
    <w:rsid w:val="00FC0F62"/>
    <w:rsid w:val="00FC5E83"/>
    <w:rsid w:val="00FD01EE"/>
    <w:rsid w:val="00FE34DF"/>
    <w:rsid w:val="00FE599A"/>
    <w:rsid w:val="00FE6AEB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39CD2B-77B7-47A7-B632-7F0F369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014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069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01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0B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CF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11CF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B8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4713"/>
    <w:rPr>
      <w:color w:val="0000FF"/>
      <w:u w:val="single"/>
    </w:rPr>
  </w:style>
  <w:style w:type="paragraph" w:styleId="NormalWeb">
    <w:name w:val="Normal (Web)"/>
    <w:basedOn w:val="Normal"/>
    <w:uiPriority w:val="99"/>
    <w:rsid w:val="008728B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C3C73"/>
  </w:style>
  <w:style w:type="character" w:customStyle="1" w:styleId="FooterChar">
    <w:name w:val="Footer Char"/>
    <w:basedOn w:val="DefaultParagraphFont"/>
    <w:link w:val="Footer"/>
    <w:uiPriority w:val="99"/>
    <w:rsid w:val="001E3FB4"/>
    <w:rPr>
      <w:sz w:val="24"/>
      <w:szCs w:val="24"/>
    </w:rPr>
  </w:style>
  <w:style w:type="paragraph" w:styleId="BalloonText">
    <w:name w:val="Balloon Text"/>
    <w:basedOn w:val="Normal"/>
    <w:link w:val="BalloonTextChar"/>
    <w:rsid w:val="0093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8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9C8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E3E6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CF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0B83"/>
    <w:rPr>
      <w:b/>
      <w:bCs/>
    </w:rPr>
  </w:style>
  <w:style w:type="character" w:customStyle="1" w:styleId="a-size-base">
    <w:name w:val="a-size-base"/>
    <w:basedOn w:val="DefaultParagraphFont"/>
    <w:rsid w:val="00660B83"/>
  </w:style>
  <w:style w:type="character" w:customStyle="1" w:styleId="Heading5Char">
    <w:name w:val="Heading 5 Char"/>
    <w:basedOn w:val="DefaultParagraphFont"/>
    <w:link w:val="Heading5"/>
    <w:semiHidden/>
    <w:rsid w:val="00660B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-color-secondary">
    <w:name w:val="a-color-secondary"/>
    <w:basedOn w:val="DefaultParagraphFont"/>
    <w:rsid w:val="00BB368D"/>
  </w:style>
  <w:style w:type="character" w:customStyle="1" w:styleId="apple-converted-space">
    <w:name w:val="apple-converted-space"/>
    <w:basedOn w:val="DefaultParagraphFont"/>
    <w:rsid w:val="00F5235F"/>
  </w:style>
  <w:style w:type="character" w:customStyle="1" w:styleId="Heading2Char">
    <w:name w:val="Heading 2 Char"/>
    <w:basedOn w:val="DefaultParagraphFont"/>
    <w:link w:val="Heading2"/>
    <w:semiHidden/>
    <w:rsid w:val="00A701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eid\Local%20Settings\Temporary%20Internet%20Files\OLK5D\DOL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E183-F116-46BA-B4AF-BF4CF002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DOLletterhead</Template>
  <TotalTime>0</TotalTime>
  <Pages>2</Pages>
  <Words>539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10, 2008</vt:lpstr>
    </vt:vector>
  </TitlesOfParts>
  <Company>VT Dept. of Libraries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2008</dc:title>
  <dc:creator>mreid</dc:creator>
  <cp:lastModifiedBy>Johnson, Jennifer</cp:lastModifiedBy>
  <cp:revision>2</cp:revision>
  <cp:lastPrinted>2017-03-31T13:44:00Z</cp:lastPrinted>
  <dcterms:created xsi:type="dcterms:W3CDTF">2017-04-05T19:45:00Z</dcterms:created>
  <dcterms:modified xsi:type="dcterms:W3CDTF">2017-04-05T19:45:00Z</dcterms:modified>
</cp:coreProperties>
</file>