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6EF0" w14:textId="77777777" w:rsidR="00BF6D86" w:rsidRPr="0064754F" w:rsidRDefault="00BF6D86" w:rsidP="00BF6D86">
      <w:pPr>
        <w:jc w:val="center"/>
        <w:rPr>
          <w:rFonts w:eastAsia="Calibri"/>
          <w:b/>
        </w:rPr>
      </w:pPr>
      <w:r w:rsidRPr="0064754F">
        <w:rPr>
          <w:rFonts w:eastAsia="Calibri"/>
          <w:b/>
        </w:rPr>
        <w:t>VERMONT BOARD OF LIBRARIES</w:t>
      </w:r>
    </w:p>
    <w:p w14:paraId="11C9BE30" w14:textId="1544E762" w:rsidR="00BF6D86" w:rsidRDefault="00066BBB" w:rsidP="00BF6D86">
      <w:pPr>
        <w:jc w:val="center"/>
        <w:rPr>
          <w:rFonts w:eastAsia="Calibri"/>
          <w:b/>
        </w:rPr>
      </w:pPr>
      <w:r>
        <w:rPr>
          <w:rFonts w:eastAsia="Calibri"/>
          <w:b/>
          <w:color w:val="FF0000"/>
        </w:rPr>
        <w:t xml:space="preserve">DRAFT </w:t>
      </w:r>
      <w:r w:rsidR="00BF6D86" w:rsidRPr="00066BBB">
        <w:rPr>
          <w:rFonts w:eastAsia="Calibri"/>
          <w:b/>
          <w:color w:val="FF0000"/>
        </w:rPr>
        <w:t>MINUTES OF MEETING</w:t>
      </w:r>
    </w:p>
    <w:p w14:paraId="0391F87B" w14:textId="77777777" w:rsidR="00BF6D86" w:rsidRDefault="00BF6D86" w:rsidP="00BF6D86">
      <w:pPr>
        <w:jc w:val="center"/>
        <w:rPr>
          <w:rFonts w:eastAsia="Calibri"/>
          <w:b/>
        </w:rPr>
      </w:pPr>
    </w:p>
    <w:p w14:paraId="2C339ED0" w14:textId="3378666C" w:rsidR="00BF6D86" w:rsidRPr="00274906" w:rsidRDefault="00274906" w:rsidP="00274906">
      <w:pPr>
        <w:jc w:val="center"/>
        <w:rPr>
          <w:rFonts w:eastAsia="Calibri"/>
          <w:b/>
          <w:color w:val="FF0000"/>
        </w:rPr>
      </w:pPr>
      <w:r>
        <w:rPr>
          <w:rFonts w:eastAsia="Calibri"/>
          <w:b/>
          <w:color w:val="FF0000"/>
        </w:rPr>
        <w:t>DRAFT</w:t>
      </w:r>
    </w:p>
    <w:p w14:paraId="536056DF" w14:textId="4A79699E" w:rsidR="00BF6D86" w:rsidRPr="0064754F" w:rsidRDefault="006F1F12" w:rsidP="00BF6D86">
      <w:pPr>
        <w:jc w:val="center"/>
        <w:rPr>
          <w:rFonts w:eastAsia="Calibri"/>
          <w:b/>
        </w:rPr>
      </w:pPr>
      <w:r>
        <w:rPr>
          <w:rFonts w:eastAsia="Calibri"/>
          <w:b/>
        </w:rPr>
        <w:t xml:space="preserve">January </w:t>
      </w:r>
      <w:r w:rsidR="00066BBB">
        <w:rPr>
          <w:rFonts w:eastAsia="Calibri"/>
          <w:b/>
        </w:rPr>
        <w:t>14,</w:t>
      </w:r>
      <w:r w:rsidR="00D0320D">
        <w:rPr>
          <w:rFonts w:eastAsia="Calibri"/>
          <w:b/>
        </w:rPr>
        <w:t xml:space="preserve"> 20</w:t>
      </w:r>
      <w:r w:rsidR="00066BBB">
        <w:rPr>
          <w:rFonts w:eastAsia="Calibri"/>
          <w:b/>
        </w:rPr>
        <w:t>20</w:t>
      </w:r>
    </w:p>
    <w:p w14:paraId="31F18387" w14:textId="690D7A53" w:rsidR="00BF6D86" w:rsidRPr="0064754F" w:rsidRDefault="00BF6D86" w:rsidP="00BF6D86">
      <w:pPr>
        <w:jc w:val="center"/>
        <w:rPr>
          <w:rFonts w:eastAsia="Calibri"/>
          <w:b/>
        </w:rPr>
      </w:pPr>
      <w:r w:rsidRPr="0064754F">
        <w:rPr>
          <w:rFonts w:eastAsia="Calibri"/>
          <w:b/>
        </w:rPr>
        <w:t xml:space="preserve">10:00 a.m. </w:t>
      </w:r>
      <w:r w:rsidR="00274906">
        <w:rPr>
          <w:rFonts w:eastAsia="Calibri"/>
          <w:b/>
        </w:rPr>
        <w:t>to</w:t>
      </w:r>
      <w:r w:rsidRPr="0064754F">
        <w:rPr>
          <w:rFonts w:eastAsia="Calibri"/>
          <w:b/>
        </w:rPr>
        <w:t xml:space="preserve"> </w:t>
      </w:r>
      <w:r w:rsidR="00274906">
        <w:rPr>
          <w:rFonts w:eastAsia="Calibri"/>
          <w:b/>
        </w:rPr>
        <w:t>12</w:t>
      </w:r>
      <w:r w:rsidRPr="0064754F">
        <w:rPr>
          <w:rFonts w:eastAsia="Calibri"/>
          <w:b/>
        </w:rPr>
        <w:t xml:space="preserve"> p.m.</w:t>
      </w:r>
    </w:p>
    <w:p w14:paraId="107EE13F" w14:textId="34B5381D" w:rsidR="00066BBB" w:rsidRPr="00066BBB" w:rsidRDefault="00066BBB" w:rsidP="00066BBB">
      <w:pPr>
        <w:pStyle w:val="BodyText"/>
        <w:ind w:left="3510" w:right="3636"/>
        <w:jc w:val="center"/>
        <w:rPr>
          <w:b/>
          <w:bCs/>
        </w:rPr>
      </w:pPr>
      <w:r w:rsidRPr="00066BBB">
        <w:rPr>
          <w:b/>
          <w:bCs/>
        </w:rPr>
        <w:t>Saint Michael's College</w:t>
      </w:r>
    </w:p>
    <w:p w14:paraId="6E93DDC3" w14:textId="7C6AF928" w:rsidR="00066BBB" w:rsidRPr="00066BBB" w:rsidRDefault="00066BBB" w:rsidP="00066BBB">
      <w:pPr>
        <w:pStyle w:val="BodyText"/>
        <w:ind w:left="3972" w:right="3996"/>
        <w:jc w:val="center"/>
        <w:rPr>
          <w:b/>
          <w:bCs/>
        </w:rPr>
      </w:pPr>
      <w:proofErr w:type="spellStart"/>
      <w:r w:rsidRPr="00066BBB">
        <w:rPr>
          <w:b/>
          <w:bCs/>
        </w:rPr>
        <w:t>Durick</w:t>
      </w:r>
      <w:proofErr w:type="spellEnd"/>
      <w:r w:rsidRPr="00066BBB">
        <w:rPr>
          <w:b/>
          <w:bCs/>
        </w:rPr>
        <w:t xml:space="preserve"> Library</w:t>
      </w:r>
    </w:p>
    <w:p w14:paraId="39AF84AA" w14:textId="41B9485B" w:rsidR="00066BBB" w:rsidRPr="00066BBB" w:rsidRDefault="00066BBB" w:rsidP="00066BBB">
      <w:pPr>
        <w:pStyle w:val="BodyText"/>
        <w:ind w:left="3240" w:right="2940"/>
        <w:jc w:val="center"/>
        <w:rPr>
          <w:b/>
          <w:bCs/>
        </w:rPr>
      </w:pPr>
      <w:r w:rsidRPr="00066BBB">
        <w:rPr>
          <w:b/>
          <w:bCs/>
        </w:rPr>
        <w:t>Special Collections Room</w:t>
      </w:r>
    </w:p>
    <w:p w14:paraId="1D814D4B" w14:textId="48ADFC71" w:rsidR="00066BBB" w:rsidRPr="00066BBB" w:rsidRDefault="00066BBB" w:rsidP="00066BBB">
      <w:pPr>
        <w:pStyle w:val="BodyText"/>
        <w:ind w:left="3420" w:right="3456"/>
        <w:jc w:val="center"/>
        <w:rPr>
          <w:rFonts w:cs="Times New Roman"/>
          <w:b/>
          <w:bCs/>
          <w:spacing w:val="-1"/>
        </w:rPr>
      </w:pPr>
      <w:r w:rsidRPr="00066BBB">
        <w:rPr>
          <w:b/>
          <w:bCs/>
        </w:rPr>
        <w:t>One Winooski Park, Colchester</w:t>
      </w:r>
    </w:p>
    <w:p w14:paraId="2D7BEBAF" w14:textId="77777777" w:rsidR="00CF23E6" w:rsidRDefault="00CF23E6" w:rsidP="00BF6D86">
      <w:pPr>
        <w:pStyle w:val="Default"/>
        <w:ind w:left="720" w:hanging="720"/>
        <w:rPr>
          <w:rFonts w:ascii="Times New Roman" w:hAnsi="Times New Roman" w:cs="Times New Roman"/>
          <w:sz w:val="28"/>
        </w:rPr>
      </w:pPr>
    </w:p>
    <w:p w14:paraId="060D6B00" w14:textId="3C508D4E" w:rsidR="00CF23E6" w:rsidRDefault="00BF6D86" w:rsidP="000771D5">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Members </w:t>
      </w:r>
      <w:proofErr w:type="gramStart"/>
      <w:r w:rsidRPr="002E69EB">
        <w:rPr>
          <w:rFonts w:ascii="Times New Roman" w:hAnsi="Times New Roman" w:cs="Times New Roman"/>
          <w:b/>
          <w:bCs/>
          <w:szCs w:val="23"/>
        </w:rPr>
        <w:t>present:</w:t>
      </w:r>
      <w:proofErr w:type="gramEnd"/>
      <w:r w:rsidRPr="002E69EB">
        <w:rPr>
          <w:rFonts w:ascii="Times New Roman" w:hAnsi="Times New Roman" w:cs="Times New Roman"/>
          <w:b/>
          <w:bCs/>
          <w:szCs w:val="23"/>
        </w:rPr>
        <w:t xml:space="preserve"> </w:t>
      </w:r>
      <w:r>
        <w:rPr>
          <w:rFonts w:ascii="Times New Roman" w:hAnsi="Times New Roman" w:cs="Times New Roman"/>
          <w:b/>
          <w:bCs/>
          <w:szCs w:val="23"/>
        </w:rPr>
        <w:tab/>
      </w:r>
      <w:r>
        <w:rPr>
          <w:rFonts w:ascii="Times New Roman" w:hAnsi="Times New Roman" w:cs="Times New Roman"/>
          <w:szCs w:val="23"/>
        </w:rPr>
        <w:t>Bruce Post</w:t>
      </w:r>
      <w:r w:rsidR="00086131">
        <w:rPr>
          <w:rFonts w:ascii="Times New Roman" w:hAnsi="Times New Roman" w:cs="Times New Roman"/>
          <w:szCs w:val="23"/>
        </w:rPr>
        <w:t xml:space="preserve"> (</w:t>
      </w:r>
      <w:r w:rsidR="00CE6F8E">
        <w:rPr>
          <w:rFonts w:ascii="Times New Roman" w:hAnsi="Times New Roman" w:cs="Times New Roman"/>
          <w:szCs w:val="23"/>
        </w:rPr>
        <w:t>Chair)</w:t>
      </w:r>
      <w:r>
        <w:rPr>
          <w:rFonts w:ascii="Times New Roman" w:hAnsi="Times New Roman" w:cs="Times New Roman"/>
          <w:szCs w:val="23"/>
        </w:rPr>
        <w:t xml:space="preserve">, </w:t>
      </w:r>
      <w:r w:rsidR="00086131">
        <w:rPr>
          <w:rFonts w:ascii="Times New Roman" w:hAnsi="Times New Roman" w:cs="Times New Roman"/>
          <w:szCs w:val="23"/>
        </w:rPr>
        <w:t>Deborah Granquist</w:t>
      </w:r>
      <w:r w:rsidR="000771D5">
        <w:rPr>
          <w:rFonts w:ascii="Times New Roman" w:hAnsi="Times New Roman" w:cs="Times New Roman"/>
          <w:szCs w:val="23"/>
        </w:rPr>
        <w:t xml:space="preserve"> (Vice Chair)</w:t>
      </w:r>
      <w:r w:rsidR="00086131">
        <w:rPr>
          <w:rFonts w:ascii="Times New Roman" w:hAnsi="Times New Roman" w:cs="Times New Roman"/>
          <w:szCs w:val="23"/>
        </w:rPr>
        <w:t xml:space="preserve">, </w:t>
      </w:r>
      <w:r w:rsidR="00E12F05">
        <w:rPr>
          <w:rFonts w:ascii="Times New Roman" w:hAnsi="Times New Roman" w:cs="Times New Roman"/>
          <w:szCs w:val="23"/>
        </w:rPr>
        <w:t xml:space="preserve">Jason </w:t>
      </w:r>
      <w:r w:rsidR="007A1555">
        <w:rPr>
          <w:rFonts w:ascii="Times New Roman" w:hAnsi="Times New Roman" w:cs="Times New Roman"/>
          <w:szCs w:val="23"/>
        </w:rPr>
        <w:t>Broughton</w:t>
      </w:r>
      <w:r w:rsidR="000771D5">
        <w:rPr>
          <w:rFonts w:ascii="Times New Roman" w:hAnsi="Times New Roman" w:cs="Times New Roman"/>
          <w:szCs w:val="23"/>
        </w:rPr>
        <w:t xml:space="preserve"> (</w:t>
      </w:r>
      <w:r w:rsidR="00E12F05">
        <w:rPr>
          <w:rFonts w:ascii="Times New Roman" w:hAnsi="Times New Roman" w:cs="Times New Roman"/>
          <w:szCs w:val="23"/>
        </w:rPr>
        <w:t xml:space="preserve">Interim </w:t>
      </w:r>
      <w:r w:rsidR="000771D5">
        <w:rPr>
          <w:rFonts w:ascii="Times New Roman" w:hAnsi="Times New Roman" w:cs="Times New Roman"/>
          <w:szCs w:val="23"/>
        </w:rPr>
        <w:t>State Librarian, Secretary)</w:t>
      </w:r>
      <w:r w:rsidR="00787679">
        <w:rPr>
          <w:rFonts w:ascii="Times New Roman" w:hAnsi="Times New Roman" w:cs="Times New Roman"/>
          <w:szCs w:val="23"/>
        </w:rPr>
        <w:t xml:space="preserve">, </w:t>
      </w:r>
      <w:r w:rsidR="0091574A">
        <w:rPr>
          <w:rFonts w:ascii="Times New Roman" w:hAnsi="Times New Roman" w:cs="Times New Roman"/>
          <w:szCs w:val="23"/>
        </w:rPr>
        <w:t>Tom Frank, Maxie Ewins</w:t>
      </w:r>
      <w:r w:rsidR="006567DD">
        <w:rPr>
          <w:rFonts w:ascii="Times New Roman" w:hAnsi="Times New Roman" w:cs="Times New Roman"/>
          <w:szCs w:val="23"/>
        </w:rPr>
        <w:t xml:space="preserve">, </w:t>
      </w:r>
      <w:r w:rsidR="00C76DDC">
        <w:rPr>
          <w:rFonts w:ascii="Times New Roman" w:hAnsi="Times New Roman" w:cs="Times New Roman"/>
          <w:szCs w:val="23"/>
        </w:rPr>
        <w:t>Linda Saar</w:t>
      </w:r>
      <w:r w:rsidR="00EE556C">
        <w:rPr>
          <w:rFonts w:ascii="Times New Roman" w:hAnsi="Times New Roman" w:cs="Times New Roman"/>
          <w:szCs w:val="23"/>
        </w:rPr>
        <w:t>ni</w:t>
      </w:r>
      <w:r w:rsidR="006567DD">
        <w:rPr>
          <w:rFonts w:ascii="Times New Roman" w:hAnsi="Times New Roman" w:cs="Times New Roman"/>
          <w:szCs w:val="23"/>
        </w:rPr>
        <w:t>joki</w:t>
      </w:r>
    </w:p>
    <w:p w14:paraId="4BCE8AFC" w14:textId="77777777" w:rsidR="00BF6D86" w:rsidRPr="002E69EB" w:rsidRDefault="00BF6D86" w:rsidP="00BF6D86">
      <w:pPr>
        <w:pStyle w:val="Default"/>
        <w:rPr>
          <w:rFonts w:ascii="Times New Roman" w:hAnsi="Times New Roman" w:cs="Times New Roman"/>
          <w:b/>
          <w:bCs/>
          <w:szCs w:val="23"/>
        </w:rPr>
      </w:pPr>
    </w:p>
    <w:p w14:paraId="4DB6B0ED" w14:textId="0D85F8F9" w:rsidR="00BF6D86" w:rsidRPr="002E35F6" w:rsidRDefault="00BF6D86" w:rsidP="00BF6D86">
      <w:pPr>
        <w:pStyle w:val="Default"/>
        <w:ind w:left="720" w:hanging="720"/>
        <w:rPr>
          <w:rFonts w:ascii="Times New Roman" w:hAnsi="Times New Roman" w:cs="Times New Roman"/>
          <w:b/>
          <w:bCs/>
          <w:szCs w:val="23"/>
        </w:rPr>
      </w:pPr>
      <w:r w:rsidRPr="002E69EB">
        <w:rPr>
          <w:rFonts w:ascii="Times New Roman" w:hAnsi="Times New Roman" w:cs="Times New Roman"/>
          <w:b/>
          <w:bCs/>
          <w:szCs w:val="23"/>
        </w:rPr>
        <w:t xml:space="preserve">Others </w:t>
      </w:r>
      <w:proofErr w:type="gramStart"/>
      <w:r w:rsidRPr="002E69EB">
        <w:rPr>
          <w:rFonts w:ascii="Times New Roman" w:hAnsi="Times New Roman" w:cs="Times New Roman"/>
          <w:b/>
          <w:bCs/>
          <w:szCs w:val="23"/>
        </w:rPr>
        <w:t>present:</w:t>
      </w:r>
      <w:proofErr w:type="gramEnd"/>
      <w:r w:rsidRPr="002E69EB">
        <w:rPr>
          <w:rFonts w:ascii="Times New Roman" w:hAnsi="Times New Roman" w:cs="Times New Roman"/>
          <w:b/>
          <w:bCs/>
          <w:szCs w:val="23"/>
        </w:rPr>
        <w:t xml:space="preserve"> </w:t>
      </w:r>
      <w:r w:rsidR="00C56C1E">
        <w:rPr>
          <w:rFonts w:ascii="Times New Roman" w:hAnsi="Times New Roman" w:cs="Times New Roman"/>
          <w:szCs w:val="23"/>
        </w:rPr>
        <w:t>Cherie Yaeger (</w:t>
      </w:r>
      <w:r w:rsidR="00EE556C">
        <w:rPr>
          <w:rFonts w:ascii="Times New Roman" w:hAnsi="Times New Roman" w:cs="Times New Roman"/>
          <w:szCs w:val="23"/>
        </w:rPr>
        <w:t>VTLIB</w:t>
      </w:r>
      <w:r w:rsidR="00E3606C">
        <w:rPr>
          <w:rFonts w:ascii="Times New Roman" w:hAnsi="Times New Roman" w:cs="Times New Roman"/>
          <w:szCs w:val="23"/>
        </w:rPr>
        <w:t>)</w:t>
      </w:r>
      <w:r w:rsidR="00405A45">
        <w:rPr>
          <w:rFonts w:ascii="Times New Roman" w:hAnsi="Times New Roman" w:cs="Times New Roman"/>
          <w:szCs w:val="23"/>
        </w:rPr>
        <w:t xml:space="preserve">, </w:t>
      </w:r>
      <w:r w:rsidR="00066BBB">
        <w:rPr>
          <w:rFonts w:ascii="Times New Roman" w:hAnsi="Times New Roman" w:cs="Times New Roman"/>
          <w:szCs w:val="23"/>
        </w:rPr>
        <w:t>Lauren Wallace</w:t>
      </w:r>
      <w:r w:rsidR="00405A45">
        <w:rPr>
          <w:rFonts w:ascii="Times New Roman" w:hAnsi="Times New Roman" w:cs="Times New Roman"/>
          <w:szCs w:val="23"/>
        </w:rPr>
        <w:t xml:space="preserve"> (</w:t>
      </w:r>
      <w:r w:rsidR="00066BBB">
        <w:rPr>
          <w:rFonts w:ascii="Times New Roman" w:hAnsi="Times New Roman" w:cs="Times New Roman"/>
          <w:szCs w:val="23"/>
        </w:rPr>
        <w:t>VTLIB)</w:t>
      </w:r>
    </w:p>
    <w:p w14:paraId="74AE4398" w14:textId="77777777" w:rsidR="00BF6D86" w:rsidRPr="002E69EB" w:rsidRDefault="00BF6D86" w:rsidP="00BF6D86">
      <w:pPr>
        <w:pStyle w:val="Default"/>
        <w:rPr>
          <w:rFonts w:ascii="Times New Roman" w:hAnsi="Times New Roman" w:cs="Times New Roman"/>
          <w:b/>
          <w:bCs/>
          <w:szCs w:val="23"/>
        </w:rPr>
      </w:pPr>
    </w:p>
    <w:p w14:paraId="5C6413B4" w14:textId="580D8AC3" w:rsidR="0053086E" w:rsidRDefault="00BF6D86" w:rsidP="00BF6D8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Post call</w:t>
      </w:r>
      <w:r>
        <w:rPr>
          <w:rFonts w:ascii="Times New Roman" w:hAnsi="Times New Roman" w:cs="Times New Roman"/>
          <w:szCs w:val="23"/>
        </w:rPr>
        <w:t>ed the meeting to order at 10:</w:t>
      </w:r>
      <w:r w:rsidR="00066BBB">
        <w:rPr>
          <w:rFonts w:ascii="Times New Roman" w:hAnsi="Times New Roman" w:cs="Times New Roman"/>
          <w:szCs w:val="23"/>
        </w:rPr>
        <w:t>00</w:t>
      </w:r>
      <w:r w:rsidR="0091574A">
        <w:rPr>
          <w:rFonts w:ascii="Times New Roman" w:hAnsi="Times New Roman" w:cs="Times New Roman"/>
          <w:szCs w:val="23"/>
        </w:rPr>
        <w:t xml:space="preserve"> a.m</w:t>
      </w:r>
      <w:r w:rsidR="00CD0FD1">
        <w:rPr>
          <w:rFonts w:ascii="Times New Roman" w:hAnsi="Times New Roman" w:cs="Times New Roman"/>
          <w:szCs w:val="23"/>
        </w:rPr>
        <w:t>.</w:t>
      </w:r>
      <w:r w:rsidR="00787679">
        <w:rPr>
          <w:rFonts w:ascii="Times New Roman" w:hAnsi="Times New Roman" w:cs="Times New Roman"/>
          <w:szCs w:val="23"/>
        </w:rPr>
        <w:t xml:space="preserve"> </w:t>
      </w:r>
    </w:p>
    <w:p w14:paraId="0654D967" w14:textId="77777777" w:rsidR="0053086E" w:rsidRDefault="0053086E" w:rsidP="00BF6D86">
      <w:pPr>
        <w:pStyle w:val="Default"/>
        <w:rPr>
          <w:rFonts w:ascii="Times New Roman" w:hAnsi="Times New Roman" w:cs="Times New Roman"/>
          <w:szCs w:val="23"/>
        </w:rPr>
      </w:pPr>
    </w:p>
    <w:p w14:paraId="0025054F" w14:textId="77777777" w:rsidR="00787679" w:rsidRPr="008650BB" w:rsidRDefault="00787679" w:rsidP="00787679">
      <w:pPr>
        <w:pStyle w:val="Default"/>
        <w:rPr>
          <w:rFonts w:ascii="Times New Roman" w:hAnsi="Times New Roman" w:cs="Times New Roman"/>
          <w:b/>
          <w:bCs/>
        </w:rPr>
      </w:pPr>
      <w:r w:rsidRPr="008650BB">
        <w:rPr>
          <w:rFonts w:ascii="Times New Roman" w:hAnsi="Times New Roman" w:cs="Times New Roman"/>
          <w:b/>
          <w:bCs/>
        </w:rPr>
        <w:t xml:space="preserve">Approval of Minutes: </w:t>
      </w:r>
    </w:p>
    <w:p w14:paraId="274966B7" w14:textId="730F23CB" w:rsidR="00787679" w:rsidRPr="00D63032" w:rsidRDefault="00910F71" w:rsidP="00BF6D86">
      <w:pPr>
        <w:pStyle w:val="Default"/>
        <w:rPr>
          <w:rFonts w:ascii="Times New Roman" w:hAnsi="Times New Roman" w:cs="Times New Roman"/>
          <w:bCs/>
          <w:szCs w:val="23"/>
        </w:rPr>
      </w:pPr>
      <w:r>
        <w:rPr>
          <w:rFonts w:ascii="Times New Roman" w:hAnsi="Times New Roman" w:cs="Times New Roman"/>
          <w:bCs/>
          <w:szCs w:val="23"/>
        </w:rPr>
        <w:t xml:space="preserve">Draft minutes of the </w:t>
      </w:r>
      <w:r w:rsidR="00CC2B11">
        <w:rPr>
          <w:rFonts w:ascii="Times New Roman" w:hAnsi="Times New Roman" w:cs="Times New Roman"/>
          <w:bCs/>
          <w:szCs w:val="23"/>
        </w:rPr>
        <w:t xml:space="preserve">October </w:t>
      </w:r>
      <w:r w:rsidR="009A1B15">
        <w:rPr>
          <w:rFonts w:ascii="Times New Roman" w:hAnsi="Times New Roman" w:cs="Times New Roman"/>
          <w:bCs/>
          <w:szCs w:val="23"/>
        </w:rPr>
        <w:t>8, 2019</w:t>
      </w:r>
      <w:r>
        <w:rPr>
          <w:rFonts w:ascii="Times New Roman" w:hAnsi="Times New Roman" w:cs="Times New Roman"/>
          <w:bCs/>
          <w:szCs w:val="23"/>
        </w:rPr>
        <w:t xml:space="preserve"> meeting were distributed to board members</w:t>
      </w:r>
      <w:r w:rsidR="0074543B">
        <w:rPr>
          <w:rFonts w:ascii="Times New Roman" w:hAnsi="Times New Roman" w:cs="Times New Roman"/>
          <w:bCs/>
          <w:szCs w:val="23"/>
        </w:rPr>
        <w:t xml:space="preserve">. </w:t>
      </w:r>
      <w:r w:rsidR="00C76DDC">
        <w:rPr>
          <w:rFonts w:ascii="Times New Roman" w:hAnsi="Times New Roman" w:cs="Times New Roman"/>
          <w:bCs/>
          <w:szCs w:val="23"/>
        </w:rPr>
        <w:t>C</w:t>
      </w:r>
      <w:r w:rsidR="000D1F26">
        <w:rPr>
          <w:rFonts w:ascii="Times New Roman" w:hAnsi="Times New Roman" w:cs="Times New Roman"/>
          <w:bCs/>
          <w:szCs w:val="23"/>
        </w:rPr>
        <w:t xml:space="preserve">hanges </w:t>
      </w:r>
      <w:r w:rsidR="00CC2B11">
        <w:rPr>
          <w:rFonts w:ascii="Times New Roman" w:hAnsi="Times New Roman" w:cs="Times New Roman"/>
          <w:bCs/>
          <w:szCs w:val="23"/>
        </w:rPr>
        <w:t xml:space="preserve">were proposed to </w:t>
      </w:r>
      <w:r w:rsidR="000D1F26">
        <w:rPr>
          <w:rFonts w:ascii="Times New Roman" w:hAnsi="Times New Roman" w:cs="Times New Roman"/>
          <w:bCs/>
          <w:szCs w:val="23"/>
        </w:rPr>
        <w:t>draft minutes.</w:t>
      </w:r>
    </w:p>
    <w:p w14:paraId="45F64B1B" w14:textId="77777777" w:rsidR="00D63032" w:rsidRDefault="00D63032" w:rsidP="00BF6D86">
      <w:pPr>
        <w:pStyle w:val="Default"/>
        <w:rPr>
          <w:rFonts w:ascii="Times New Roman" w:hAnsi="Times New Roman" w:cs="Times New Roman"/>
          <w:szCs w:val="23"/>
        </w:rPr>
      </w:pPr>
    </w:p>
    <w:p w14:paraId="27AA32EA" w14:textId="05BFE558" w:rsidR="00AF6441" w:rsidRPr="002F7CAA" w:rsidRDefault="00C76DDC" w:rsidP="00BF6D86">
      <w:pPr>
        <w:pStyle w:val="Default"/>
        <w:rPr>
          <w:rFonts w:ascii="Times New Roman" w:hAnsi="Times New Roman" w:cs="Times New Roman"/>
          <w:szCs w:val="23"/>
        </w:rPr>
      </w:pPr>
      <w:r>
        <w:rPr>
          <w:rFonts w:ascii="Times New Roman" w:hAnsi="Times New Roman" w:cs="Times New Roman"/>
          <w:szCs w:val="23"/>
        </w:rPr>
        <w:t xml:space="preserve">Linda </w:t>
      </w:r>
      <w:proofErr w:type="spellStart"/>
      <w:r>
        <w:rPr>
          <w:rFonts w:ascii="Times New Roman" w:hAnsi="Times New Roman" w:cs="Times New Roman"/>
          <w:szCs w:val="23"/>
        </w:rPr>
        <w:t>Saarinjoki</w:t>
      </w:r>
      <w:proofErr w:type="spellEnd"/>
      <w:r>
        <w:rPr>
          <w:rFonts w:ascii="Times New Roman" w:hAnsi="Times New Roman" w:cs="Times New Roman"/>
          <w:szCs w:val="23"/>
        </w:rPr>
        <w:t xml:space="preserve"> </w:t>
      </w:r>
      <w:r w:rsidR="00084A9F">
        <w:rPr>
          <w:rFonts w:ascii="Times New Roman" w:hAnsi="Times New Roman" w:cs="Times New Roman"/>
          <w:szCs w:val="23"/>
        </w:rPr>
        <w:t xml:space="preserve">made a motion to approve the </w:t>
      </w:r>
      <w:r w:rsidR="00CC2B11">
        <w:rPr>
          <w:rFonts w:ascii="Times New Roman" w:hAnsi="Times New Roman" w:cs="Times New Roman"/>
          <w:szCs w:val="23"/>
        </w:rPr>
        <w:t xml:space="preserve">October </w:t>
      </w:r>
      <w:r>
        <w:rPr>
          <w:rFonts w:ascii="Times New Roman" w:hAnsi="Times New Roman" w:cs="Times New Roman"/>
          <w:szCs w:val="23"/>
        </w:rPr>
        <w:t>8</w:t>
      </w:r>
      <w:r w:rsidR="005523F2">
        <w:rPr>
          <w:rFonts w:ascii="Times New Roman" w:hAnsi="Times New Roman" w:cs="Times New Roman"/>
          <w:szCs w:val="23"/>
        </w:rPr>
        <w:t xml:space="preserve">, </w:t>
      </w:r>
      <w:r w:rsidR="00EE556C">
        <w:rPr>
          <w:rFonts w:ascii="Times New Roman" w:hAnsi="Times New Roman" w:cs="Times New Roman"/>
          <w:szCs w:val="23"/>
        </w:rPr>
        <w:t xml:space="preserve">2019 </w:t>
      </w:r>
      <w:r w:rsidR="005523F2">
        <w:rPr>
          <w:rFonts w:ascii="Times New Roman" w:hAnsi="Times New Roman" w:cs="Times New Roman"/>
          <w:szCs w:val="23"/>
        </w:rPr>
        <w:t>minutes</w:t>
      </w:r>
      <w:r w:rsidR="00EE556C">
        <w:rPr>
          <w:rFonts w:ascii="Times New Roman" w:hAnsi="Times New Roman" w:cs="Times New Roman"/>
          <w:szCs w:val="23"/>
        </w:rPr>
        <w:t xml:space="preserve"> with proposed changes</w:t>
      </w:r>
      <w:r w:rsidR="00D63032">
        <w:rPr>
          <w:rFonts w:ascii="Times New Roman" w:hAnsi="Times New Roman" w:cs="Times New Roman"/>
          <w:szCs w:val="23"/>
        </w:rPr>
        <w:t>.</w:t>
      </w:r>
      <w:r w:rsidR="006567DD">
        <w:rPr>
          <w:rFonts w:ascii="Times New Roman" w:hAnsi="Times New Roman" w:cs="Times New Roman"/>
          <w:szCs w:val="23"/>
        </w:rPr>
        <w:t xml:space="preserve"> Maxie Ewins</w:t>
      </w:r>
      <w:r w:rsidR="005523F2">
        <w:rPr>
          <w:rFonts w:ascii="Times New Roman" w:hAnsi="Times New Roman" w:cs="Times New Roman"/>
          <w:szCs w:val="23"/>
        </w:rPr>
        <w:t xml:space="preserve"> </w:t>
      </w:r>
      <w:r w:rsidR="006511AB">
        <w:rPr>
          <w:rFonts w:ascii="Times New Roman" w:hAnsi="Times New Roman" w:cs="Times New Roman"/>
          <w:szCs w:val="23"/>
        </w:rPr>
        <w:t>seconded</w:t>
      </w:r>
      <w:r w:rsidR="005523F2">
        <w:rPr>
          <w:rFonts w:ascii="Times New Roman" w:hAnsi="Times New Roman" w:cs="Times New Roman"/>
          <w:szCs w:val="23"/>
        </w:rPr>
        <w:t xml:space="preserve">.  </w:t>
      </w:r>
      <w:r w:rsidR="00084A9F">
        <w:rPr>
          <w:rFonts w:ascii="Times New Roman" w:hAnsi="Times New Roman" w:cs="Times New Roman"/>
          <w:szCs w:val="23"/>
        </w:rPr>
        <w:t>All members approved unanimously</w:t>
      </w:r>
      <w:r w:rsidR="006511AB">
        <w:rPr>
          <w:rFonts w:ascii="Times New Roman" w:hAnsi="Times New Roman" w:cs="Times New Roman"/>
          <w:szCs w:val="23"/>
        </w:rPr>
        <w:t xml:space="preserve"> in favo</w:t>
      </w:r>
      <w:r w:rsidR="00CC2B11">
        <w:rPr>
          <w:rFonts w:ascii="Times New Roman" w:hAnsi="Times New Roman" w:cs="Times New Roman"/>
          <w:szCs w:val="23"/>
        </w:rPr>
        <w:t xml:space="preserve">r to adopt the minutes of October </w:t>
      </w:r>
      <w:r w:rsidR="006567DD">
        <w:rPr>
          <w:rFonts w:ascii="Times New Roman" w:hAnsi="Times New Roman" w:cs="Times New Roman"/>
          <w:szCs w:val="23"/>
        </w:rPr>
        <w:t>8</w:t>
      </w:r>
      <w:r w:rsidR="00CC2B11">
        <w:rPr>
          <w:rFonts w:ascii="Times New Roman" w:hAnsi="Times New Roman" w:cs="Times New Roman"/>
          <w:szCs w:val="23"/>
        </w:rPr>
        <w:t>, 201</w:t>
      </w:r>
      <w:r>
        <w:rPr>
          <w:rFonts w:ascii="Times New Roman" w:hAnsi="Times New Roman" w:cs="Times New Roman"/>
          <w:szCs w:val="23"/>
        </w:rPr>
        <w:t>9</w:t>
      </w:r>
      <w:r w:rsidR="00CC2B11">
        <w:rPr>
          <w:rFonts w:ascii="Times New Roman" w:hAnsi="Times New Roman" w:cs="Times New Roman"/>
          <w:szCs w:val="23"/>
        </w:rPr>
        <w:t>.</w:t>
      </w:r>
    </w:p>
    <w:p w14:paraId="7580088E" w14:textId="77777777" w:rsidR="0065604A" w:rsidRDefault="0065604A" w:rsidP="00FF67F1">
      <w:pPr>
        <w:pStyle w:val="Default"/>
        <w:ind w:left="720" w:right="576"/>
        <w:rPr>
          <w:rFonts w:ascii="Times New Roman" w:hAnsi="Times New Roman" w:cs="Times New Roman"/>
          <w:bCs/>
          <w:szCs w:val="23"/>
        </w:rPr>
      </w:pPr>
    </w:p>
    <w:p w14:paraId="63C15072" w14:textId="4028CE46" w:rsidR="00CD623D" w:rsidRDefault="00CD623D" w:rsidP="0065604A">
      <w:pPr>
        <w:pStyle w:val="Default"/>
        <w:ind w:right="576"/>
        <w:rPr>
          <w:rFonts w:ascii="Times New Roman" w:hAnsi="Times New Roman" w:cs="Times New Roman"/>
          <w:b/>
          <w:bCs/>
          <w:szCs w:val="23"/>
        </w:rPr>
      </w:pPr>
      <w:r>
        <w:rPr>
          <w:rFonts w:ascii="Times New Roman" w:hAnsi="Times New Roman" w:cs="Times New Roman"/>
          <w:b/>
          <w:bCs/>
          <w:szCs w:val="23"/>
        </w:rPr>
        <w:t>Organizational Meeting:</w:t>
      </w:r>
    </w:p>
    <w:p w14:paraId="132AAD7F" w14:textId="674EAD30" w:rsidR="0039360A" w:rsidRDefault="0039360A" w:rsidP="0039360A">
      <w:pPr>
        <w:widowControl w:val="0"/>
      </w:pPr>
    </w:p>
    <w:p w14:paraId="6BA3D5C7" w14:textId="074D17DA" w:rsidR="00C76DDC" w:rsidRDefault="0039360A" w:rsidP="0039360A">
      <w:pPr>
        <w:widowControl w:val="0"/>
      </w:pPr>
      <w:r>
        <w:t xml:space="preserve">Election of Board Officers </w:t>
      </w:r>
      <w:r w:rsidR="003461E5">
        <w:t>was</w:t>
      </w:r>
      <w:r>
        <w:t xml:space="preserve"> held.  Bruce Post re-elected by unanimous vote as Chair. Deb Granquist re-elected as Vice Chair by unanimous vote.</w:t>
      </w:r>
    </w:p>
    <w:p w14:paraId="03BEDCAE" w14:textId="4C24AE0A" w:rsidR="00C76DDC" w:rsidRDefault="00C76DDC" w:rsidP="0039360A">
      <w:pPr>
        <w:widowControl w:val="0"/>
      </w:pPr>
    </w:p>
    <w:p w14:paraId="50448B5E" w14:textId="61079592" w:rsidR="006567DD" w:rsidRDefault="00C76DDC" w:rsidP="0039360A">
      <w:pPr>
        <w:widowControl w:val="0"/>
      </w:pPr>
      <w:r>
        <w:t>Board Term</w:t>
      </w:r>
      <w:r w:rsidR="006567DD">
        <w:t xml:space="preserve"> Expirations: Bruce post went over the term expirations for each board member. Josh Fitzhugh</w:t>
      </w:r>
      <w:r w:rsidR="00EE556C">
        <w:t>’s</w:t>
      </w:r>
      <w:r w:rsidR="006567DD">
        <w:t xml:space="preserve"> 2-term limit expires February 2020. New board member will be needed. Jason or Cherie will contact the Governor’s office to talk about filling the open </w:t>
      </w:r>
      <w:r w:rsidR="00EE556C">
        <w:t>board position</w:t>
      </w:r>
      <w:r w:rsidR="006567DD">
        <w:t>.</w:t>
      </w:r>
    </w:p>
    <w:p w14:paraId="74E92F83" w14:textId="30D0B2B2" w:rsidR="006567DD" w:rsidRDefault="006567DD" w:rsidP="0039360A">
      <w:pPr>
        <w:widowControl w:val="0"/>
      </w:pPr>
    </w:p>
    <w:p w14:paraId="5164251D" w14:textId="205C4370" w:rsidR="006567DD" w:rsidRDefault="006567DD" w:rsidP="0039360A">
      <w:pPr>
        <w:widowControl w:val="0"/>
      </w:pPr>
      <w:r>
        <w:t>Maxie asked if the Board should start thinking about the next chairmen and vice chair of the board. The board decided that in January 2021 they would start working with board members on expectations of</w:t>
      </w:r>
      <w:r w:rsidR="00EE556C">
        <w:t xml:space="preserve"> the</w:t>
      </w:r>
      <w:r>
        <w:t xml:space="preserve"> chair and vice chair</w:t>
      </w:r>
      <w:r w:rsidR="00EE556C">
        <w:t xml:space="preserve"> of the board, as Bruce and Deb’s terms expire in February 2022.</w:t>
      </w:r>
    </w:p>
    <w:p w14:paraId="6AA27E7E" w14:textId="76DB9C22" w:rsidR="002A0A11" w:rsidRDefault="002A0A11" w:rsidP="0039360A">
      <w:pPr>
        <w:widowControl w:val="0"/>
      </w:pPr>
    </w:p>
    <w:p w14:paraId="6201C7ED" w14:textId="511EBD83" w:rsidR="002A0A11" w:rsidRDefault="002A0A11" w:rsidP="0039360A">
      <w:pPr>
        <w:widowControl w:val="0"/>
      </w:pPr>
      <w:r>
        <w:t xml:space="preserve">Discussion on meeting dates and locations for the coming year. </w:t>
      </w:r>
      <w:r w:rsidR="00D51273">
        <w:t>Meetings will be held on the second Tuesday of every third month. The dates will be April 14</w:t>
      </w:r>
      <w:r w:rsidR="00D51273" w:rsidRPr="00D51273">
        <w:rPr>
          <w:vertAlign w:val="superscript"/>
        </w:rPr>
        <w:t>th</w:t>
      </w:r>
      <w:r w:rsidR="00D51273">
        <w:t xml:space="preserve"> in Barre, July 14</w:t>
      </w:r>
      <w:r w:rsidR="00D51273" w:rsidRPr="00D51273">
        <w:rPr>
          <w:vertAlign w:val="superscript"/>
        </w:rPr>
        <w:t>th</w:t>
      </w:r>
      <w:r w:rsidR="00D51273">
        <w:t xml:space="preserve"> in Brattleboro, </w:t>
      </w:r>
      <w:r w:rsidR="00EE556C">
        <w:t xml:space="preserve">and </w:t>
      </w:r>
      <w:r w:rsidR="00D51273">
        <w:t>October 13</w:t>
      </w:r>
      <w:r w:rsidR="00EE556C" w:rsidRPr="00EE556C">
        <w:rPr>
          <w:vertAlign w:val="superscript"/>
        </w:rPr>
        <w:t>th</w:t>
      </w:r>
      <w:r w:rsidR="00D51273">
        <w:t xml:space="preserve"> in Rutland.</w:t>
      </w:r>
    </w:p>
    <w:p w14:paraId="24926C65" w14:textId="46A38228" w:rsidR="00CD623D" w:rsidRDefault="00CD623D" w:rsidP="0065604A">
      <w:pPr>
        <w:pStyle w:val="Default"/>
        <w:ind w:right="576"/>
        <w:rPr>
          <w:rFonts w:ascii="Times New Roman" w:hAnsi="Times New Roman" w:cs="Times New Roman"/>
          <w:b/>
          <w:bCs/>
          <w:szCs w:val="23"/>
        </w:rPr>
      </w:pPr>
    </w:p>
    <w:p w14:paraId="4BD5394E" w14:textId="0A381536" w:rsidR="0065604A" w:rsidRDefault="0065604A" w:rsidP="0065604A">
      <w:pPr>
        <w:pStyle w:val="Default"/>
        <w:ind w:right="576"/>
        <w:rPr>
          <w:rFonts w:ascii="Times New Roman" w:hAnsi="Times New Roman" w:cs="Times New Roman"/>
          <w:b/>
          <w:bCs/>
          <w:szCs w:val="23"/>
        </w:rPr>
      </w:pPr>
      <w:r>
        <w:rPr>
          <w:rFonts w:ascii="Times New Roman" w:hAnsi="Times New Roman" w:cs="Times New Roman"/>
          <w:b/>
          <w:bCs/>
          <w:szCs w:val="23"/>
        </w:rPr>
        <w:t>Department of Libraries Update:</w:t>
      </w:r>
    </w:p>
    <w:p w14:paraId="0F2FD01D" w14:textId="384F9F9C" w:rsidR="00D51273" w:rsidRDefault="00D51273" w:rsidP="0065604A">
      <w:pPr>
        <w:pStyle w:val="Default"/>
        <w:ind w:right="576"/>
        <w:rPr>
          <w:rFonts w:ascii="Times New Roman" w:hAnsi="Times New Roman" w:cs="Times New Roman"/>
          <w:bCs/>
          <w:szCs w:val="23"/>
        </w:rPr>
      </w:pPr>
    </w:p>
    <w:p w14:paraId="61AAEA8D" w14:textId="5CF25566" w:rsidR="00D51273" w:rsidRDefault="00D51273" w:rsidP="0065604A">
      <w:pPr>
        <w:pStyle w:val="Default"/>
        <w:ind w:right="576"/>
        <w:rPr>
          <w:rFonts w:ascii="Times New Roman" w:hAnsi="Times New Roman" w:cs="Times New Roman"/>
          <w:bCs/>
          <w:szCs w:val="23"/>
        </w:rPr>
      </w:pPr>
      <w:r>
        <w:rPr>
          <w:rFonts w:ascii="Times New Roman" w:hAnsi="Times New Roman" w:cs="Times New Roman"/>
          <w:bCs/>
          <w:szCs w:val="23"/>
        </w:rPr>
        <w:t>Jason talked about the reader to reader program</w:t>
      </w:r>
      <w:r w:rsidR="003D76DE">
        <w:rPr>
          <w:rFonts w:ascii="Times New Roman" w:hAnsi="Times New Roman" w:cs="Times New Roman"/>
          <w:bCs/>
          <w:szCs w:val="23"/>
        </w:rPr>
        <w:t xml:space="preserve"> that</w:t>
      </w:r>
      <w:r>
        <w:rPr>
          <w:rFonts w:ascii="Times New Roman" w:hAnsi="Times New Roman" w:cs="Times New Roman"/>
          <w:bCs/>
          <w:szCs w:val="23"/>
        </w:rPr>
        <w:t xml:space="preserve"> send</w:t>
      </w:r>
      <w:r w:rsidR="003D76DE">
        <w:rPr>
          <w:rFonts w:ascii="Times New Roman" w:hAnsi="Times New Roman" w:cs="Times New Roman"/>
          <w:bCs/>
          <w:szCs w:val="23"/>
        </w:rPr>
        <w:t>s</w:t>
      </w:r>
      <w:r>
        <w:rPr>
          <w:rFonts w:ascii="Times New Roman" w:hAnsi="Times New Roman" w:cs="Times New Roman"/>
          <w:bCs/>
          <w:szCs w:val="23"/>
        </w:rPr>
        <w:t xml:space="preserve"> free books to state libraries </w:t>
      </w:r>
      <w:r w:rsidR="00E404D9">
        <w:rPr>
          <w:rFonts w:ascii="Times New Roman" w:hAnsi="Times New Roman" w:cs="Times New Roman"/>
          <w:bCs/>
          <w:szCs w:val="23"/>
        </w:rPr>
        <w:t>which</w:t>
      </w:r>
      <w:r>
        <w:rPr>
          <w:rFonts w:ascii="Times New Roman" w:hAnsi="Times New Roman" w:cs="Times New Roman"/>
          <w:bCs/>
          <w:szCs w:val="23"/>
        </w:rPr>
        <w:t xml:space="preserve"> can then be distributed to public, </w:t>
      </w:r>
      <w:proofErr w:type="gramStart"/>
      <w:r>
        <w:rPr>
          <w:rFonts w:ascii="Times New Roman" w:hAnsi="Times New Roman" w:cs="Times New Roman"/>
          <w:bCs/>
          <w:szCs w:val="23"/>
        </w:rPr>
        <w:t>school</w:t>
      </w:r>
      <w:proofErr w:type="gramEnd"/>
      <w:r>
        <w:rPr>
          <w:rFonts w:ascii="Times New Roman" w:hAnsi="Times New Roman" w:cs="Times New Roman"/>
          <w:bCs/>
          <w:szCs w:val="23"/>
        </w:rPr>
        <w:t xml:space="preserve"> or academic </w:t>
      </w:r>
      <w:r w:rsidR="003D76DE">
        <w:rPr>
          <w:rFonts w:ascii="Times New Roman" w:hAnsi="Times New Roman" w:cs="Times New Roman"/>
          <w:bCs/>
          <w:szCs w:val="23"/>
        </w:rPr>
        <w:t>libraries</w:t>
      </w:r>
      <w:r>
        <w:rPr>
          <w:rFonts w:ascii="Times New Roman" w:hAnsi="Times New Roman" w:cs="Times New Roman"/>
          <w:bCs/>
          <w:szCs w:val="23"/>
        </w:rPr>
        <w:t>.</w:t>
      </w:r>
      <w:r w:rsidR="003D76DE">
        <w:rPr>
          <w:rFonts w:ascii="Times New Roman" w:hAnsi="Times New Roman" w:cs="Times New Roman"/>
          <w:bCs/>
          <w:szCs w:val="23"/>
        </w:rPr>
        <w:t xml:space="preserve"> </w:t>
      </w:r>
      <w:r w:rsidR="00E404D9">
        <w:rPr>
          <w:rFonts w:ascii="Times New Roman" w:hAnsi="Times New Roman" w:cs="Times New Roman"/>
          <w:bCs/>
          <w:szCs w:val="23"/>
        </w:rPr>
        <w:t>The</w:t>
      </w:r>
      <w:r w:rsidR="003D76DE">
        <w:rPr>
          <w:rFonts w:ascii="Times New Roman" w:hAnsi="Times New Roman" w:cs="Times New Roman"/>
          <w:bCs/>
          <w:szCs w:val="23"/>
        </w:rPr>
        <w:t xml:space="preserve"> department</w:t>
      </w:r>
      <w:r w:rsidR="00E404D9">
        <w:rPr>
          <w:rFonts w:ascii="Times New Roman" w:hAnsi="Times New Roman" w:cs="Times New Roman"/>
          <w:bCs/>
          <w:szCs w:val="23"/>
        </w:rPr>
        <w:t xml:space="preserve"> also</w:t>
      </w:r>
      <w:r w:rsidR="003D76DE">
        <w:rPr>
          <w:rFonts w:ascii="Times New Roman" w:hAnsi="Times New Roman" w:cs="Times New Roman"/>
          <w:bCs/>
          <w:szCs w:val="23"/>
        </w:rPr>
        <w:t xml:space="preserve"> received</w:t>
      </w:r>
      <w:r w:rsidR="00E404D9">
        <w:rPr>
          <w:rFonts w:ascii="Times New Roman" w:hAnsi="Times New Roman" w:cs="Times New Roman"/>
          <w:bCs/>
          <w:szCs w:val="23"/>
        </w:rPr>
        <w:t xml:space="preserve"> book sets from UVM of the author </w:t>
      </w:r>
      <w:proofErr w:type="spellStart"/>
      <w:r w:rsidR="00E404D9">
        <w:rPr>
          <w:rFonts w:ascii="Times New Roman" w:hAnsi="Times New Roman" w:cs="Times New Roman"/>
          <w:bCs/>
          <w:szCs w:val="23"/>
        </w:rPr>
        <w:t>Tanasi</w:t>
      </w:r>
      <w:proofErr w:type="spellEnd"/>
      <w:r w:rsidR="00E404D9">
        <w:rPr>
          <w:rFonts w:ascii="Times New Roman" w:hAnsi="Times New Roman" w:cs="Times New Roman"/>
          <w:bCs/>
          <w:szCs w:val="23"/>
        </w:rPr>
        <w:t xml:space="preserve"> Cotes</w:t>
      </w:r>
      <w:r w:rsidR="003D76DE">
        <w:rPr>
          <w:rFonts w:ascii="Times New Roman" w:hAnsi="Times New Roman" w:cs="Times New Roman"/>
          <w:bCs/>
          <w:szCs w:val="23"/>
        </w:rPr>
        <w:t>.</w:t>
      </w:r>
      <w:r w:rsidR="00E404D9">
        <w:rPr>
          <w:rFonts w:ascii="Times New Roman" w:hAnsi="Times New Roman" w:cs="Times New Roman"/>
          <w:bCs/>
          <w:szCs w:val="23"/>
        </w:rPr>
        <w:t xml:space="preserve"> These sets along with some other books sets </w:t>
      </w:r>
      <w:r w:rsidR="00EE556C">
        <w:rPr>
          <w:rFonts w:ascii="Times New Roman" w:hAnsi="Times New Roman" w:cs="Times New Roman"/>
          <w:bCs/>
          <w:szCs w:val="23"/>
        </w:rPr>
        <w:t>the department has</w:t>
      </w:r>
      <w:r w:rsidR="00E404D9">
        <w:rPr>
          <w:rFonts w:ascii="Times New Roman" w:hAnsi="Times New Roman" w:cs="Times New Roman"/>
          <w:bCs/>
          <w:szCs w:val="23"/>
        </w:rPr>
        <w:t xml:space="preserve"> will be sent to libraries to use to discuss race, </w:t>
      </w:r>
      <w:proofErr w:type="gramStart"/>
      <w:r w:rsidR="00E404D9">
        <w:rPr>
          <w:rFonts w:ascii="Times New Roman" w:hAnsi="Times New Roman" w:cs="Times New Roman"/>
          <w:bCs/>
          <w:szCs w:val="23"/>
        </w:rPr>
        <w:t>equity</w:t>
      </w:r>
      <w:proofErr w:type="gramEnd"/>
      <w:r w:rsidR="00E404D9">
        <w:rPr>
          <w:rFonts w:ascii="Times New Roman" w:hAnsi="Times New Roman" w:cs="Times New Roman"/>
          <w:bCs/>
          <w:szCs w:val="23"/>
        </w:rPr>
        <w:t xml:space="preserve"> and diversity.</w:t>
      </w:r>
      <w:r w:rsidR="003D76DE">
        <w:rPr>
          <w:rFonts w:ascii="Times New Roman" w:hAnsi="Times New Roman" w:cs="Times New Roman"/>
          <w:bCs/>
          <w:szCs w:val="23"/>
        </w:rPr>
        <w:t xml:space="preserve">  The department has </w:t>
      </w:r>
      <w:r w:rsidR="00E404D9">
        <w:rPr>
          <w:rFonts w:ascii="Times New Roman" w:hAnsi="Times New Roman" w:cs="Times New Roman"/>
          <w:bCs/>
          <w:szCs w:val="23"/>
        </w:rPr>
        <w:t xml:space="preserve">also </w:t>
      </w:r>
      <w:r w:rsidR="003D76DE">
        <w:rPr>
          <w:rFonts w:ascii="Times New Roman" w:hAnsi="Times New Roman" w:cs="Times New Roman"/>
          <w:bCs/>
          <w:szCs w:val="23"/>
        </w:rPr>
        <w:t xml:space="preserve">been tasked to create a diversity </w:t>
      </w:r>
      <w:r w:rsidR="00EE556C">
        <w:rPr>
          <w:rFonts w:ascii="Times New Roman" w:hAnsi="Times New Roman" w:cs="Times New Roman"/>
          <w:bCs/>
          <w:szCs w:val="23"/>
        </w:rPr>
        <w:t>plan;</w:t>
      </w:r>
      <w:r w:rsidR="003D76DE">
        <w:rPr>
          <w:rFonts w:ascii="Times New Roman" w:hAnsi="Times New Roman" w:cs="Times New Roman"/>
          <w:bCs/>
          <w:szCs w:val="23"/>
        </w:rPr>
        <w:t xml:space="preserve"> Jason will bring this plan to the next meeting.</w:t>
      </w:r>
    </w:p>
    <w:p w14:paraId="200F2F93" w14:textId="01A0CE1B" w:rsidR="00E404D9" w:rsidRDefault="00E404D9" w:rsidP="0065604A">
      <w:pPr>
        <w:pStyle w:val="Default"/>
        <w:ind w:right="576"/>
        <w:rPr>
          <w:rFonts w:ascii="Times New Roman" w:hAnsi="Times New Roman" w:cs="Times New Roman"/>
          <w:bCs/>
          <w:szCs w:val="23"/>
        </w:rPr>
      </w:pPr>
    </w:p>
    <w:p w14:paraId="2CD1E9E9" w14:textId="000E3616" w:rsidR="00E404D9" w:rsidRDefault="00E404D9"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The department is working to schedule management training for small and rural libraries. These </w:t>
      </w:r>
      <w:r w:rsidR="00EE556C">
        <w:rPr>
          <w:rFonts w:ascii="Times New Roman" w:hAnsi="Times New Roman" w:cs="Times New Roman"/>
          <w:bCs/>
          <w:szCs w:val="23"/>
        </w:rPr>
        <w:t xml:space="preserve">trainings </w:t>
      </w:r>
      <w:r>
        <w:rPr>
          <w:rFonts w:ascii="Times New Roman" w:hAnsi="Times New Roman" w:cs="Times New Roman"/>
          <w:bCs/>
          <w:szCs w:val="23"/>
        </w:rPr>
        <w:t xml:space="preserve">will be offered free to libraries. The Department is promoting Library Extension which allows a person to find </w:t>
      </w:r>
      <w:r w:rsidR="00EE556C">
        <w:rPr>
          <w:rFonts w:ascii="Times New Roman" w:hAnsi="Times New Roman" w:cs="Times New Roman"/>
          <w:bCs/>
          <w:szCs w:val="23"/>
        </w:rPr>
        <w:t xml:space="preserve">the closest location of a book to them. </w:t>
      </w:r>
      <w:r>
        <w:rPr>
          <w:rFonts w:ascii="Times New Roman" w:hAnsi="Times New Roman" w:cs="Times New Roman"/>
          <w:bCs/>
          <w:szCs w:val="23"/>
        </w:rPr>
        <w:t xml:space="preserve">Jason spoke on how the department is looking to update training for Narcan around the </w:t>
      </w:r>
      <w:proofErr w:type="gramStart"/>
      <w:r>
        <w:rPr>
          <w:rFonts w:ascii="Times New Roman" w:hAnsi="Times New Roman" w:cs="Times New Roman"/>
          <w:bCs/>
          <w:szCs w:val="23"/>
        </w:rPr>
        <w:t>state, and</w:t>
      </w:r>
      <w:proofErr w:type="gramEnd"/>
      <w:r>
        <w:rPr>
          <w:rFonts w:ascii="Times New Roman" w:hAnsi="Times New Roman" w:cs="Times New Roman"/>
          <w:bCs/>
          <w:szCs w:val="23"/>
        </w:rPr>
        <w:t xml:space="preserve"> preparing for the National Library Service site visit at the ABLE library in May.</w:t>
      </w:r>
    </w:p>
    <w:p w14:paraId="5199E98D" w14:textId="18A19A4C" w:rsidR="00E404D9" w:rsidRDefault="00E404D9" w:rsidP="0065604A">
      <w:pPr>
        <w:pStyle w:val="Default"/>
        <w:ind w:right="576"/>
        <w:rPr>
          <w:rFonts w:ascii="Times New Roman" w:hAnsi="Times New Roman" w:cs="Times New Roman"/>
          <w:bCs/>
          <w:szCs w:val="23"/>
        </w:rPr>
      </w:pPr>
    </w:p>
    <w:p w14:paraId="0AA90172" w14:textId="66B6F22F" w:rsidR="00E404D9" w:rsidRDefault="00603461" w:rsidP="0065604A">
      <w:pPr>
        <w:pStyle w:val="Default"/>
        <w:ind w:right="576"/>
        <w:rPr>
          <w:rFonts w:ascii="Times New Roman" w:hAnsi="Times New Roman" w:cs="Times New Roman"/>
          <w:bCs/>
          <w:szCs w:val="23"/>
        </w:rPr>
      </w:pPr>
      <w:r>
        <w:rPr>
          <w:rFonts w:ascii="Times New Roman" w:hAnsi="Times New Roman" w:cs="Times New Roman"/>
          <w:bCs/>
          <w:szCs w:val="23"/>
        </w:rPr>
        <w:t>T</w:t>
      </w:r>
      <w:r w:rsidR="001921DE">
        <w:rPr>
          <w:rFonts w:ascii="Times New Roman" w:hAnsi="Times New Roman" w:cs="Times New Roman"/>
          <w:bCs/>
          <w:szCs w:val="23"/>
        </w:rPr>
        <w:t>he department is waiting for a bill</w:t>
      </w:r>
      <w:r>
        <w:rPr>
          <w:rFonts w:ascii="Times New Roman" w:hAnsi="Times New Roman" w:cs="Times New Roman"/>
          <w:bCs/>
          <w:szCs w:val="23"/>
        </w:rPr>
        <w:t>,</w:t>
      </w:r>
      <w:r w:rsidR="001921DE">
        <w:rPr>
          <w:rFonts w:ascii="Times New Roman" w:hAnsi="Times New Roman" w:cs="Times New Roman"/>
          <w:bCs/>
          <w:szCs w:val="23"/>
        </w:rPr>
        <w:t xml:space="preserve"> that Senator Ruth Hardy will be introducing</w:t>
      </w:r>
      <w:r>
        <w:rPr>
          <w:rFonts w:ascii="Times New Roman" w:hAnsi="Times New Roman" w:cs="Times New Roman"/>
          <w:bCs/>
          <w:szCs w:val="23"/>
        </w:rPr>
        <w:t>,</w:t>
      </w:r>
      <w:r w:rsidR="001921DE">
        <w:rPr>
          <w:rFonts w:ascii="Times New Roman" w:hAnsi="Times New Roman" w:cs="Times New Roman"/>
          <w:bCs/>
          <w:szCs w:val="23"/>
        </w:rPr>
        <w:t xml:space="preserve"> creating a study of library community ecosystems across Vermont.  Deb Granquist asked what the goal is for this bill</w:t>
      </w:r>
      <w:r>
        <w:rPr>
          <w:rFonts w:ascii="Times New Roman" w:hAnsi="Times New Roman" w:cs="Times New Roman"/>
          <w:bCs/>
          <w:szCs w:val="23"/>
        </w:rPr>
        <w:t xml:space="preserve">. </w:t>
      </w:r>
      <w:r w:rsidR="001921DE">
        <w:rPr>
          <w:rFonts w:ascii="Times New Roman" w:hAnsi="Times New Roman" w:cs="Times New Roman"/>
          <w:bCs/>
          <w:szCs w:val="23"/>
        </w:rPr>
        <w:t>Jason said this bill is for data gathering and an assessment of where libraries are in Vermont’s current environment. One of the goals of this bill is for the study to include recommendations on what can be improved for the future library landscape.</w:t>
      </w:r>
      <w:r w:rsidR="00244838">
        <w:rPr>
          <w:rFonts w:ascii="Times New Roman" w:hAnsi="Times New Roman" w:cs="Times New Roman"/>
          <w:bCs/>
          <w:szCs w:val="23"/>
        </w:rPr>
        <w:t xml:space="preserve"> This study will lead to discussions </w:t>
      </w:r>
      <w:r>
        <w:rPr>
          <w:rFonts w:ascii="Times New Roman" w:hAnsi="Times New Roman" w:cs="Times New Roman"/>
          <w:bCs/>
          <w:szCs w:val="23"/>
        </w:rPr>
        <w:t>around</w:t>
      </w:r>
      <w:r w:rsidR="00244838">
        <w:rPr>
          <w:rFonts w:ascii="Times New Roman" w:hAnsi="Times New Roman" w:cs="Times New Roman"/>
          <w:bCs/>
          <w:szCs w:val="23"/>
        </w:rPr>
        <w:t xml:space="preserve"> rewriting library standards.</w:t>
      </w:r>
    </w:p>
    <w:p w14:paraId="52ADF9F1" w14:textId="775A638C" w:rsidR="001921DE" w:rsidRDefault="001921DE" w:rsidP="0065604A">
      <w:pPr>
        <w:pStyle w:val="Default"/>
        <w:ind w:right="576"/>
        <w:rPr>
          <w:rFonts w:ascii="Times New Roman" w:hAnsi="Times New Roman" w:cs="Times New Roman"/>
          <w:bCs/>
          <w:szCs w:val="23"/>
        </w:rPr>
      </w:pPr>
    </w:p>
    <w:p w14:paraId="61A9D942" w14:textId="109C7479" w:rsidR="001921DE" w:rsidRDefault="001921DE"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Jason told the board that VLA will be in a transition period if this bill is approved this Legislative session, as VLA officers change in the Spring. At the time of </w:t>
      </w:r>
      <w:r w:rsidR="00244838">
        <w:rPr>
          <w:rFonts w:ascii="Times New Roman" w:hAnsi="Times New Roman" w:cs="Times New Roman"/>
          <w:bCs/>
          <w:szCs w:val="23"/>
        </w:rPr>
        <w:t>this meeting there is</w:t>
      </w:r>
      <w:r>
        <w:rPr>
          <w:rFonts w:ascii="Times New Roman" w:hAnsi="Times New Roman" w:cs="Times New Roman"/>
          <w:bCs/>
          <w:szCs w:val="23"/>
        </w:rPr>
        <w:t xml:space="preserve"> no one</w:t>
      </w:r>
      <w:r w:rsidR="00244838">
        <w:rPr>
          <w:rFonts w:ascii="Times New Roman" w:hAnsi="Times New Roman" w:cs="Times New Roman"/>
          <w:bCs/>
          <w:szCs w:val="23"/>
        </w:rPr>
        <w:t xml:space="preserve"> in the incoming VLA president position.</w:t>
      </w:r>
    </w:p>
    <w:p w14:paraId="07924C22" w14:textId="30248055" w:rsidR="003D76DE" w:rsidRDefault="003D76DE" w:rsidP="0065604A">
      <w:pPr>
        <w:pStyle w:val="Default"/>
        <w:ind w:right="576"/>
        <w:rPr>
          <w:rFonts w:ascii="Times New Roman" w:hAnsi="Times New Roman" w:cs="Times New Roman"/>
          <w:bCs/>
          <w:szCs w:val="23"/>
        </w:rPr>
      </w:pPr>
    </w:p>
    <w:p w14:paraId="035C0351" w14:textId="5DFB1E6E" w:rsidR="00244838" w:rsidRDefault="00244838"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Bruce Post and Deb Granquist asked if the Vermont Public Library Foundation could help with the study. Jason said that he would </w:t>
      </w:r>
      <w:proofErr w:type="gramStart"/>
      <w:r>
        <w:rPr>
          <w:rFonts w:ascii="Times New Roman" w:hAnsi="Times New Roman" w:cs="Times New Roman"/>
          <w:bCs/>
          <w:szCs w:val="23"/>
        </w:rPr>
        <w:t>look into</w:t>
      </w:r>
      <w:proofErr w:type="gramEnd"/>
      <w:r>
        <w:rPr>
          <w:rFonts w:ascii="Times New Roman" w:hAnsi="Times New Roman" w:cs="Times New Roman"/>
          <w:bCs/>
          <w:szCs w:val="23"/>
        </w:rPr>
        <w:t xml:space="preserve"> this more to see if VPLF could help fund the study.</w:t>
      </w:r>
    </w:p>
    <w:p w14:paraId="3DBED62E" w14:textId="64CE3F58" w:rsidR="003D76DE" w:rsidRDefault="00244838" w:rsidP="0065604A">
      <w:pPr>
        <w:pStyle w:val="Default"/>
        <w:ind w:right="576"/>
        <w:rPr>
          <w:rFonts w:ascii="Times New Roman" w:hAnsi="Times New Roman" w:cs="Times New Roman"/>
          <w:bCs/>
          <w:szCs w:val="23"/>
        </w:rPr>
      </w:pPr>
      <w:r>
        <w:rPr>
          <w:rFonts w:ascii="Times New Roman" w:hAnsi="Times New Roman" w:cs="Times New Roman"/>
          <w:bCs/>
          <w:szCs w:val="23"/>
        </w:rPr>
        <w:t>More discussion on VPLF followed.</w:t>
      </w:r>
    </w:p>
    <w:p w14:paraId="6359091F" w14:textId="5760F5F3" w:rsidR="00D9269B" w:rsidRDefault="00D9269B" w:rsidP="0065604A">
      <w:pPr>
        <w:pStyle w:val="Default"/>
        <w:ind w:right="576"/>
        <w:rPr>
          <w:rFonts w:ascii="Times New Roman" w:hAnsi="Times New Roman" w:cs="Times New Roman"/>
          <w:bCs/>
          <w:szCs w:val="23"/>
        </w:rPr>
      </w:pPr>
    </w:p>
    <w:p w14:paraId="3DC84318" w14:textId="77777777" w:rsidR="0040396C" w:rsidRDefault="0040396C" w:rsidP="0065604A">
      <w:pPr>
        <w:pStyle w:val="Default"/>
        <w:ind w:right="576"/>
        <w:rPr>
          <w:rFonts w:ascii="Times New Roman" w:hAnsi="Times New Roman" w:cs="Times New Roman"/>
          <w:bCs/>
          <w:szCs w:val="23"/>
        </w:rPr>
      </w:pPr>
    </w:p>
    <w:p w14:paraId="7D5CA4F5" w14:textId="34C8C553" w:rsidR="00003E0B" w:rsidRDefault="003D76DE" w:rsidP="003D76DE">
      <w:pPr>
        <w:pStyle w:val="Default"/>
        <w:ind w:right="576"/>
        <w:rPr>
          <w:rFonts w:ascii="Times New Roman" w:hAnsi="Times New Roman" w:cs="Times New Roman"/>
          <w:b/>
          <w:bCs/>
          <w:szCs w:val="23"/>
        </w:rPr>
      </w:pPr>
      <w:r>
        <w:rPr>
          <w:rFonts w:ascii="Times New Roman" w:hAnsi="Times New Roman" w:cs="Times New Roman"/>
          <w:b/>
          <w:bCs/>
          <w:szCs w:val="23"/>
        </w:rPr>
        <w:t>Geographic Naming</w:t>
      </w:r>
      <w:r w:rsidR="00603461">
        <w:rPr>
          <w:rFonts w:ascii="Times New Roman" w:hAnsi="Times New Roman" w:cs="Times New Roman"/>
          <w:b/>
          <w:bCs/>
          <w:szCs w:val="23"/>
        </w:rPr>
        <w:t>:</w:t>
      </w:r>
    </w:p>
    <w:p w14:paraId="390ECC62" w14:textId="1820EB4F" w:rsidR="0040396C" w:rsidRDefault="0040396C" w:rsidP="003D76DE">
      <w:pPr>
        <w:pStyle w:val="Default"/>
        <w:ind w:right="576"/>
        <w:rPr>
          <w:rFonts w:ascii="Times New Roman" w:hAnsi="Times New Roman" w:cs="Times New Roman"/>
          <w:szCs w:val="23"/>
        </w:rPr>
      </w:pPr>
    </w:p>
    <w:p w14:paraId="41EFE414" w14:textId="0CD68C27" w:rsidR="0040396C" w:rsidRDefault="0040396C" w:rsidP="003D76DE">
      <w:pPr>
        <w:pStyle w:val="Default"/>
        <w:ind w:right="576"/>
        <w:rPr>
          <w:rFonts w:ascii="Times New Roman" w:hAnsi="Times New Roman" w:cs="Times New Roman"/>
          <w:szCs w:val="23"/>
        </w:rPr>
      </w:pPr>
      <w:r>
        <w:rPr>
          <w:rFonts w:ascii="Times New Roman" w:hAnsi="Times New Roman" w:cs="Times New Roman"/>
          <w:szCs w:val="23"/>
        </w:rPr>
        <w:t xml:space="preserve">Lauren Wallace gave an update on geographic naming requests that the Department has received. </w:t>
      </w:r>
      <w:r w:rsidR="00603461">
        <w:rPr>
          <w:rFonts w:ascii="Times New Roman" w:hAnsi="Times New Roman" w:cs="Times New Roman"/>
          <w:szCs w:val="23"/>
        </w:rPr>
        <w:t>There are t</w:t>
      </w:r>
      <w:r>
        <w:rPr>
          <w:rFonts w:ascii="Times New Roman" w:hAnsi="Times New Roman" w:cs="Times New Roman"/>
          <w:szCs w:val="23"/>
        </w:rPr>
        <w:t>wo proposals slated for</w:t>
      </w:r>
      <w:r w:rsidR="00603461">
        <w:rPr>
          <w:rFonts w:ascii="Times New Roman" w:hAnsi="Times New Roman" w:cs="Times New Roman"/>
          <w:szCs w:val="23"/>
        </w:rPr>
        <w:t xml:space="preserve"> the</w:t>
      </w:r>
      <w:r>
        <w:rPr>
          <w:rFonts w:ascii="Times New Roman" w:hAnsi="Times New Roman" w:cs="Times New Roman"/>
          <w:szCs w:val="23"/>
        </w:rPr>
        <w:t xml:space="preserve"> April meeting, Paige Brook (was tabled by board in October) and Sugar Mountain.</w:t>
      </w:r>
      <w:r w:rsidR="00381D5A">
        <w:rPr>
          <w:rFonts w:ascii="Times New Roman" w:hAnsi="Times New Roman" w:cs="Times New Roman"/>
          <w:szCs w:val="23"/>
        </w:rPr>
        <w:t xml:space="preserve"> USGS is voting </w:t>
      </w:r>
      <w:r w:rsidR="00603461">
        <w:rPr>
          <w:rFonts w:ascii="Times New Roman" w:hAnsi="Times New Roman" w:cs="Times New Roman"/>
          <w:szCs w:val="23"/>
        </w:rPr>
        <w:t xml:space="preserve">on the name </w:t>
      </w:r>
      <w:r w:rsidR="00381D5A">
        <w:rPr>
          <w:rFonts w:ascii="Times New Roman" w:hAnsi="Times New Roman" w:cs="Times New Roman"/>
          <w:szCs w:val="23"/>
        </w:rPr>
        <w:t xml:space="preserve">Little Cow Pond in March. The department is waiting for more information on a couple of naming requests before they are brought to the board. Lauren has updated </w:t>
      </w:r>
      <w:r w:rsidR="00603461">
        <w:rPr>
          <w:rFonts w:ascii="Times New Roman" w:hAnsi="Times New Roman" w:cs="Times New Roman"/>
          <w:szCs w:val="23"/>
        </w:rPr>
        <w:t xml:space="preserve">the </w:t>
      </w:r>
      <w:r w:rsidR="00381D5A">
        <w:rPr>
          <w:rFonts w:ascii="Times New Roman" w:hAnsi="Times New Roman" w:cs="Times New Roman"/>
          <w:szCs w:val="23"/>
        </w:rPr>
        <w:t>Board of Librar</w:t>
      </w:r>
      <w:r w:rsidR="00603461">
        <w:rPr>
          <w:rFonts w:ascii="Times New Roman" w:hAnsi="Times New Roman" w:cs="Times New Roman"/>
          <w:szCs w:val="23"/>
        </w:rPr>
        <w:t>ies</w:t>
      </w:r>
      <w:r w:rsidR="00381D5A">
        <w:rPr>
          <w:rFonts w:ascii="Times New Roman" w:hAnsi="Times New Roman" w:cs="Times New Roman"/>
          <w:szCs w:val="23"/>
        </w:rPr>
        <w:t xml:space="preserve"> Geographic Naming procedures</w:t>
      </w:r>
      <w:r w:rsidR="00603461">
        <w:rPr>
          <w:rFonts w:ascii="Times New Roman" w:hAnsi="Times New Roman" w:cs="Times New Roman"/>
          <w:szCs w:val="23"/>
        </w:rPr>
        <w:t xml:space="preserve">. These procedures are </w:t>
      </w:r>
      <w:r w:rsidR="00381D5A">
        <w:rPr>
          <w:rFonts w:ascii="Times New Roman" w:hAnsi="Times New Roman" w:cs="Times New Roman"/>
          <w:szCs w:val="23"/>
        </w:rPr>
        <w:t xml:space="preserve">used by both the board and department staff. Updated procedures need to be reviewed and adopted by the </w:t>
      </w:r>
      <w:r w:rsidR="00603461">
        <w:rPr>
          <w:rFonts w:ascii="Times New Roman" w:hAnsi="Times New Roman" w:cs="Times New Roman"/>
          <w:szCs w:val="23"/>
        </w:rPr>
        <w:t>board; this will be done at the</w:t>
      </w:r>
      <w:r w:rsidR="00381D5A">
        <w:rPr>
          <w:rFonts w:ascii="Times New Roman" w:hAnsi="Times New Roman" w:cs="Times New Roman"/>
          <w:szCs w:val="23"/>
        </w:rPr>
        <w:t xml:space="preserve"> April board meeting.</w:t>
      </w:r>
    </w:p>
    <w:p w14:paraId="1EE43B6F" w14:textId="77777777" w:rsidR="00603461" w:rsidRPr="0040396C" w:rsidRDefault="00603461" w:rsidP="003D76DE">
      <w:pPr>
        <w:pStyle w:val="Default"/>
        <w:ind w:right="576"/>
        <w:rPr>
          <w:rFonts w:ascii="Times New Roman" w:hAnsi="Times New Roman" w:cs="Times New Roman"/>
          <w:szCs w:val="23"/>
        </w:rPr>
      </w:pPr>
    </w:p>
    <w:p w14:paraId="672CA027" w14:textId="3608E723" w:rsidR="003D76DE" w:rsidRDefault="003D76DE" w:rsidP="003D76DE">
      <w:pPr>
        <w:pStyle w:val="Default"/>
        <w:ind w:right="576"/>
        <w:rPr>
          <w:rFonts w:ascii="Times New Roman" w:hAnsi="Times New Roman" w:cs="Times New Roman"/>
          <w:b/>
          <w:bCs/>
          <w:szCs w:val="23"/>
        </w:rPr>
      </w:pPr>
    </w:p>
    <w:p w14:paraId="0E9803EF" w14:textId="76E28722" w:rsidR="003D76DE" w:rsidRDefault="003D76DE" w:rsidP="003D76DE">
      <w:pPr>
        <w:pStyle w:val="Default"/>
        <w:ind w:right="576"/>
        <w:rPr>
          <w:rFonts w:ascii="Times New Roman" w:hAnsi="Times New Roman" w:cs="Times New Roman"/>
          <w:b/>
          <w:bCs/>
          <w:szCs w:val="23"/>
        </w:rPr>
      </w:pPr>
      <w:r>
        <w:rPr>
          <w:rFonts w:ascii="Times New Roman" w:hAnsi="Times New Roman" w:cs="Times New Roman"/>
          <w:b/>
          <w:bCs/>
          <w:szCs w:val="23"/>
        </w:rPr>
        <w:lastRenderedPageBreak/>
        <w:t>Other Busines</w:t>
      </w:r>
      <w:r w:rsidR="002E299E">
        <w:rPr>
          <w:rFonts w:ascii="Times New Roman" w:hAnsi="Times New Roman" w:cs="Times New Roman"/>
          <w:b/>
          <w:bCs/>
          <w:szCs w:val="23"/>
        </w:rPr>
        <w:t>s</w:t>
      </w:r>
      <w:r w:rsidR="00603461">
        <w:rPr>
          <w:rFonts w:ascii="Times New Roman" w:hAnsi="Times New Roman" w:cs="Times New Roman"/>
          <w:b/>
          <w:bCs/>
          <w:szCs w:val="23"/>
        </w:rPr>
        <w:t>:</w:t>
      </w:r>
    </w:p>
    <w:p w14:paraId="753F3C58" w14:textId="15FAF129" w:rsidR="002E299E" w:rsidRDefault="002E299E" w:rsidP="003D76DE">
      <w:pPr>
        <w:pStyle w:val="Default"/>
        <w:ind w:right="576"/>
        <w:rPr>
          <w:rFonts w:ascii="Times New Roman" w:hAnsi="Times New Roman" w:cs="Times New Roman"/>
          <w:b/>
          <w:bCs/>
          <w:szCs w:val="23"/>
        </w:rPr>
      </w:pPr>
    </w:p>
    <w:p w14:paraId="55F434CB" w14:textId="4772B089" w:rsidR="002E299E" w:rsidRDefault="002E299E" w:rsidP="003D76DE">
      <w:pPr>
        <w:pStyle w:val="Default"/>
        <w:ind w:right="576"/>
        <w:rPr>
          <w:rFonts w:ascii="Times New Roman" w:hAnsi="Times New Roman" w:cs="Times New Roman"/>
          <w:szCs w:val="23"/>
        </w:rPr>
      </w:pPr>
      <w:r>
        <w:rPr>
          <w:rFonts w:ascii="Times New Roman" w:hAnsi="Times New Roman" w:cs="Times New Roman"/>
          <w:szCs w:val="23"/>
        </w:rPr>
        <w:t xml:space="preserve">Bruce asked about the department’s new Assistant State Librarian, Janette Shaffer. </w:t>
      </w:r>
      <w:r w:rsidR="00603461">
        <w:rPr>
          <w:rFonts w:ascii="Times New Roman" w:hAnsi="Times New Roman" w:cs="Times New Roman"/>
          <w:szCs w:val="23"/>
        </w:rPr>
        <w:t xml:space="preserve">Jason said that </w:t>
      </w:r>
      <w:r>
        <w:rPr>
          <w:rFonts w:ascii="Times New Roman" w:hAnsi="Times New Roman" w:cs="Times New Roman"/>
          <w:szCs w:val="23"/>
        </w:rPr>
        <w:t xml:space="preserve">Janette has taken a load </w:t>
      </w:r>
      <w:proofErr w:type="gramStart"/>
      <w:r>
        <w:rPr>
          <w:rFonts w:ascii="Times New Roman" w:hAnsi="Times New Roman" w:cs="Times New Roman"/>
          <w:szCs w:val="23"/>
        </w:rPr>
        <w:t>off of</w:t>
      </w:r>
      <w:proofErr w:type="gramEnd"/>
      <w:r>
        <w:rPr>
          <w:rFonts w:ascii="Times New Roman" w:hAnsi="Times New Roman" w:cs="Times New Roman"/>
          <w:szCs w:val="23"/>
        </w:rPr>
        <w:t xml:space="preserve"> back so he can put all of his efforts as the State Librarian.</w:t>
      </w:r>
    </w:p>
    <w:p w14:paraId="48374165" w14:textId="0AD4A4B3" w:rsidR="002E299E" w:rsidRDefault="002E299E" w:rsidP="003D76DE">
      <w:pPr>
        <w:pStyle w:val="Default"/>
        <w:ind w:right="576"/>
        <w:rPr>
          <w:rFonts w:ascii="Times New Roman" w:hAnsi="Times New Roman" w:cs="Times New Roman"/>
          <w:szCs w:val="23"/>
        </w:rPr>
      </w:pPr>
    </w:p>
    <w:p w14:paraId="1ABF14D0" w14:textId="598CD2EC" w:rsidR="002E299E" w:rsidRDefault="002E299E" w:rsidP="003D76DE">
      <w:pPr>
        <w:pStyle w:val="Default"/>
        <w:ind w:right="576"/>
        <w:rPr>
          <w:rFonts w:ascii="Times New Roman" w:hAnsi="Times New Roman" w:cs="Times New Roman"/>
          <w:szCs w:val="23"/>
        </w:rPr>
      </w:pPr>
      <w:r>
        <w:rPr>
          <w:rFonts w:ascii="Times New Roman" w:hAnsi="Times New Roman" w:cs="Times New Roman"/>
          <w:szCs w:val="23"/>
        </w:rPr>
        <w:t>The department will be working with public</w:t>
      </w:r>
      <w:r w:rsidR="00603461">
        <w:rPr>
          <w:rFonts w:ascii="Times New Roman" w:hAnsi="Times New Roman" w:cs="Times New Roman"/>
          <w:szCs w:val="23"/>
        </w:rPr>
        <w:t xml:space="preserve"> librarians, </w:t>
      </w:r>
      <w:r>
        <w:rPr>
          <w:rFonts w:ascii="Times New Roman" w:hAnsi="Times New Roman" w:cs="Times New Roman"/>
          <w:szCs w:val="23"/>
        </w:rPr>
        <w:t xml:space="preserve">school librarians, and students to look at new names for the Dorothy Canfield Fisher book award.  Students will be able to </w:t>
      </w:r>
      <w:r w:rsidR="00603461">
        <w:rPr>
          <w:rFonts w:ascii="Times New Roman" w:hAnsi="Times New Roman" w:cs="Times New Roman"/>
          <w:szCs w:val="23"/>
        </w:rPr>
        <w:t>propose</w:t>
      </w:r>
      <w:r>
        <w:rPr>
          <w:rFonts w:ascii="Times New Roman" w:hAnsi="Times New Roman" w:cs="Times New Roman"/>
          <w:szCs w:val="23"/>
        </w:rPr>
        <w:t xml:space="preserve"> names and the new name will be chosen by students.</w:t>
      </w:r>
    </w:p>
    <w:p w14:paraId="1D6AF26D" w14:textId="2AE3019C" w:rsidR="002E299E" w:rsidRDefault="002E299E" w:rsidP="003D76DE">
      <w:pPr>
        <w:pStyle w:val="Default"/>
        <w:ind w:right="576"/>
        <w:rPr>
          <w:rFonts w:ascii="Times New Roman" w:hAnsi="Times New Roman" w:cs="Times New Roman"/>
          <w:szCs w:val="23"/>
        </w:rPr>
      </w:pPr>
    </w:p>
    <w:p w14:paraId="6D942B53" w14:textId="7AE37B4F" w:rsidR="003D76DE" w:rsidRPr="002E299E" w:rsidRDefault="002E299E" w:rsidP="003D76DE">
      <w:pPr>
        <w:pStyle w:val="Default"/>
        <w:ind w:right="576"/>
        <w:rPr>
          <w:rFonts w:ascii="Times New Roman" w:hAnsi="Times New Roman" w:cs="Times New Roman"/>
          <w:szCs w:val="23"/>
        </w:rPr>
      </w:pPr>
      <w:r>
        <w:rPr>
          <w:rFonts w:ascii="Times New Roman" w:hAnsi="Times New Roman" w:cs="Times New Roman"/>
          <w:szCs w:val="23"/>
        </w:rPr>
        <w:t xml:space="preserve">Deb and Linda talked about how Weston is going to have a </w:t>
      </w:r>
      <w:r w:rsidR="00274906">
        <w:rPr>
          <w:rFonts w:ascii="Times New Roman" w:hAnsi="Times New Roman" w:cs="Times New Roman"/>
          <w:szCs w:val="23"/>
        </w:rPr>
        <w:t>pop-up</w:t>
      </w:r>
      <w:r>
        <w:rPr>
          <w:rFonts w:ascii="Times New Roman" w:hAnsi="Times New Roman" w:cs="Times New Roman"/>
          <w:szCs w:val="23"/>
        </w:rPr>
        <w:t xml:space="preserve"> university in March.</w:t>
      </w:r>
      <w:r w:rsidR="00274906">
        <w:rPr>
          <w:rFonts w:ascii="Times New Roman" w:hAnsi="Times New Roman" w:cs="Times New Roman"/>
          <w:szCs w:val="23"/>
        </w:rPr>
        <w:t xml:space="preserve"> The pop</w:t>
      </w:r>
      <w:r w:rsidR="00603461">
        <w:rPr>
          <w:rFonts w:ascii="Times New Roman" w:hAnsi="Times New Roman" w:cs="Times New Roman"/>
          <w:szCs w:val="23"/>
        </w:rPr>
        <w:t>-up</w:t>
      </w:r>
      <w:r w:rsidR="00274906">
        <w:rPr>
          <w:rFonts w:ascii="Times New Roman" w:hAnsi="Times New Roman" w:cs="Times New Roman"/>
          <w:szCs w:val="23"/>
        </w:rPr>
        <w:t xml:space="preserve"> university is going to be run through the town’s library and will offer up to 15 courses.</w:t>
      </w:r>
    </w:p>
    <w:p w14:paraId="38D6CCCB" w14:textId="77777777" w:rsidR="003D76DE" w:rsidRPr="003D76DE" w:rsidRDefault="003D76DE" w:rsidP="003D76DE">
      <w:pPr>
        <w:pStyle w:val="Default"/>
        <w:ind w:right="576"/>
        <w:rPr>
          <w:rFonts w:ascii="Times New Roman" w:hAnsi="Times New Roman" w:cs="Times New Roman"/>
          <w:b/>
          <w:bCs/>
          <w:szCs w:val="23"/>
        </w:rPr>
      </w:pPr>
    </w:p>
    <w:p w14:paraId="194C8A51" w14:textId="316D60CF" w:rsidR="00F3240A" w:rsidRPr="003C45E5" w:rsidRDefault="00BF6D86" w:rsidP="003C45E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 xml:space="preserve">The meeting adjourned at </w:t>
      </w:r>
      <w:r w:rsidR="002E299E">
        <w:rPr>
          <w:rFonts w:ascii="Times New Roman" w:hAnsi="Times New Roman" w:cs="Times New Roman"/>
          <w:bCs/>
          <w:szCs w:val="23"/>
        </w:rPr>
        <w:t>12:09</w:t>
      </w:r>
      <w:r w:rsidR="00003E0B">
        <w:rPr>
          <w:rFonts w:ascii="Times New Roman" w:hAnsi="Times New Roman" w:cs="Times New Roman"/>
          <w:bCs/>
          <w:szCs w:val="23"/>
        </w:rPr>
        <w:t xml:space="preserve"> p.m.</w:t>
      </w:r>
    </w:p>
    <w:sectPr w:rsidR="00F3240A" w:rsidRPr="003C45E5" w:rsidSect="00EE556C">
      <w:headerReference w:type="even" r:id="rId8"/>
      <w:headerReference w:type="default" r:id="rId9"/>
      <w:footerReference w:type="even" r:id="rId10"/>
      <w:footerReference w:type="default" r:id="rId11"/>
      <w:headerReference w:type="first" r:id="rId12"/>
      <w:footerReference w:type="first" r:id="rId13"/>
      <w:pgSz w:w="12240" w:h="15840" w:code="1"/>
      <w:pgMar w:top="2610" w:right="864"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ADDD" w14:textId="77777777" w:rsidR="00637597" w:rsidRDefault="00637597">
      <w:r>
        <w:separator/>
      </w:r>
    </w:p>
  </w:endnote>
  <w:endnote w:type="continuationSeparator" w:id="0">
    <w:p w14:paraId="0EEB61D6" w14:textId="77777777" w:rsidR="00637597" w:rsidRDefault="006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7408" w14:textId="77777777" w:rsidR="0006500F" w:rsidRDefault="0006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919794"/>
      <w:docPartObj>
        <w:docPartGallery w:val="Page Numbers (Bottom of Page)"/>
        <w:docPartUnique/>
      </w:docPartObj>
    </w:sdtPr>
    <w:sdtEndPr>
      <w:rPr>
        <w:noProof/>
      </w:rPr>
    </w:sdtEndPr>
    <w:sdtContent>
      <w:p w14:paraId="74F213A8" w14:textId="586852B3" w:rsidR="00282ECD" w:rsidRDefault="00282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31D1" w14:textId="77777777" w:rsidR="0006500F" w:rsidRDefault="0006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224F" w14:textId="77777777" w:rsidR="0006500F" w:rsidRDefault="0006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0604" w14:textId="77777777" w:rsidR="00637597" w:rsidRDefault="00637597">
      <w:r>
        <w:separator/>
      </w:r>
    </w:p>
  </w:footnote>
  <w:footnote w:type="continuationSeparator" w:id="0">
    <w:p w14:paraId="36C7E81D" w14:textId="77777777" w:rsidR="00637597" w:rsidRDefault="0063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470" w14:textId="7A71B53D" w:rsidR="0006500F" w:rsidRDefault="00603461">
    <w:pPr>
      <w:pStyle w:val="Header"/>
    </w:pPr>
    <w:r>
      <w:rPr>
        <w:noProof/>
      </w:rPr>
      <w:pict w14:anchorId="64D5D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8282" o:spid="_x0000_s24579"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4C51" w14:textId="7935A544" w:rsidR="00E728CA" w:rsidRDefault="00603461" w:rsidP="00782239">
    <w:pPr>
      <w:pStyle w:val="Default"/>
      <w:spacing w:after="120"/>
    </w:pPr>
    <w:r>
      <w:rPr>
        <w:noProof/>
      </w:rPr>
      <w:pict w14:anchorId="4BE05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8283" o:spid="_x0000_s24580"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A4629A">
      <w:rPr>
        <w:noProof/>
      </w:rPr>
      <mc:AlternateContent>
        <mc:Choice Requires="wpg">
          <w:drawing>
            <wp:anchor distT="0" distB="0" distL="114300" distR="114300" simplePos="0" relativeHeight="251657216" behindDoc="1" locked="0" layoutInCell="1" allowOverlap="1" wp14:anchorId="35FE7FE7" wp14:editId="7F7D9835">
              <wp:simplePos x="0" y="0"/>
              <wp:positionH relativeFrom="column">
                <wp:posOffset>0</wp:posOffset>
              </wp:positionH>
              <wp:positionV relativeFrom="paragraph">
                <wp:posOffset>407670</wp:posOffset>
              </wp:positionV>
              <wp:extent cx="6297930" cy="990600"/>
              <wp:effectExtent l="0" t="0" r="0" b="190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11" name="Text Box 4"/>
                      <wps:cNvSpPr txBox="1">
                        <a:spLocks noChangeArrowheads="1"/>
                      </wps:cNvSpPr>
                      <wps:spPr bwMode="auto">
                        <a:xfrm>
                          <a:off x="8850" y="1362"/>
                          <a:ext cx="2508"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12" name="Text Box 1"/>
                      <wps:cNvSpPr txBox="1">
                        <a:spLocks noChangeArrowheads="1"/>
                      </wps:cNvSpPr>
                      <wps:spPr bwMode="auto">
                        <a:xfrm>
                          <a:off x="1440" y="1401"/>
                          <a:ext cx="2907"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77777777" w:rsidR="00E728CA" w:rsidRDefault="00E728CA" w:rsidP="00A83283">
                            <w:pPr>
                              <w:pStyle w:val="Default"/>
                              <w:rPr>
                                <w:sz w:val="18"/>
                                <w:szCs w:val="18"/>
                              </w:rPr>
                            </w:pPr>
                            <w:r>
                              <w:rPr>
                                <w:sz w:val="18"/>
                                <w:szCs w:val="18"/>
                              </w:rPr>
                              <w:t>109 State Street</w:t>
                            </w:r>
                          </w:p>
                          <w:p w14:paraId="17415722" w14:textId="77777777" w:rsidR="00E728CA" w:rsidRDefault="00E728CA" w:rsidP="00A83283">
                            <w:pPr>
                              <w:pStyle w:val="Default"/>
                              <w:rPr>
                                <w:sz w:val="18"/>
                                <w:szCs w:val="18"/>
                              </w:rPr>
                            </w:pPr>
                            <w:r>
                              <w:rPr>
                                <w:sz w:val="18"/>
                                <w:szCs w:val="18"/>
                              </w:rPr>
                              <w:t>Montpelier, VT  05609--0601</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290" y="1362"/>
                          <a:ext cx="250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01F8" w14:textId="77777777" w:rsidR="00E728CA" w:rsidRDefault="00E728CA" w:rsidP="002E3F4D">
                            <w:pPr>
                              <w:pStyle w:val="Header"/>
                              <w:rPr>
                                <w:rFonts w:ascii="Georgia" w:hAnsi="Georgia"/>
                                <w:noProof/>
                                <w:sz w:val="18"/>
                                <w:szCs w:val="18"/>
                              </w:rPr>
                            </w:pPr>
                          </w:p>
                          <w:p w14:paraId="327A7D08"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802-828-3261</w:t>
                            </w:r>
                          </w:p>
                          <w:p w14:paraId="201B7227"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Fax: </w:t>
                            </w:r>
                            <w:r>
                              <w:rPr>
                                <w:rFonts w:ascii="Georgia" w:hAnsi="Georgia"/>
                                <w:noProof/>
                                <w:sz w:val="18"/>
                                <w:szCs w:val="18"/>
                              </w:rPr>
                              <w:t xml:space="preserve">     </w:t>
                            </w:r>
                            <w:r w:rsidRPr="00153FFA">
                              <w:rPr>
                                <w:rFonts w:ascii="Georgia" w:hAnsi="Georgia"/>
                                <w:noProof/>
                                <w:sz w:val="18"/>
                                <w:szCs w:val="18"/>
                              </w:rPr>
                              <w:t>802</w:t>
                            </w:r>
                            <w:r>
                              <w:rPr>
                                <w:rFonts w:ascii="Georgia" w:hAnsi="Georgia"/>
                                <w:noProof/>
                                <w:sz w:val="18"/>
                                <w:szCs w:val="18"/>
                              </w:rPr>
                              <w:t>-828-</w:t>
                            </w:r>
                            <w:r w:rsidRPr="00153FFA">
                              <w:rPr>
                                <w:rFonts w:ascii="Georgia" w:hAnsi="Georgia"/>
                                <w:noProof/>
                                <w:sz w:val="18"/>
                                <w:szCs w:val="18"/>
                              </w:rPr>
                              <w:t>2199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7FE7" id="Group 6" o:spid="_x0000_s1026" style="position:absolute;margin-left:0;margin-top:32.1pt;width:495.9pt;height:78pt;z-index:-251659264"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">
              <v:shapetype id="_x0000_t202" coordsize="21600,21600" o:spt="202" path="m,l,21600r21600,l21600,xe">
                <v:stroke joinstyle="miter"/>
                <v:path gradientshapeok="t" o:connecttype="rect"/>
              </v:shapetype>
              <v:shape id="Text Box 4"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v:textbox>
              </v:shape>
              <v:shape id="Text Box 1"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77777777" w:rsidR="00E728CA" w:rsidRDefault="00E728CA" w:rsidP="00A83283">
                      <w:pPr>
                        <w:pStyle w:val="Default"/>
                        <w:rPr>
                          <w:sz w:val="18"/>
                          <w:szCs w:val="18"/>
                        </w:rPr>
                      </w:pPr>
                      <w:r>
                        <w:rPr>
                          <w:sz w:val="18"/>
                          <w:szCs w:val="18"/>
                        </w:rPr>
                        <w:t>109 State Street</w:t>
                      </w:r>
                    </w:p>
                    <w:p w14:paraId="17415722" w14:textId="77777777" w:rsidR="00E728CA" w:rsidRDefault="00E728CA" w:rsidP="00A83283">
                      <w:pPr>
                        <w:pStyle w:val="Default"/>
                        <w:rPr>
                          <w:sz w:val="18"/>
                          <w:szCs w:val="18"/>
                        </w:rPr>
                      </w:pPr>
                      <w:r>
                        <w:rPr>
                          <w:sz w:val="18"/>
                          <w:szCs w:val="18"/>
                        </w:rPr>
                        <w:t>Montpelier, VT  05609--0601</w:t>
                      </w:r>
                    </w:p>
                  </w:txbxContent>
                </v:textbox>
              </v:shape>
              <v:shape id="Text Box 5"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D8A01F8" w14:textId="77777777" w:rsidR="00E728CA" w:rsidRDefault="00E728CA" w:rsidP="002E3F4D">
                      <w:pPr>
                        <w:pStyle w:val="Header"/>
                        <w:rPr>
                          <w:rFonts w:ascii="Georgia" w:hAnsi="Georgia"/>
                          <w:noProof/>
                          <w:sz w:val="18"/>
                          <w:szCs w:val="18"/>
                        </w:rPr>
                      </w:pPr>
                    </w:p>
                    <w:p w14:paraId="327A7D08"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802-828-3261</w:t>
                      </w:r>
                    </w:p>
                    <w:p w14:paraId="201B7227" w14:textId="77777777"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Fax: </w:t>
                      </w:r>
                      <w:r>
                        <w:rPr>
                          <w:rFonts w:ascii="Georgia" w:hAnsi="Georgia"/>
                          <w:noProof/>
                          <w:sz w:val="18"/>
                          <w:szCs w:val="18"/>
                        </w:rPr>
                        <w:t xml:space="preserve">     </w:t>
                      </w:r>
                      <w:r w:rsidRPr="00153FFA">
                        <w:rPr>
                          <w:rFonts w:ascii="Georgia" w:hAnsi="Georgia"/>
                          <w:noProof/>
                          <w:sz w:val="18"/>
                          <w:szCs w:val="18"/>
                        </w:rPr>
                        <w:t>802</w:t>
                      </w:r>
                      <w:r>
                        <w:rPr>
                          <w:rFonts w:ascii="Georgia" w:hAnsi="Georgia"/>
                          <w:noProof/>
                          <w:sz w:val="18"/>
                          <w:szCs w:val="18"/>
                        </w:rPr>
                        <w:t>-828-</w:t>
                      </w:r>
                      <w:r w:rsidRPr="00153FFA">
                        <w:rPr>
                          <w:rFonts w:ascii="Georgia" w:hAnsi="Georgia"/>
                          <w:noProof/>
                          <w:sz w:val="18"/>
                          <w:szCs w:val="18"/>
                        </w:rPr>
                        <w:t>2199</w:t>
                      </w:r>
                    </w:p>
                  </w:txbxContent>
                </v:textbox>
              </v:shape>
            </v:group>
          </w:pict>
        </mc:Fallback>
      </mc:AlternateContent>
    </w:r>
    <w:r w:rsidR="00E728CA">
      <w:rPr>
        <w:noProof/>
      </w:rPr>
      <w:drawing>
        <wp:inline distT="0" distB="0" distL="0" distR="0" wp14:anchorId="10451A8C" wp14:editId="461838E9">
          <wp:extent cx="2247900"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95275"/>
                  </a:xfrm>
                  <a:prstGeom prst="rect">
                    <a:avLst/>
                  </a:prstGeom>
                  <a:noFill/>
                  <a:ln>
                    <a:noFill/>
                  </a:ln>
                </pic:spPr>
              </pic:pic>
            </a:graphicData>
          </a:graphic>
        </wp:inline>
      </w:drawing>
    </w:r>
    <w:r w:rsidR="00E52886">
      <w:pict w14:anchorId="2A4C2A7F">
        <v:rect id="_x0000_i1033" style="width:0;height:1.5pt" o:hralign="center" o:hrstd="t" o:hr="t" fillcolor="#aca899" stroked="f"/>
      </w:pict>
    </w:r>
  </w:p>
  <w:p w14:paraId="7BA8CCD0" w14:textId="77777777" w:rsidR="00E728CA" w:rsidRDefault="00E728CA">
    <w:pPr>
      <w:pStyle w:val="Header"/>
    </w:pPr>
  </w:p>
  <w:p w14:paraId="15C63E7A" w14:textId="77777777" w:rsidR="00E728CA" w:rsidRDefault="00E728CA">
    <w:pPr>
      <w:pStyle w:val="Header"/>
    </w:pPr>
  </w:p>
  <w:p w14:paraId="71578BFC" w14:textId="77777777" w:rsidR="00E728CA" w:rsidRDefault="00E72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2AC3" w14:textId="31F55142" w:rsidR="0006500F" w:rsidRDefault="00603461">
    <w:pPr>
      <w:pStyle w:val="Header"/>
    </w:pPr>
    <w:r>
      <w:rPr>
        <w:noProof/>
      </w:rPr>
      <w:pict w14:anchorId="0D5C8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8281" o:spid="_x0000_s24578"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589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776"/>
    <w:multiLevelType w:val="hybridMultilevel"/>
    <w:tmpl w:val="B0D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FCA"/>
    <w:multiLevelType w:val="hybridMultilevel"/>
    <w:tmpl w:val="E2405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AFE"/>
    <w:multiLevelType w:val="hybridMultilevel"/>
    <w:tmpl w:val="AFD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E7A"/>
    <w:multiLevelType w:val="hybridMultilevel"/>
    <w:tmpl w:val="D3F4C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2BFF"/>
    <w:multiLevelType w:val="hybridMultilevel"/>
    <w:tmpl w:val="1C96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35A6C"/>
    <w:multiLevelType w:val="hybridMultilevel"/>
    <w:tmpl w:val="46A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A2409"/>
    <w:multiLevelType w:val="hybridMultilevel"/>
    <w:tmpl w:val="38DC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F6B56"/>
    <w:multiLevelType w:val="hybridMultilevel"/>
    <w:tmpl w:val="45B6A586"/>
    <w:lvl w:ilvl="0" w:tplc="39C4739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12"/>
  </w:num>
  <w:num w:numId="8">
    <w:abstractNumId w:val="1"/>
  </w:num>
  <w:num w:numId="9">
    <w:abstractNumId w:val="4"/>
  </w:num>
  <w:num w:numId="10">
    <w:abstractNumId w:val="10"/>
  </w:num>
  <w:num w:numId="11">
    <w:abstractNumId w:val="3"/>
  </w:num>
  <w:num w:numId="12">
    <w:abstractNumId w:val="8"/>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jMwMzQ1MTQ0MTdW0lEKTi0uzszPAykwrAUAx89ZLywAAAA="/>
  </w:docVars>
  <w:rsids>
    <w:rsidRoot w:val="001E3AEB"/>
    <w:rsid w:val="000024C9"/>
    <w:rsid w:val="0000339A"/>
    <w:rsid w:val="00003E0B"/>
    <w:rsid w:val="00011A3E"/>
    <w:rsid w:val="0001392E"/>
    <w:rsid w:val="000179ED"/>
    <w:rsid w:val="00017B31"/>
    <w:rsid w:val="00017CF2"/>
    <w:rsid w:val="0002155A"/>
    <w:rsid w:val="000226BE"/>
    <w:rsid w:val="00024D17"/>
    <w:rsid w:val="00031980"/>
    <w:rsid w:val="00033DCF"/>
    <w:rsid w:val="00036100"/>
    <w:rsid w:val="00051741"/>
    <w:rsid w:val="00054685"/>
    <w:rsid w:val="00061C56"/>
    <w:rsid w:val="0006500F"/>
    <w:rsid w:val="00066BBB"/>
    <w:rsid w:val="000678CB"/>
    <w:rsid w:val="00070345"/>
    <w:rsid w:val="000739E8"/>
    <w:rsid w:val="000771D5"/>
    <w:rsid w:val="00084A9F"/>
    <w:rsid w:val="00086131"/>
    <w:rsid w:val="000927A4"/>
    <w:rsid w:val="00094554"/>
    <w:rsid w:val="000A0FDD"/>
    <w:rsid w:val="000A1CB4"/>
    <w:rsid w:val="000A3C17"/>
    <w:rsid w:val="000B04EC"/>
    <w:rsid w:val="000B0797"/>
    <w:rsid w:val="000C49F4"/>
    <w:rsid w:val="000C66D8"/>
    <w:rsid w:val="000D1F26"/>
    <w:rsid w:val="000D272B"/>
    <w:rsid w:val="000E29FD"/>
    <w:rsid w:val="000E3C40"/>
    <w:rsid w:val="000E6A5A"/>
    <w:rsid w:val="000F5535"/>
    <w:rsid w:val="0011042F"/>
    <w:rsid w:val="00112AAB"/>
    <w:rsid w:val="00113433"/>
    <w:rsid w:val="001140AC"/>
    <w:rsid w:val="00116151"/>
    <w:rsid w:val="00135DF4"/>
    <w:rsid w:val="0014168D"/>
    <w:rsid w:val="00144A3E"/>
    <w:rsid w:val="00153FFA"/>
    <w:rsid w:val="001542CD"/>
    <w:rsid w:val="00154C1C"/>
    <w:rsid w:val="001607E0"/>
    <w:rsid w:val="00162AB8"/>
    <w:rsid w:val="0017530E"/>
    <w:rsid w:val="00180BE1"/>
    <w:rsid w:val="00181009"/>
    <w:rsid w:val="00183C94"/>
    <w:rsid w:val="00184CEC"/>
    <w:rsid w:val="00187566"/>
    <w:rsid w:val="001921DE"/>
    <w:rsid w:val="0019511C"/>
    <w:rsid w:val="001C747C"/>
    <w:rsid w:val="001C7951"/>
    <w:rsid w:val="001E2A82"/>
    <w:rsid w:val="001E3AEB"/>
    <w:rsid w:val="001F6E28"/>
    <w:rsid w:val="0020518A"/>
    <w:rsid w:val="00206C7C"/>
    <w:rsid w:val="00220489"/>
    <w:rsid w:val="0022110D"/>
    <w:rsid w:val="002233E8"/>
    <w:rsid w:val="00224DCE"/>
    <w:rsid w:val="00227516"/>
    <w:rsid w:val="002276A2"/>
    <w:rsid w:val="0023585C"/>
    <w:rsid w:val="00237175"/>
    <w:rsid w:val="00237575"/>
    <w:rsid w:val="00241797"/>
    <w:rsid w:val="00241D1D"/>
    <w:rsid w:val="0024243D"/>
    <w:rsid w:val="00244838"/>
    <w:rsid w:val="00246593"/>
    <w:rsid w:val="00267AD1"/>
    <w:rsid w:val="00271AC8"/>
    <w:rsid w:val="00274906"/>
    <w:rsid w:val="0027732D"/>
    <w:rsid w:val="00280F7D"/>
    <w:rsid w:val="002813F7"/>
    <w:rsid w:val="00281D9E"/>
    <w:rsid w:val="00282ECD"/>
    <w:rsid w:val="00283ED0"/>
    <w:rsid w:val="002918FC"/>
    <w:rsid w:val="00297D5A"/>
    <w:rsid w:val="002A0A11"/>
    <w:rsid w:val="002A16A1"/>
    <w:rsid w:val="002B03DE"/>
    <w:rsid w:val="002B5BE8"/>
    <w:rsid w:val="002C36CA"/>
    <w:rsid w:val="002C596A"/>
    <w:rsid w:val="002D4C82"/>
    <w:rsid w:val="002E1EE8"/>
    <w:rsid w:val="002E2563"/>
    <w:rsid w:val="002E26BC"/>
    <w:rsid w:val="002E299E"/>
    <w:rsid w:val="002E3F4D"/>
    <w:rsid w:val="002E7F81"/>
    <w:rsid w:val="002F02F8"/>
    <w:rsid w:val="002F18A1"/>
    <w:rsid w:val="002F195C"/>
    <w:rsid w:val="002F2D49"/>
    <w:rsid w:val="002F7CAA"/>
    <w:rsid w:val="003062BE"/>
    <w:rsid w:val="00312503"/>
    <w:rsid w:val="00314411"/>
    <w:rsid w:val="003156CD"/>
    <w:rsid w:val="00320868"/>
    <w:rsid w:val="0032328C"/>
    <w:rsid w:val="00325FA6"/>
    <w:rsid w:val="00330B63"/>
    <w:rsid w:val="00335504"/>
    <w:rsid w:val="003362F9"/>
    <w:rsid w:val="003461E5"/>
    <w:rsid w:val="00347136"/>
    <w:rsid w:val="00363197"/>
    <w:rsid w:val="003637D5"/>
    <w:rsid w:val="00364FC3"/>
    <w:rsid w:val="00371A6D"/>
    <w:rsid w:val="00381D5A"/>
    <w:rsid w:val="00387153"/>
    <w:rsid w:val="003920DB"/>
    <w:rsid w:val="0039360A"/>
    <w:rsid w:val="003A5BC5"/>
    <w:rsid w:val="003A76C2"/>
    <w:rsid w:val="003B0B4F"/>
    <w:rsid w:val="003B3560"/>
    <w:rsid w:val="003B4C67"/>
    <w:rsid w:val="003B6EBC"/>
    <w:rsid w:val="003B71C1"/>
    <w:rsid w:val="003C1895"/>
    <w:rsid w:val="003C3987"/>
    <w:rsid w:val="003C45E5"/>
    <w:rsid w:val="003D2BA1"/>
    <w:rsid w:val="003D76DE"/>
    <w:rsid w:val="003E1D24"/>
    <w:rsid w:val="003E6CD1"/>
    <w:rsid w:val="00402471"/>
    <w:rsid w:val="0040396C"/>
    <w:rsid w:val="00405A45"/>
    <w:rsid w:val="00407FE6"/>
    <w:rsid w:val="004139F9"/>
    <w:rsid w:val="004145FD"/>
    <w:rsid w:val="0042160F"/>
    <w:rsid w:val="004241E7"/>
    <w:rsid w:val="00425FC9"/>
    <w:rsid w:val="00434024"/>
    <w:rsid w:val="0043571F"/>
    <w:rsid w:val="00445735"/>
    <w:rsid w:val="00446FA9"/>
    <w:rsid w:val="00450128"/>
    <w:rsid w:val="004578F3"/>
    <w:rsid w:val="0046007C"/>
    <w:rsid w:val="0046332D"/>
    <w:rsid w:val="00474F03"/>
    <w:rsid w:val="00475EC5"/>
    <w:rsid w:val="004801F0"/>
    <w:rsid w:val="004837D7"/>
    <w:rsid w:val="00483821"/>
    <w:rsid w:val="004854B9"/>
    <w:rsid w:val="00485F71"/>
    <w:rsid w:val="00497CEF"/>
    <w:rsid w:val="004A354F"/>
    <w:rsid w:val="004A51BD"/>
    <w:rsid w:val="004A57E2"/>
    <w:rsid w:val="004A58EA"/>
    <w:rsid w:val="004C6546"/>
    <w:rsid w:val="004E12CD"/>
    <w:rsid w:val="004F0FF5"/>
    <w:rsid w:val="00500160"/>
    <w:rsid w:val="0050134B"/>
    <w:rsid w:val="00506AFF"/>
    <w:rsid w:val="0052097D"/>
    <w:rsid w:val="005252A2"/>
    <w:rsid w:val="0053086E"/>
    <w:rsid w:val="00537DA1"/>
    <w:rsid w:val="00540CF8"/>
    <w:rsid w:val="005523F2"/>
    <w:rsid w:val="00552F7E"/>
    <w:rsid w:val="00554FB8"/>
    <w:rsid w:val="005732D1"/>
    <w:rsid w:val="00583A9D"/>
    <w:rsid w:val="00583BD6"/>
    <w:rsid w:val="00584978"/>
    <w:rsid w:val="00585A74"/>
    <w:rsid w:val="00596F4C"/>
    <w:rsid w:val="005A5A63"/>
    <w:rsid w:val="005F006A"/>
    <w:rsid w:val="005F0C2A"/>
    <w:rsid w:val="00602522"/>
    <w:rsid w:val="00603461"/>
    <w:rsid w:val="00604E12"/>
    <w:rsid w:val="00604EBF"/>
    <w:rsid w:val="00606195"/>
    <w:rsid w:val="00610F65"/>
    <w:rsid w:val="006324B1"/>
    <w:rsid w:val="0063432B"/>
    <w:rsid w:val="00637597"/>
    <w:rsid w:val="00640A46"/>
    <w:rsid w:val="00650A35"/>
    <w:rsid w:val="006511AB"/>
    <w:rsid w:val="00651677"/>
    <w:rsid w:val="00651B6E"/>
    <w:rsid w:val="00653800"/>
    <w:rsid w:val="0065604A"/>
    <w:rsid w:val="006567DD"/>
    <w:rsid w:val="00660929"/>
    <w:rsid w:val="0066239F"/>
    <w:rsid w:val="00662845"/>
    <w:rsid w:val="00671A26"/>
    <w:rsid w:val="006720F9"/>
    <w:rsid w:val="00673341"/>
    <w:rsid w:val="00673446"/>
    <w:rsid w:val="006826B2"/>
    <w:rsid w:val="0068367D"/>
    <w:rsid w:val="00685882"/>
    <w:rsid w:val="00695505"/>
    <w:rsid w:val="00696EF9"/>
    <w:rsid w:val="00697BCE"/>
    <w:rsid w:val="006A0BEC"/>
    <w:rsid w:val="006A571B"/>
    <w:rsid w:val="006D219D"/>
    <w:rsid w:val="006D4E2C"/>
    <w:rsid w:val="006E5ADC"/>
    <w:rsid w:val="006F088B"/>
    <w:rsid w:val="006F1F12"/>
    <w:rsid w:val="006F2F6D"/>
    <w:rsid w:val="006F49ED"/>
    <w:rsid w:val="006F5262"/>
    <w:rsid w:val="006F662E"/>
    <w:rsid w:val="0070174F"/>
    <w:rsid w:val="00715872"/>
    <w:rsid w:val="00716D1F"/>
    <w:rsid w:val="00720DB5"/>
    <w:rsid w:val="00722CC2"/>
    <w:rsid w:val="00723BF5"/>
    <w:rsid w:val="00724082"/>
    <w:rsid w:val="00726A31"/>
    <w:rsid w:val="00732DDD"/>
    <w:rsid w:val="00741D82"/>
    <w:rsid w:val="0074543B"/>
    <w:rsid w:val="00757724"/>
    <w:rsid w:val="00757DC0"/>
    <w:rsid w:val="00760EAF"/>
    <w:rsid w:val="00764C52"/>
    <w:rsid w:val="0076513A"/>
    <w:rsid w:val="00770BED"/>
    <w:rsid w:val="00773414"/>
    <w:rsid w:val="007743CE"/>
    <w:rsid w:val="007803C1"/>
    <w:rsid w:val="00780527"/>
    <w:rsid w:val="00782239"/>
    <w:rsid w:val="0078418A"/>
    <w:rsid w:val="00787679"/>
    <w:rsid w:val="007900B0"/>
    <w:rsid w:val="00791344"/>
    <w:rsid w:val="00794838"/>
    <w:rsid w:val="00797472"/>
    <w:rsid w:val="007A1555"/>
    <w:rsid w:val="007A1DB8"/>
    <w:rsid w:val="007A555D"/>
    <w:rsid w:val="007C08FB"/>
    <w:rsid w:val="007C7B0D"/>
    <w:rsid w:val="007D3A07"/>
    <w:rsid w:val="007D6EBE"/>
    <w:rsid w:val="007E1AC7"/>
    <w:rsid w:val="007E5793"/>
    <w:rsid w:val="007F0C11"/>
    <w:rsid w:val="007F6582"/>
    <w:rsid w:val="00800AC3"/>
    <w:rsid w:val="00820122"/>
    <w:rsid w:val="008209A2"/>
    <w:rsid w:val="00830B77"/>
    <w:rsid w:val="00831387"/>
    <w:rsid w:val="00837DF4"/>
    <w:rsid w:val="008411AC"/>
    <w:rsid w:val="00844251"/>
    <w:rsid w:val="00847198"/>
    <w:rsid w:val="00851645"/>
    <w:rsid w:val="008605F7"/>
    <w:rsid w:val="00862489"/>
    <w:rsid w:val="008650BB"/>
    <w:rsid w:val="00865453"/>
    <w:rsid w:val="008728BC"/>
    <w:rsid w:val="0087432C"/>
    <w:rsid w:val="00882534"/>
    <w:rsid w:val="00882CF6"/>
    <w:rsid w:val="00895080"/>
    <w:rsid w:val="008A6EB8"/>
    <w:rsid w:val="008C0505"/>
    <w:rsid w:val="008C7CF0"/>
    <w:rsid w:val="008C7D43"/>
    <w:rsid w:val="008D1917"/>
    <w:rsid w:val="008E2FE2"/>
    <w:rsid w:val="008E56E9"/>
    <w:rsid w:val="008F0EE3"/>
    <w:rsid w:val="008F1596"/>
    <w:rsid w:val="008F6166"/>
    <w:rsid w:val="009022FB"/>
    <w:rsid w:val="00910F71"/>
    <w:rsid w:val="00912C58"/>
    <w:rsid w:val="0091574A"/>
    <w:rsid w:val="00921727"/>
    <w:rsid w:val="00923A63"/>
    <w:rsid w:val="00925865"/>
    <w:rsid w:val="00926702"/>
    <w:rsid w:val="00934A94"/>
    <w:rsid w:val="0093622C"/>
    <w:rsid w:val="00937CD1"/>
    <w:rsid w:val="00940BB7"/>
    <w:rsid w:val="00944192"/>
    <w:rsid w:val="00952B1C"/>
    <w:rsid w:val="0096111E"/>
    <w:rsid w:val="00965D25"/>
    <w:rsid w:val="00984F1F"/>
    <w:rsid w:val="00986A84"/>
    <w:rsid w:val="00987FAC"/>
    <w:rsid w:val="00991A69"/>
    <w:rsid w:val="009A0182"/>
    <w:rsid w:val="009A1B15"/>
    <w:rsid w:val="009A3457"/>
    <w:rsid w:val="009B11AC"/>
    <w:rsid w:val="009B19D5"/>
    <w:rsid w:val="009B2310"/>
    <w:rsid w:val="009C6F20"/>
    <w:rsid w:val="009C7C82"/>
    <w:rsid w:val="009C7C8A"/>
    <w:rsid w:val="009D0D69"/>
    <w:rsid w:val="009D3F37"/>
    <w:rsid w:val="009D7E94"/>
    <w:rsid w:val="009E1CC0"/>
    <w:rsid w:val="009E1F5D"/>
    <w:rsid w:val="009E6BA2"/>
    <w:rsid w:val="009F6519"/>
    <w:rsid w:val="00A06FF1"/>
    <w:rsid w:val="00A11CF8"/>
    <w:rsid w:val="00A20CE8"/>
    <w:rsid w:val="00A22A4F"/>
    <w:rsid w:val="00A23EA5"/>
    <w:rsid w:val="00A31E66"/>
    <w:rsid w:val="00A4629A"/>
    <w:rsid w:val="00A46DA7"/>
    <w:rsid w:val="00A552E3"/>
    <w:rsid w:val="00A5720C"/>
    <w:rsid w:val="00A70DD9"/>
    <w:rsid w:val="00A7414B"/>
    <w:rsid w:val="00A77A18"/>
    <w:rsid w:val="00A83283"/>
    <w:rsid w:val="00A93490"/>
    <w:rsid w:val="00A94BCF"/>
    <w:rsid w:val="00A95CBD"/>
    <w:rsid w:val="00AA59EA"/>
    <w:rsid w:val="00AB1EFB"/>
    <w:rsid w:val="00AC6A0C"/>
    <w:rsid w:val="00AD2FB9"/>
    <w:rsid w:val="00AD604D"/>
    <w:rsid w:val="00AD7EB3"/>
    <w:rsid w:val="00AE2D08"/>
    <w:rsid w:val="00AE7C84"/>
    <w:rsid w:val="00AF0809"/>
    <w:rsid w:val="00AF1B97"/>
    <w:rsid w:val="00AF6441"/>
    <w:rsid w:val="00AF6590"/>
    <w:rsid w:val="00AF6F9E"/>
    <w:rsid w:val="00B002C0"/>
    <w:rsid w:val="00B0382A"/>
    <w:rsid w:val="00B125BE"/>
    <w:rsid w:val="00B126C8"/>
    <w:rsid w:val="00B17F09"/>
    <w:rsid w:val="00B20BAE"/>
    <w:rsid w:val="00B27468"/>
    <w:rsid w:val="00B31E4F"/>
    <w:rsid w:val="00B3496B"/>
    <w:rsid w:val="00B54314"/>
    <w:rsid w:val="00B601DD"/>
    <w:rsid w:val="00B60EB5"/>
    <w:rsid w:val="00B631DD"/>
    <w:rsid w:val="00B6388E"/>
    <w:rsid w:val="00B7179A"/>
    <w:rsid w:val="00B81FC4"/>
    <w:rsid w:val="00B84713"/>
    <w:rsid w:val="00B85A4E"/>
    <w:rsid w:val="00B86305"/>
    <w:rsid w:val="00B94A4B"/>
    <w:rsid w:val="00B95D77"/>
    <w:rsid w:val="00B95FC3"/>
    <w:rsid w:val="00BA4F7F"/>
    <w:rsid w:val="00BA5707"/>
    <w:rsid w:val="00BB12A2"/>
    <w:rsid w:val="00BB2CB5"/>
    <w:rsid w:val="00BB4EA4"/>
    <w:rsid w:val="00BB5054"/>
    <w:rsid w:val="00BB64D0"/>
    <w:rsid w:val="00BC2F84"/>
    <w:rsid w:val="00BD004A"/>
    <w:rsid w:val="00BE2E8D"/>
    <w:rsid w:val="00BF192F"/>
    <w:rsid w:val="00BF6D86"/>
    <w:rsid w:val="00C0753F"/>
    <w:rsid w:val="00C07FAB"/>
    <w:rsid w:val="00C10D10"/>
    <w:rsid w:val="00C251E7"/>
    <w:rsid w:val="00C40833"/>
    <w:rsid w:val="00C408E5"/>
    <w:rsid w:val="00C41CBC"/>
    <w:rsid w:val="00C42620"/>
    <w:rsid w:val="00C529A3"/>
    <w:rsid w:val="00C56C1E"/>
    <w:rsid w:val="00C60F22"/>
    <w:rsid w:val="00C71686"/>
    <w:rsid w:val="00C73192"/>
    <w:rsid w:val="00C75B9D"/>
    <w:rsid w:val="00C76DDC"/>
    <w:rsid w:val="00C7702A"/>
    <w:rsid w:val="00C77730"/>
    <w:rsid w:val="00C80E3D"/>
    <w:rsid w:val="00C822EF"/>
    <w:rsid w:val="00C829B5"/>
    <w:rsid w:val="00C8537D"/>
    <w:rsid w:val="00C86CCE"/>
    <w:rsid w:val="00C917E6"/>
    <w:rsid w:val="00C94EB7"/>
    <w:rsid w:val="00C95604"/>
    <w:rsid w:val="00CA3DA2"/>
    <w:rsid w:val="00CB33EA"/>
    <w:rsid w:val="00CC0D80"/>
    <w:rsid w:val="00CC2B11"/>
    <w:rsid w:val="00CC632C"/>
    <w:rsid w:val="00CD0FD1"/>
    <w:rsid w:val="00CD4A48"/>
    <w:rsid w:val="00CD623D"/>
    <w:rsid w:val="00CE30D1"/>
    <w:rsid w:val="00CE535B"/>
    <w:rsid w:val="00CE6F8E"/>
    <w:rsid w:val="00CF23E6"/>
    <w:rsid w:val="00CF2E06"/>
    <w:rsid w:val="00CF3D43"/>
    <w:rsid w:val="00D0320D"/>
    <w:rsid w:val="00D07401"/>
    <w:rsid w:val="00D12D27"/>
    <w:rsid w:val="00D1407F"/>
    <w:rsid w:val="00D179FB"/>
    <w:rsid w:val="00D230A3"/>
    <w:rsid w:val="00D25C26"/>
    <w:rsid w:val="00D279E6"/>
    <w:rsid w:val="00D42347"/>
    <w:rsid w:val="00D508C4"/>
    <w:rsid w:val="00D51273"/>
    <w:rsid w:val="00D55E02"/>
    <w:rsid w:val="00D63032"/>
    <w:rsid w:val="00D700D1"/>
    <w:rsid w:val="00D70F73"/>
    <w:rsid w:val="00D7308D"/>
    <w:rsid w:val="00D75766"/>
    <w:rsid w:val="00D769CA"/>
    <w:rsid w:val="00D76B99"/>
    <w:rsid w:val="00D82779"/>
    <w:rsid w:val="00D8512C"/>
    <w:rsid w:val="00D916AA"/>
    <w:rsid w:val="00D9269B"/>
    <w:rsid w:val="00D97261"/>
    <w:rsid w:val="00DA1C69"/>
    <w:rsid w:val="00DA52B5"/>
    <w:rsid w:val="00DA6958"/>
    <w:rsid w:val="00DB7A30"/>
    <w:rsid w:val="00DC1D9A"/>
    <w:rsid w:val="00DC2B9F"/>
    <w:rsid w:val="00DC72CB"/>
    <w:rsid w:val="00DD1F70"/>
    <w:rsid w:val="00DF7322"/>
    <w:rsid w:val="00E04E6F"/>
    <w:rsid w:val="00E05780"/>
    <w:rsid w:val="00E066D6"/>
    <w:rsid w:val="00E12F05"/>
    <w:rsid w:val="00E145BD"/>
    <w:rsid w:val="00E14D7C"/>
    <w:rsid w:val="00E16EA3"/>
    <w:rsid w:val="00E229CF"/>
    <w:rsid w:val="00E27ECE"/>
    <w:rsid w:val="00E300E5"/>
    <w:rsid w:val="00E3606C"/>
    <w:rsid w:val="00E404D9"/>
    <w:rsid w:val="00E40EEC"/>
    <w:rsid w:val="00E4237D"/>
    <w:rsid w:val="00E52886"/>
    <w:rsid w:val="00E5461E"/>
    <w:rsid w:val="00E62F07"/>
    <w:rsid w:val="00E728CA"/>
    <w:rsid w:val="00E73341"/>
    <w:rsid w:val="00E7571F"/>
    <w:rsid w:val="00E927EF"/>
    <w:rsid w:val="00E935BC"/>
    <w:rsid w:val="00E93A63"/>
    <w:rsid w:val="00EA1E56"/>
    <w:rsid w:val="00EA37E6"/>
    <w:rsid w:val="00EB5D09"/>
    <w:rsid w:val="00EB5D39"/>
    <w:rsid w:val="00EC47A8"/>
    <w:rsid w:val="00EC74EB"/>
    <w:rsid w:val="00ED67D0"/>
    <w:rsid w:val="00EE4383"/>
    <w:rsid w:val="00EE556C"/>
    <w:rsid w:val="00EE566A"/>
    <w:rsid w:val="00EF2F03"/>
    <w:rsid w:val="00EF443D"/>
    <w:rsid w:val="00EF49EE"/>
    <w:rsid w:val="00F01EBC"/>
    <w:rsid w:val="00F058DB"/>
    <w:rsid w:val="00F06CF0"/>
    <w:rsid w:val="00F150E3"/>
    <w:rsid w:val="00F167B4"/>
    <w:rsid w:val="00F2121B"/>
    <w:rsid w:val="00F3240A"/>
    <w:rsid w:val="00F42834"/>
    <w:rsid w:val="00F43ED9"/>
    <w:rsid w:val="00F45724"/>
    <w:rsid w:val="00F75286"/>
    <w:rsid w:val="00F84134"/>
    <w:rsid w:val="00F872AD"/>
    <w:rsid w:val="00F91E8D"/>
    <w:rsid w:val="00F9608A"/>
    <w:rsid w:val="00F977FC"/>
    <w:rsid w:val="00FB452A"/>
    <w:rsid w:val="00FC15C4"/>
    <w:rsid w:val="00FC3539"/>
    <w:rsid w:val="00FC5DFF"/>
    <w:rsid w:val="00FD1B17"/>
    <w:rsid w:val="00FD2B3B"/>
    <w:rsid w:val="00FE312F"/>
    <w:rsid w:val="00FF4010"/>
    <w:rsid w:val="00FF6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14:docId w14:val="2456E6EC"/>
  <w15:docId w15:val="{FD3C2986-3D7F-4166-93C8-06EAA37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8"/>
    <w:pPr>
      <w:tabs>
        <w:tab w:val="center" w:pos="4320"/>
        <w:tab w:val="right" w:pos="8640"/>
      </w:tabs>
    </w:p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4713"/>
    <w:rPr>
      <w:color w:val="0000FF"/>
      <w:u w:val="single"/>
    </w:rPr>
  </w:style>
  <w:style w:type="paragraph" w:styleId="NormalWeb">
    <w:name w:val="Normal (Web)"/>
    <w:basedOn w:val="Normal"/>
    <w:rsid w:val="008728BC"/>
    <w:pPr>
      <w:spacing w:before="100" w:beforeAutospacing="1" w:after="100" w:afterAutospacing="1"/>
    </w:pPr>
  </w:style>
  <w:style w:type="character" w:styleId="Strong">
    <w:name w:val="Strong"/>
    <w:uiPriority w:val="22"/>
    <w:qFormat/>
    <w:rsid w:val="00181009"/>
    <w:rPr>
      <w:b/>
      <w:bCs/>
    </w:rPr>
  </w:style>
  <w:style w:type="paragraph" w:styleId="ListParagraph">
    <w:name w:val="List Paragraph"/>
    <w:basedOn w:val="Normal"/>
    <w:uiPriority w:val="1"/>
    <w:qFormat/>
    <w:rsid w:val="008C7D43"/>
    <w:pPr>
      <w:ind w:left="720"/>
    </w:pPr>
  </w:style>
  <w:style w:type="character" w:customStyle="1" w:styleId="HeaderChar">
    <w:name w:val="Header Char"/>
    <w:link w:val="Header"/>
    <w:rsid w:val="009D0D69"/>
    <w:rPr>
      <w:sz w:val="24"/>
      <w:szCs w:val="24"/>
    </w:rPr>
  </w:style>
  <w:style w:type="character" w:customStyle="1" w:styleId="pseditboxdisponly1">
    <w:name w:val="pseditbox_disponly1"/>
    <w:rsid w:val="00314411"/>
    <w:rPr>
      <w:rFonts w:ascii="Arial" w:hAnsi="Arial" w:cs="Arial" w:hint="default"/>
      <w:b w:val="0"/>
      <w:bCs w:val="0"/>
      <w:i w:val="0"/>
      <w:iCs w:val="0"/>
      <w:color w:val="3C3C3C"/>
      <w:sz w:val="18"/>
      <w:szCs w:val="18"/>
      <w:bdr w:val="none" w:sz="0" w:space="0" w:color="auto" w:frame="1"/>
    </w:rPr>
  </w:style>
  <w:style w:type="paragraph" w:styleId="ListBullet">
    <w:name w:val="List Bullet"/>
    <w:basedOn w:val="Normal"/>
    <w:rsid w:val="00D916AA"/>
    <w:pPr>
      <w:numPr>
        <w:numId w:val="1"/>
      </w:numPr>
      <w:contextualSpacing/>
    </w:pPr>
  </w:style>
  <w:style w:type="paragraph" w:styleId="BalloonText">
    <w:name w:val="Balloon Text"/>
    <w:basedOn w:val="Normal"/>
    <w:link w:val="BalloonTextChar"/>
    <w:rsid w:val="00280F7D"/>
    <w:rPr>
      <w:rFonts w:ascii="Segoe UI" w:hAnsi="Segoe UI" w:cs="Segoe UI"/>
      <w:sz w:val="18"/>
      <w:szCs w:val="18"/>
    </w:rPr>
  </w:style>
  <w:style w:type="character" w:customStyle="1" w:styleId="BalloonTextChar">
    <w:name w:val="Balloon Text Char"/>
    <w:basedOn w:val="DefaultParagraphFont"/>
    <w:link w:val="BalloonText"/>
    <w:rsid w:val="00280F7D"/>
    <w:rPr>
      <w:rFonts w:ascii="Segoe UI" w:hAnsi="Segoe UI" w:cs="Segoe UI"/>
      <w:sz w:val="18"/>
      <w:szCs w:val="18"/>
    </w:rPr>
  </w:style>
  <w:style w:type="paragraph" w:styleId="Revision">
    <w:name w:val="Revision"/>
    <w:hidden/>
    <w:uiPriority w:val="99"/>
    <w:semiHidden/>
    <w:rsid w:val="00E3606C"/>
    <w:rPr>
      <w:sz w:val="24"/>
      <w:szCs w:val="24"/>
    </w:rPr>
  </w:style>
  <w:style w:type="paragraph" w:customStyle="1" w:styleId="TableParagraph">
    <w:name w:val="Table Paragraph"/>
    <w:basedOn w:val="Normal"/>
    <w:uiPriority w:val="1"/>
    <w:qFormat/>
    <w:rsid w:val="0039360A"/>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ECD"/>
    <w:rPr>
      <w:sz w:val="24"/>
      <w:szCs w:val="24"/>
    </w:rPr>
  </w:style>
  <w:style w:type="paragraph" w:styleId="BodyText">
    <w:name w:val="Body Text"/>
    <w:basedOn w:val="Normal"/>
    <w:link w:val="BodyTextChar"/>
    <w:uiPriority w:val="1"/>
    <w:qFormat/>
    <w:rsid w:val="00066BBB"/>
    <w:pPr>
      <w:widowControl w:val="0"/>
      <w:ind w:left="3971"/>
    </w:pPr>
    <w:rPr>
      <w:rFonts w:cstheme="minorBidi"/>
    </w:rPr>
  </w:style>
  <w:style w:type="character" w:customStyle="1" w:styleId="BodyTextChar">
    <w:name w:val="Body Text Char"/>
    <w:basedOn w:val="DefaultParagraphFont"/>
    <w:link w:val="BodyText"/>
    <w:uiPriority w:val="1"/>
    <w:rsid w:val="00066BBB"/>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1851">
      <w:bodyDiv w:val="1"/>
      <w:marLeft w:val="0"/>
      <w:marRight w:val="0"/>
      <w:marTop w:val="0"/>
      <w:marBottom w:val="0"/>
      <w:divBdr>
        <w:top w:val="none" w:sz="0" w:space="0" w:color="auto"/>
        <w:left w:val="none" w:sz="0" w:space="0" w:color="auto"/>
        <w:bottom w:val="none" w:sz="0" w:space="0" w:color="auto"/>
        <w:right w:val="none" w:sz="0" w:space="0" w:color="auto"/>
      </w:divBdr>
    </w:div>
    <w:div w:id="347609814">
      <w:bodyDiv w:val="1"/>
      <w:marLeft w:val="0"/>
      <w:marRight w:val="0"/>
      <w:marTop w:val="0"/>
      <w:marBottom w:val="0"/>
      <w:divBdr>
        <w:top w:val="none" w:sz="0" w:space="0" w:color="auto"/>
        <w:left w:val="none" w:sz="0" w:space="0" w:color="auto"/>
        <w:bottom w:val="none" w:sz="0" w:space="0" w:color="auto"/>
        <w:right w:val="none" w:sz="0" w:space="0" w:color="auto"/>
      </w:divBdr>
    </w:div>
    <w:div w:id="40653883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455637844">
      <w:bodyDiv w:val="1"/>
      <w:marLeft w:val="0"/>
      <w:marRight w:val="0"/>
      <w:marTop w:val="0"/>
      <w:marBottom w:val="0"/>
      <w:divBdr>
        <w:top w:val="none" w:sz="0" w:space="0" w:color="auto"/>
        <w:left w:val="none" w:sz="0" w:space="0" w:color="auto"/>
        <w:bottom w:val="none" w:sz="0" w:space="0" w:color="auto"/>
        <w:right w:val="none" w:sz="0" w:space="0" w:color="auto"/>
      </w:divBdr>
    </w:div>
    <w:div w:id="588974979">
      <w:bodyDiv w:val="1"/>
      <w:marLeft w:val="0"/>
      <w:marRight w:val="0"/>
      <w:marTop w:val="0"/>
      <w:marBottom w:val="0"/>
      <w:divBdr>
        <w:top w:val="none" w:sz="0" w:space="0" w:color="auto"/>
        <w:left w:val="none" w:sz="0" w:space="0" w:color="auto"/>
        <w:bottom w:val="none" w:sz="0" w:space="0" w:color="auto"/>
        <w:right w:val="none" w:sz="0" w:space="0" w:color="auto"/>
      </w:divBdr>
    </w:div>
    <w:div w:id="699597957">
      <w:bodyDiv w:val="1"/>
      <w:marLeft w:val="0"/>
      <w:marRight w:val="0"/>
      <w:marTop w:val="0"/>
      <w:marBottom w:val="0"/>
      <w:divBdr>
        <w:top w:val="none" w:sz="0" w:space="0" w:color="auto"/>
        <w:left w:val="none" w:sz="0" w:space="0" w:color="auto"/>
        <w:bottom w:val="none" w:sz="0" w:space="0" w:color="auto"/>
        <w:right w:val="none" w:sz="0" w:space="0" w:color="auto"/>
      </w:divBdr>
    </w:div>
    <w:div w:id="782503194">
      <w:bodyDiv w:val="1"/>
      <w:marLeft w:val="0"/>
      <w:marRight w:val="0"/>
      <w:marTop w:val="0"/>
      <w:marBottom w:val="0"/>
      <w:divBdr>
        <w:top w:val="none" w:sz="0" w:space="0" w:color="auto"/>
        <w:left w:val="none" w:sz="0" w:space="0" w:color="auto"/>
        <w:bottom w:val="none" w:sz="0" w:space="0" w:color="auto"/>
        <w:right w:val="none" w:sz="0" w:space="0" w:color="auto"/>
      </w:divBdr>
    </w:div>
    <w:div w:id="800000392">
      <w:bodyDiv w:val="1"/>
      <w:marLeft w:val="0"/>
      <w:marRight w:val="0"/>
      <w:marTop w:val="0"/>
      <w:marBottom w:val="0"/>
      <w:divBdr>
        <w:top w:val="none" w:sz="0" w:space="0" w:color="auto"/>
        <w:left w:val="none" w:sz="0" w:space="0" w:color="auto"/>
        <w:bottom w:val="none" w:sz="0" w:space="0" w:color="auto"/>
        <w:right w:val="none" w:sz="0" w:space="0" w:color="auto"/>
      </w:divBdr>
    </w:div>
    <w:div w:id="901521687">
      <w:bodyDiv w:val="1"/>
      <w:marLeft w:val="0"/>
      <w:marRight w:val="0"/>
      <w:marTop w:val="0"/>
      <w:marBottom w:val="0"/>
      <w:divBdr>
        <w:top w:val="none" w:sz="0" w:space="0" w:color="auto"/>
        <w:left w:val="none" w:sz="0" w:space="0" w:color="auto"/>
        <w:bottom w:val="none" w:sz="0" w:space="0" w:color="auto"/>
        <w:right w:val="none" w:sz="0" w:space="0" w:color="auto"/>
      </w:divBdr>
    </w:div>
    <w:div w:id="1090934341">
      <w:bodyDiv w:val="1"/>
      <w:marLeft w:val="0"/>
      <w:marRight w:val="0"/>
      <w:marTop w:val="0"/>
      <w:marBottom w:val="0"/>
      <w:divBdr>
        <w:top w:val="none" w:sz="0" w:space="0" w:color="auto"/>
        <w:left w:val="none" w:sz="0" w:space="0" w:color="auto"/>
        <w:bottom w:val="none" w:sz="0" w:space="0" w:color="auto"/>
        <w:right w:val="none" w:sz="0" w:space="0" w:color="auto"/>
      </w:divBdr>
    </w:div>
    <w:div w:id="1104306889">
      <w:bodyDiv w:val="1"/>
      <w:marLeft w:val="0"/>
      <w:marRight w:val="0"/>
      <w:marTop w:val="0"/>
      <w:marBottom w:val="0"/>
      <w:divBdr>
        <w:top w:val="none" w:sz="0" w:space="0" w:color="auto"/>
        <w:left w:val="none" w:sz="0" w:space="0" w:color="auto"/>
        <w:bottom w:val="none" w:sz="0" w:space="0" w:color="auto"/>
        <w:right w:val="none" w:sz="0" w:space="0" w:color="auto"/>
      </w:divBdr>
    </w:div>
    <w:div w:id="1175151615">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346783011">
      <w:bodyDiv w:val="1"/>
      <w:marLeft w:val="0"/>
      <w:marRight w:val="0"/>
      <w:marTop w:val="0"/>
      <w:marBottom w:val="0"/>
      <w:divBdr>
        <w:top w:val="none" w:sz="0" w:space="0" w:color="auto"/>
        <w:left w:val="none" w:sz="0" w:space="0" w:color="auto"/>
        <w:bottom w:val="none" w:sz="0" w:space="0" w:color="auto"/>
        <w:right w:val="none" w:sz="0" w:space="0" w:color="auto"/>
      </w:divBdr>
    </w:div>
    <w:div w:id="1585334370">
      <w:bodyDiv w:val="1"/>
      <w:marLeft w:val="0"/>
      <w:marRight w:val="0"/>
      <w:marTop w:val="0"/>
      <w:marBottom w:val="0"/>
      <w:divBdr>
        <w:top w:val="none" w:sz="0" w:space="0" w:color="auto"/>
        <w:left w:val="none" w:sz="0" w:space="0" w:color="auto"/>
        <w:bottom w:val="none" w:sz="0" w:space="0" w:color="auto"/>
        <w:right w:val="none" w:sz="0" w:space="0" w:color="auto"/>
      </w:divBdr>
    </w:div>
    <w:div w:id="1636644499">
      <w:bodyDiv w:val="1"/>
      <w:marLeft w:val="0"/>
      <w:marRight w:val="0"/>
      <w:marTop w:val="0"/>
      <w:marBottom w:val="0"/>
      <w:divBdr>
        <w:top w:val="none" w:sz="0" w:space="0" w:color="auto"/>
        <w:left w:val="none" w:sz="0" w:space="0" w:color="auto"/>
        <w:bottom w:val="none" w:sz="0" w:space="0" w:color="auto"/>
        <w:right w:val="none" w:sz="0" w:space="0" w:color="auto"/>
      </w:divBdr>
    </w:div>
    <w:div w:id="1763139690">
      <w:bodyDiv w:val="1"/>
      <w:marLeft w:val="0"/>
      <w:marRight w:val="0"/>
      <w:marTop w:val="0"/>
      <w:marBottom w:val="0"/>
      <w:divBdr>
        <w:top w:val="none" w:sz="0" w:space="0" w:color="auto"/>
        <w:left w:val="none" w:sz="0" w:space="0" w:color="auto"/>
        <w:bottom w:val="none" w:sz="0" w:space="0" w:color="auto"/>
        <w:right w:val="none" w:sz="0" w:space="0" w:color="auto"/>
      </w:divBdr>
    </w:div>
    <w:div w:id="2066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D74D-D18A-481C-BFBE-8A59BCDB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DOLletterhead</Template>
  <TotalTime>169</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mreid</dc:creator>
  <cp:keywords/>
  <dc:description/>
  <cp:lastModifiedBy>Cherie</cp:lastModifiedBy>
  <cp:revision>6</cp:revision>
  <cp:lastPrinted>2018-01-17T15:13:00Z</cp:lastPrinted>
  <dcterms:created xsi:type="dcterms:W3CDTF">2020-05-14T18:04:00Z</dcterms:created>
  <dcterms:modified xsi:type="dcterms:W3CDTF">2020-05-14T20:44:00Z</dcterms:modified>
</cp:coreProperties>
</file>