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Pr="00940F3B" w:rsidRDefault="00C96BC8" w:rsidP="006B3B74">
      <w:pPr>
        <w:tabs>
          <w:tab w:val="left" w:pos="360"/>
        </w:tabs>
      </w:pPr>
      <w:bookmarkStart w:id="0" w:name="_GoBack"/>
      <w:bookmarkEnd w:id="0"/>
    </w:p>
    <w:p w:rsidR="00633061" w:rsidRPr="00940F3B" w:rsidRDefault="00633061" w:rsidP="006B3B74">
      <w:pPr>
        <w:tabs>
          <w:tab w:val="left" w:pos="360"/>
        </w:tabs>
        <w:jc w:val="center"/>
        <w:rPr>
          <w:b/>
          <w:bCs/>
          <w:i/>
          <w:iCs/>
        </w:rPr>
      </w:pPr>
      <w:r w:rsidRPr="00940F3B">
        <w:rPr>
          <w:b/>
          <w:i/>
          <w:iCs/>
        </w:rPr>
        <w:t>SALUTE TO NATIONAL LIBRARY WEEK</w:t>
      </w:r>
    </w:p>
    <w:p w:rsidR="00633061" w:rsidRPr="00940F3B" w:rsidRDefault="00633061" w:rsidP="006B3B74">
      <w:pPr>
        <w:pStyle w:val="NoSpacing"/>
        <w:tabs>
          <w:tab w:val="left" w:pos="360"/>
        </w:tabs>
        <w:jc w:val="center"/>
        <w:rPr>
          <w:rFonts w:ascii="Times New Roman" w:hAnsi="Times New Roman"/>
          <w:i/>
          <w:iCs/>
          <w:smallCaps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 xml:space="preserve">Reviewed on "Across the Fence" on </w:t>
      </w:r>
      <w:r w:rsidRPr="00940F3B">
        <w:rPr>
          <w:rFonts w:ascii="Times New Roman" w:hAnsi="Times New Roman"/>
          <w:i/>
          <w:iCs/>
          <w:smallCaps/>
          <w:sz w:val="24"/>
          <w:szCs w:val="24"/>
        </w:rPr>
        <w:t>WCAX</w:t>
      </w:r>
    </w:p>
    <w:p w:rsidR="00633061" w:rsidRPr="00940F3B" w:rsidRDefault="00633061" w:rsidP="006B3B74">
      <w:pPr>
        <w:pStyle w:val="NoSpacing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 xml:space="preserve">April </w:t>
      </w:r>
      <w:r w:rsidR="00981B5C" w:rsidRPr="00940F3B">
        <w:rPr>
          <w:rFonts w:ascii="Times New Roman" w:hAnsi="Times New Roman"/>
          <w:sz w:val="24"/>
          <w:szCs w:val="24"/>
        </w:rPr>
        <w:t>13, 2015</w:t>
      </w:r>
      <w:r w:rsidRPr="00940F3B">
        <w:rPr>
          <w:rFonts w:ascii="Times New Roman" w:hAnsi="Times New Roman"/>
          <w:sz w:val="24"/>
          <w:szCs w:val="24"/>
        </w:rPr>
        <w:t>, 12:10 p.m.</w:t>
      </w:r>
    </w:p>
    <w:p w:rsidR="00427CD9" w:rsidRPr="00940F3B" w:rsidRDefault="00633061" w:rsidP="006B3B74">
      <w:pPr>
        <w:pStyle w:val="NoSpacing"/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940F3B">
        <w:rPr>
          <w:rFonts w:ascii="Times New Roman" w:hAnsi="Times New Roman"/>
          <w:b/>
          <w:sz w:val="24"/>
          <w:szCs w:val="24"/>
        </w:rPr>
        <w:t>by Amy Howlett,</w:t>
      </w:r>
      <w:r w:rsidR="00647384" w:rsidRPr="00940F3B">
        <w:rPr>
          <w:rFonts w:ascii="Times New Roman" w:hAnsi="Times New Roman"/>
          <w:b/>
          <w:sz w:val="24"/>
          <w:szCs w:val="24"/>
        </w:rPr>
        <w:t xml:space="preserve"> Vermont Department of Libraries,</w:t>
      </w:r>
      <w:r w:rsidR="000978D3" w:rsidRPr="00940F3B">
        <w:rPr>
          <w:rFonts w:ascii="Times New Roman" w:hAnsi="Times New Roman"/>
          <w:b/>
          <w:sz w:val="24"/>
          <w:szCs w:val="24"/>
        </w:rPr>
        <w:t xml:space="preserve"> </w:t>
      </w:r>
      <w:r w:rsidR="00981B5C" w:rsidRPr="00940F3B">
        <w:rPr>
          <w:rFonts w:ascii="Times New Roman" w:hAnsi="Times New Roman"/>
          <w:b/>
          <w:sz w:val="24"/>
          <w:szCs w:val="24"/>
        </w:rPr>
        <w:t>and Bree Drapa</w:t>
      </w:r>
      <w:r w:rsidRPr="00940F3B">
        <w:rPr>
          <w:rFonts w:ascii="Times New Roman" w:hAnsi="Times New Roman"/>
          <w:b/>
          <w:sz w:val="24"/>
          <w:szCs w:val="24"/>
        </w:rPr>
        <w:t>,</w:t>
      </w:r>
      <w:r w:rsidR="00647384" w:rsidRPr="00940F3B">
        <w:rPr>
          <w:rFonts w:ascii="Times New Roman" w:hAnsi="Times New Roman"/>
          <w:b/>
          <w:sz w:val="24"/>
          <w:szCs w:val="24"/>
        </w:rPr>
        <w:t xml:space="preserve"> </w:t>
      </w:r>
    </w:p>
    <w:p w:rsidR="00633061" w:rsidRPr="00940F3B" w:rsidRDefault="00981B5C" w:rsidP="006B3B74">
      <w:pPr>
        <w:pStyle w:val="NoSpacing"/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940F3B">
        <w:rPr>
          <w:rFonts w:ascii="Times New Roman" w:hAnsi="Times New Roman"/>
          <w:b/>
          <w:sz w:val="24"/>
          <w:szCs w:val="24"/>
        </w:rPr>
        <w:t>Westford</w:t>
      </w:r>
      <w:r w:rsidR="000978D3" w:rsidRPr="00940F3B">
        <w:rPr>
          <w:rFonts w:ascii="Times New Roman" w:hAnsi="Times New Roman"/>
          <w:b/>
          <w:sz w:val="24"/>
          <w:szCs w:val="24"/>
        </w:rPr>
        <w:t xml:space="preserve"> Public</w:t>
      </w:r>
      <w:r w:rsidR="00647384" w:rsidRPr="00940F3B">
        <w:rPr>
          <w:rFonts w:ascii="Times New Roman" w:hAnsi="Times New Roman"/>
          <w:b/>
          <w:sz w:val="24"/>
          <w:szCs w:val="24"/>
        </w:rPr>
        <w:t xml:space="preserve"> Library, </w:t>
      </w:r>
      <w:r w:rsidRPr="00940F3B">
        <w:rPr>
          <w:rFonts w:ascii="Times New Roman" w:hAnsi="Times New Roman"/>
          <w:b/>
          <w:sz w:val="24"/>
          <w:szCs w:val="24"/>
        </w:rPr>
        <w:t>Westford</w:t>
      </w:r>
      <w:r w:rsidR="00647384" w:rsidRPr="00940F3B">
        <w:rPr>
          <w:rFonts w:ascii="Times New Roman" w:hAnsi="Times New Roman"/>
          <w:b/>
          <w:sz w:val="24"/>
          <w:szCs w:val="24"/>
        </w:rPr>
        <w:t>,</w:t>
      </w:r>
      <w:r w:rsidR="00633061" w:rsidRPr="00940F3B">
        <w:rPr>
          <w:rFonts w:ascii="Times New Roman" w:hAnsi="Times New Roman"/>
          <w:b/>
          <w:sz w:val="24"/>
          <w:szCs w:val="24"/>
        </w:rPr>
        <w:t xml:space="preserve"> and </w:t>
      </w:r>
      <w:r w:rsidR="00463AA3" w:rsidRPr="00940F3B">
        <w:rPr>
          <w:rFonts w:ascii="Times New Roman" w:hAnsi="Times New Roman"/>
          <w:b/>
          <w:sz w:val="24"/>
          <w:szCs w:val="24"/>
        </w:rPr>
        <w:t>Will Mikell</w:t>
      </w:r>
    </w:p>
    <w:p w:rsidR="00633061" w:rsidRPr="00940F3B" w:rsidRDefault="00633061" w:rsidP="006B3B74">
      <w:pPr>
        <w:pStyle w:val="NoSpacing"/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2110" w:rsidRPr="00940F3B" w:rsidRDefault="00632110" w:rsidP="006B3B74">
      <w:pPr>
        <w:pStyle w:val="NoSpacing"/>
        <w:tabs>
          <w:tab w:val="left" w:pos="360"/>
        </w:tabs>
        <w:ind w:left="720"/>
        <w:rPr>
          <w:rFonts w:ascii="Times New Roman" w:hAnsi="Times New Roman"/>
          <w:sz w:val="24"/>
          <w:szCs w:val="24"/>
        </w:rPr>
      </w:pPr>
    </w:p>
    <w:p w:rsidR="002C73F2" w:rsidRPr="00940F3B" w:rsidRDefault="005169A0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 xml:space="preserve">Baker, Keith. </w:t>
      </w:r>
      <w:r w:rsidRPr="00940F3B">
        <w:rPr>
          <w:rFonts w:ascii="Times New Roman" w:hAnsi="Times New Roman"/>
          <w:b/>
          <w:sz w:val="24"/>
          <w:szCs w:val="24"/>
        </w:rPr>
        <w:t>LMNO PEAS</w:t>
      </w:r>
      <w:r w:rsidR="002C73F2" w:rsidRPr="00940F3B">
        <w:rPr>
          <w:rFonts w:ascii="Times New Roman" w:hAnsi="Times New Roman"/>
          <w:sz w:val="24"/>
          <w:szCs w:val="24"/>
        </w:rPr>
        <w:t>.</w:t>
      </w:r>
      <w:r w:rsidR="006B46EB" w:rsidRPr="00940F3B">
        <w:rPr>
          <w:rFonts w:ascii="Times New Roman" w:hAnsi="Times New Roman"/>
          <w:sz w:val="24"/>
          <w:szCs w:val="24"/>
        </w:rPr>
        <w:t xml:space="preserve"> Beach Lane Books, 2010. </w:t>
      </w:r>
      <w:r w:rsidR="00891A29" w:rsidRPr="00940F3B">
        <w:rPr>
          <w:rFonts w:ascii="Times New Roman" w:hAnsi="Times New Roman"/>
          <w:sz w:val="24"/>
          <w:szCs w:val="24"/>
        </w:rPr>
        <w:t xml:space="preserve">$16.99. </w:t>
      </w:r>
      <w:r w:rsidR="006B46EB" w:rsidRPr="00940F3B">
        <w:rPr>
          <w:rFonts w:ascii="Times New Roman" w:hAnsi="Times New Roman"/>
          <w:sz w:val="24"/>
          <w:szCs w:val="24"/>
        </w:rPr>
        <w:t xml:space="preserve">ISBN 978-1416991410. </w:t>
      </w:r>
      <w:r w:rsidR="00891A29" w:rsidRPr="00940F3B">
        <w:rPr>
          <w:rFonts w:ascii="Times New Roman" w:hAnsi="Times New Roman"/>
          <w:sz w:val="24"/>
          <w:szCs w:val="24"/>
        </w:rPr>
        <w:t>Hardcover</w:t>
      </w:r>
      <w:r w:rsidR="00052A3B" w:rsidRPr="00940F3B">
        <w:rPr>
          <w:rFonts w:ascii="Times New Roman" w:hAnsi="Times New Roman"/>
          <w:sz w:val="24"/>
          <w:szCs w:val="24"/>
        </w:rPr>
        <w:t xml:space="preserve">. </w:t>
      </w:r>
      <w:r w:rsidR="006B46EB" w:rsidRPr="00940F3B">
        <w:rPr>
          <w:rFonts w:ascii="Times New Roman" w:hAnsi="Times New Roman"/>
          <w:sz w:val="24"/>
          <w:szCs w:val="24"/>
        </w:rPr>
        <w:t xml:space="preserve">Preschool </w:t>
      </w:r>
      <w:r w:rsidR="00940F3B">
        <w:rPr>
          <w:rFonts w:ascii="Times New Roman" w:hAnsi="Times New Roman"/>
          <w:sz w:val="24"/>
          <w:szCs w:val="24"/>
        </w:rPr>
        <w:t>-</w:t>
      </w:r>
      <w:r w:rsidR="006B46EB" w:rsidRPr="00940F3B">
        <w:rPr>
          <w:rFonts w:ascii="Times New Roman" w:hAnsi="Times New Roman"/>
          <w:sz w:val="24"/>
          <w:szCs w:val="24"/>
        </w:rPr>
        <w:t xml:space="preserve"> Gr. 3.</w:t>
      </w:r>
    </w:p>
    <w:p w:rsidR="002C73F2" w:rsidRPr="00940F3B" w:rsidRDefault="002C73F2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C73F2" w:rsidRPr="00940F3B" w:rsidRDefault="002C73F2" w:rsidP="00532BF2">
      <w:pPr>
        <w:pStyle w:val="NoSpacing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>Charming and silly—an alphabet book where each letter inspires sound-alike jobs for th</w:t>
      </w:r>
      <w:r w:rsidR="00532BF2" w:rsidRPr="00940F3B">
        <w:rPr>
          <w:rFonts w:ascii="Times New Roman" w:hAnsi="Times New Roman"/>
          <w:sz w:val="24"/>
          <w:szCs w:val="24"/>
        </w:rPr>
        <w:t>e busy peas. Rhymes and rhythms:</w:t>
      </w:r>
      <w:r w:rsidR="00E069B4" w:rsidRPr="00940F3B">
        <w:rPr>
          <w:rFonts w:ascii="Times New Roman" w:hAnsi="Times New Roman"/>
          <w:sz w:val="24"/>
          <w:szCs w:val="24"/>
        </w:rPr>
        <w:t xml:space="preserve"> </w:t>
      </w:r>
      <w:r w:rsidRPr="00940F3B">
        <w:rPr>
          <w:rFonts w:ascii="Times New Roman" w:hAnsi="Times New Roman"/>
          <w:sz w:val="24"/>
          <w:szCs w:val="24"/>
        </w:rPr>
        <w:t xml:space="preserve">“We’re painters/ poets/ and plumbers fixing leaks…” </w:t>
      </w:r>
    </w:p>
    <w:p w:rsidR="005169A0" w:rsidRPr="00940F3B" w:rsidRDefault="005169A0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771270" w:rsidRDefault="00771270" w:rsidP="00771270">
      <w:pPr>
        <w:tabs>
          <w:tab w:val="left" w:pos="360"/>
        </w:tabs>
        <w:spacing w:after="240"/>
      </w:pPr>
      <w:r w:rsidRPr="00940F3B">
        <w:t xml:space="preserve">Brown, Daniel James. </w:t>
      </w:r>
      <w:r w:rsidRPr="00940F3B">
        <w:rPr>
          <w:b/>
        </w:rPr>
        <w:t>THE BOYS IN THE BOAT</w:t>
      </w:r>
      <w:r w:rsidR="006B46EB" w:rsidRPr="00940F3B">
        <w:t xml:space="preserve">. </w:t>
      </w:r>
      <w:r w:rsidR="00891A29" w:rsidRPr="00940F3B">
        <w:t>Viking, 2013. $28.95</w:t>
      </w:r>
      <w:r w:rsidR="00052A3B" w:rsidRPr="00940F3B">
        <w:t>.</w:t>
      </w:r>
      <w:r w:rsidR="00891A29" w:rsidRPr="00940F3B">
        <w:t xml:space="preserve"> ISBN 978-0670025817. H</w:t>
      </w:r>
      <w:r w:rsidR="00052A3B" w:rsidRPr="00940F3B">
        <w:t>ardcover. Penguin, 2013. $17.00. ISBN 978-0143125471. Paper.</w:t>
      </w:r>
    </w:p>
    <w:p w:rsidR="00663839" w:rsidRPr="00940F3B" w:rsidRDefault="00A1685E" w:rsidP="00A1685E">
      <w:pPr>
        <w:tabs>
          <w:tab w:val="left" w:pos="360"/>
        </w:tabs>
        <w:spacing w:after="240"/>
        <w:ind w:left="360"/>
      </w:pPr>
      <w:r>
        <w:t xml:space="preserve">Nine boys, one boat, one Olympic Dream, the story behind the 1936 American Gold Medal winning crew team.  Told in a style that will appeal to fans of </w:t>
      </w:r>
      <w:r>
        <w:rPr>
          <w:i/>
          <w:iCs/>
        </w:rPr>
        <w:t>Unbroken</w:t>
      </w:r>
      <w:r>
        <w:t xml:space="preserve"> and </w:t>
      </w:r>
      <w:r>
        <w:rPr>
          <w:i/>
          <w:iCs/>
        </w:rPr>
        <w:t>Seabiscuit</w:t>
      </w:r>
      <w:r>
        <w:t>.</w:t>
      </w:r>
    </w:p>
    <w:p w:rsidR="005169A0" w:rsidRPr="00940F3B" w:rsidRDefault="005169A0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 xml:space="preserve">Davies, Jacqueline. </w:t>
      </w:r>
      <w:r w:rsidRPr="00940F3B">
        <w:rPr>
          <w:rFonts w:ascii="Times New Roman" w:hAnsi="Times New Roman"/>
          <w:b/>
          <w:sz w:val="24"/>
          <w:szCs w:val="24"/>
        </w:rPr>
        <w:t xml:space="preserve">THE LEMONADE WAR. </w:t>
      </w:r>
      <w:r w:rsidR="00891A29" w:rsidRPr="00940F3B">
        <w:rPr>
          <w:rFonts w:ascii="Times New Roman" w:hAnsi="Times New Roman"/>
          <w:sz w:val="24"/>
          <w:szCs w:val="24"/>
        </w:rPr>
        <w:t>H</w:t>
      </w:r>
      <w:r w:rsidR="00D24F71" w:rsidRPr="00940F3B">
        <w:rPr>
          <w:rFonts w:ascii="Times New Roman" w:hAnsi="Times New Roman"/>
          <w:sz w:val="24"/>
          <w:szCs w:val="24"/>
        </w:rPr>
        <w:t>oughton Mifflin</w:t>
      </w:r>
      <w:r w:rsidR="000E0146" w:rsidRPr="00940F3B">
        <w:rPr>
          <w:rFonts w:ascii="Times New Roman" w:hAnsi="Times New Roman"/>
          <w:sz w:val="24"/>
          <w:szCs w:val="24"/>
        </w:rPr>
        <w:t xml:space="preserve"> Harcourt</w:t>
      </w:r>
      <w:r w:rsidR="00891A29" w:rsidRPr="00940F3B">
        <w:rPr>
          <w:rFonts w:ascii="Times New Roman" w:hAnsi="Times New Roman"/>
          <w:sz w:val="24"/>
          <w:szCs w:val="24"/>
        </w:rPr>
        <w:t xml:space="preserve">, 2007. $16.99. ISBN 978-0618750436. </w:t>
      </w:r>
      <w:r w:rsidR="000E0146" w:rsidRPr="00940F3B">
        <w:rPr>
          <w:rFonts w:ascii="Times New Roman" w:hAnsi="Times New Roman"/>
          <w:sz w:val="24"/>
          <w:szCs w:val="24"/>
        </w:rPr>
        <w:t>Hardcover.</w:t>
      </w:r>
      <w:r w:rsidR="00F20DED" w:rsidRPr="00940F3B">
        <w:rPr>
          <w:rFonts w:ascii="Times New Roman" w:hAnsi="Times New Roman"/>
          <w:sz w:val="24"/>
          <w:szCs w:val="24"/>
        </w:rPr>
        <w:t xml:space="preserve"> </w:t>
      </w:r>
      <w:r w:rsidR="000E0146" w:rsidRPr="00940F3B">
        <w:rPr>
          <w:rFonts w:ascii="Times New Roman" w:hAnsi="Times New Roman"/>
          <w:sz w:val="24"/>
          <w:szCs w:val="24"/>
        </w:rPr>
        <w:t xml:space="preserve">2009. $6.99. ISBN 978-0547237657. </w:t>
      </w:r>
      <w:r w:rsidR="00130A71">
        <w:rPr>
          <w:rFonts w:ascii="Times New Roman" w:hAnsi="Times New Roman"/>
          <w:sz w:val="24"/>
          <w:szCs w:val="24"/>
        </w:rPr>
        <w:t>Paper</w:t>
      </w:r>
      <w:r w:rsidR="00F20DED" w:rsidRPr="00940F3B">
        <w:rPr>
          <w:rFonts w:ascii="Times New Roman" w:hAnsi="Times New Roman"/>
          <w:sz w:val="24"/>
          <w:szCs w:val="24"/>
        </w:rPr>
        <w:t xml:space="preserve">. </w:t>
      </w:r>
      <w:r w:rsidR="003A22B4">
        <w:rPr>
          <w:rFonts w:ascii="Times New Roman" w:hAnsi="Times New Roman"/>
          <w:sz w:val="24"/>
          <w:szCs w:val="24"/>
        </w:rPr>
        <w:t>Gr. 4 - 7</w:t>
      </w:r>
      <w:r w:rsidR="004F0A4A" w:rsidRPr="00940F3B">
        <w:rPr>
          <w:rFonts w:ascii="Times New Roman" w:hAnsi="Times New Roman"/>
          <w:sz w:val="24"/>
          <w:szCs w:val="24"/>
        </w:rPr>
        <w:t>.</w:t>
      </w:r>
    </w:p>
    <w:p w:rsidR="004F0A4A" w:rsidRPr="00940F3B" w:rsidRDefault="004F0A4A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4F0A4A" w:rsidRPr="00940F3B" w:rsidRDefault="00891A29" w:rsidP="004F0A4A">
      <w:pPr>
        <w:pStyle w:val="NoSpacing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>Brother and sister go to war—</w:t>
      </w:r>
      <w:r w:rsidR="004F0A4A" w:rsidRPr="00940F3B">
        <w:rPr>
          <w:rFonts w:ascii="Times New Roman" w:hAnsi="Times New Roman"/>
          <w:sz w:val="24"/>
          <w:szCs w:val="24"/>
        </w:rPr>
        <w:t>with plenty of detail about the lemonade business, math and marketing. Crowd-pleaser for the elementary school set.</w:t>
      </w:r>
    </w:p>
    <w:p w:rsidR="005169A0" w:rsidRPr="00940F3B" w:rsidRDefault="005169A0" w:rsidP="006B3B74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5169A0" w:rsidRPr="00940F3B" w:rsidRDefault="005727FA" w:rsidP="006B3B74">
      <w:pPr>
        <w:tabs>
          <w:tab w:val="left" w:pos="360"/>
        </w:tabs>
      </w:pPr>
      <w:r w:rsidRPr="00940F3B">
        <w:t>Chast, Roz</w:t>
      </w:r>
      <w:r w:rsidR="006B46EB" w:rsidRPr="00940F3B">
        <w:t>.</w:t>
      </w:r>
      <w:r w:rsidR="00F20DED" w:rsidRPr="00940F3B">
        <w:t xml:space="preserve"> </w:t>
      </w:r>
      <w:r w:rsidRPr="00940F3B">
        <w:rPr>
          <w:b/>
        </w:rPr>
        <w:t>CAN</w:t>
      </w:r>
      <w:r w:rsidR="004B2E75" w:rsidRPr="00940F3B">
        <w:rPr>
          <w:b/>
        </w:rPr>
        <w:t>’</w:t>
      </w:r>
      <w:r w:rsidRPr="00940F3B">
        <w:rPr>
          <w:b/>
        </w:rPr>
        <w:t>T WE TALK ABOUT SOMETHING MORE PLEASANT</w:t>
      </w:r>
      <w:r w:rsidR="002C73F2" w:rsidRPr="00940F3B">
        <w:rPr>
          <w:b/>
        </w:rPr>
        <w:t>?</w:t>
      </w:r>
      <w:r w:rsidR="00D24F71" w:rsidRPr="00940F3B">
        <w:rPr>
          <w:b/>
        </w:rPr>
        <w:t xml:space="preserve"> </w:t>
      </w:r>
      <w:r w:rsidR="00D24F71" w:rsidRPr="00940F3B">
        <w:t>Bloomsbury, 2014. $28.00. ISBN 978-1608198061</w:t>
      </w:r>
      <w:r w:rsidR="000E0146" w:rsidRPr="00940F3B">
        <w:t>. Hardcover.</w:t>
      </w:r>
    </w:p>
    <w:p w:rsidR="004B2E75" w:rsidRPr="00940F3B" w:rsidRDefault="004B2E75" w:rsidP="006B3B74">
      <w:pPr>
        <w:tabs>
          <w:tab w:val="left" w:pos="360"/>
        </w:tabs>
      </w:pPr>
    </w:p>
    <w:p w:rsidR="004B2E75" w:rsidRPr="00940F3B" w:rsidRDefault="004B2E75" w:rsidP="006B3B74">
      <w:pPr>
        <w:tabs>
          <w:tab w:val="left" w:pos="360"/>
        </w:tabs>
        <w:ind w:left="360"/>
      </w:pPr>
      <w:r w:rsidRPr="00940F3B">
        <w:t xml:space="preserve">Honest, direct memoir of Chast’s struggles to help her aging parents through the indignities of </w:t>
      </w:r>
      <w:r w:rsidR="004310BA" w:rsidRPr="00940F3B">
        <w:t>aging</w:t>
      </w:r>
      <w:r w:rsidRPr="00940F3B">
        <w:t xml:space="preserve"> and illness. Remarkable both for warmth and good advice (find the right lawyer). </w:t>
      </w:r>
    </w:p>
    <w:p w:rsidR="005727FA" w:rsidRPr="00940F3B" w:rsidRDefault="005727FA" w:rsidP="006B3B74">
      <w:pPr>
        <w:tabs>
          <w:tab w:val="left" w:pos="360"/>
        </w:tabs>
        <w:rPr>
          <w:b/>
        </w:rPr>
      </w:pPr>
    </w:p>
    <w:p w:rsidR="006B3B74" w:rsidRPr="00940F3B" w:rsidRDefault="000C1CB4" w:rsidP="006B3B74">
      <w:pPr>
        <w:tabs>
          <w:tab w:val="left" w:pos="360"/>
        </w:tabs>
      </w:pPr>
      <w:r w:rsidRPr="00940F3B">
        <w:t>Galbraith, Robert</w:t>
      </w:r>
      <w:r w:rsidR="00D24F71" w:rsidRPr="00940F3B">
        <w:t xml:space="preserve">. </w:t>
      </w:r>
      <w:r w:rsidR="00D24F71" w:rsidRPr="00940F3B">
        <w:rPr>
          <w:b/>
        </w:rPr>
        <w:t xml:space="preserve">THE </w:t>
      </w:r>
      <w:r w:rsidR="005727FA" w:rsidRPr="00940F3B">
        <w:rPr>
          <w:b/>
        </w:rPr>
        <w:t>CUCKOO’S CALLING</w:t>
      </w:r>
      <w:r w:rsidR="00D24F71" w:rsidRPr="00940F3B">
        <w:rPr>
          <w:b/>
        </w:rPr>
        <w:t>.</w:t>
      </w:r>
      <w:r w:rsidR="00D24F71" w:rsidRPr="00940F3B">
        <w:t xml:space="preserve"> Mulholland, 2013. $26.00. ISBN 978-0316206846. </w:t>
      </w:r>
      <w:r w:rsidR="00476B29" w:rsidRPr="00940F3B">
        <w:t>Hardcover. 2014. $18.00. ISBN 978-0316206853. Paper.</w:t>
      </w:r>
    </w:p>
    <w:p w:rsidR="005169A0" w:rsidRPr="00940F3B" w:rsidRDefault="00670AF0" w:rsidP="006B3B74">
      <w:pPr>
        <w:tabs>
          <w:tab w:val="left" w:pos="360"/>
        </w:tabs>
      </w:pPr>
      <w:r w:rsidRPr="00940F3B">
        <w:t xml:space="preserve"> </w:t>
      </w:r>
    </w:p>
    <w:p w:rsidR="004B2E75" w:rsidRPr="00940F3B" w:rsidRDefault="004F0A4A" w:rsidP="006B3B74">
      <w:pPr>
        <w:tabs>
          <w:tab w:val="left" w:pos="360"/>
        </w:tabs>
        <w:ind w:left="360"/>
      </w:pPr>
      <w:r w:rsidRPr="00940F3B">
        <w:t xml:space="preserve">PI Cormoran </w:t>
      </w:r>
      <w:r w:rsidR="004B2E75" w:rsidRPr="00940F3B">
        <w:t>Strike and new office temp Robin Ellacott</w:t>
      </w:r>
      <w:r w:rsidRPr="00940F3B">
        <w:t xml:space="preserve"> are </w:t>
      </w:r>
      <w:r w:rsidR="004310BA" w:rsidRPr="00940F3B">
        <w:t>an</w:t>
      </w:r>
      <w:r w:rsidR="004B2E75" w:rsidRPr="00940F3B">
        <w:t xml:space="preserve"> effective team, when it comes to investigating a celebrity suicide. London setting and solid protagonists</w:t>
      </w:r>
      <w:r w:rsidR="004310BA" w:rsidRPr="00940F3B">
        <w:t>.</w:t>
      </w:r>
    </w:p>
    <w:p w:rsidR="006B3B74" w:rsidRPr="00940F3B" w:rsidRDefault="006B3B74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6801E8" w:rsidRDefault="006801E8" w:rsidP="006801E8">
      <w:pPr>
        <w:tabs>
          <w:tab w:val="left" w:pos="360"/>
        </w:tabs>
        <w:spacing w:after="240"/>
      </w:pPr>
      <w:r>
        <w:t xml:space="preserve">Gellman, Ginger.  </w:t>
      </w:r>
      <w:r w:rsidR="009B53AD" w:rsidRPr="009B53AD">
        <w:rPr>
          <w:b/>
        </w:rPr>
        <w:t>HISTORIC PHOTOS OF VERMONT</w:t>
      </w:r>
      <w:r>
        <w:t xml:space="preserve">. </w:t>
      </w:r>
      <w:r w:rsidRPr="006801E8">
        <w:t xml:space="preserve">Turner Publishing, 2009. </w:t>
      </w:r>
      <w:r w:rsidR="006C0B08">
        <w:t>$39.95.</w:t>
      </w:r>
      <w:r w:rsidR="006575B0">
        <w:t xml:space="preserve"> ISBN </w:t>
      </w:r>
      <w:r w:rsidRPr="006801E8">
        <w:t>9781596524491</w:t>
      </w:r>
      <w:r w:rsidR="006575B0">
        <w:t xml:space="preserve">. </w:t>
      </w:r>
    </w:p>
    <w:p w:rsidR="006801E8" w:rsidRDefault="006575B0" w:rsidP="006801E8">
      <w:pPr>
        <w:tabs>
          <w:tab w:val="left" w:pos="360"/>
        </w:tabs>
        <w:spacing w:after="240"/>
        <w:ind w:left="360"/>
      </w:pPr>
      <w:r>
        <w:t>Black and white photographs capture the people</w:t>
      </w:r>
      <w:r w:rsidR="006C0B08">
        <w:t xml:space="preserve"> and places</w:t>
      </w:r>
      <w:r>
        <w:t xml:space="preserve"> of Vermont’s history—a quirky look at where we come from</w:t>
      </w:r>
      <w:r w:rsidR="006C0B08">
        <w:t>,</w:t>
      </w:r>
      <w:r>
        <w:t xml:space="preserve"> rooted in the human condition. </w:t>
      </w:r>
    </w:p>
    <w:p w:rsidR="00771270" w:rsidRDefault="00771270" w:rsidP="00771270">
      <w:pPr>
        <w:tabs>
          <w:tab w:val="left" w:pos="360"/>
        </w:tabs>
        <w:spacing w:after="240"/>
      </w:pPr>
      <w:r w:rsidRPr="00940F3B">
        <w:lastRenderedPageBreak/>
        <w:t xml:space="preserve">Grabenstein, Chris. </w:t>
      </w:r>
      <w:r w:rsidRPr="00940F3B">
        <w:rPr>
          <w:b/>
        </w:rPr>
        <w:t>ESCAPE FROM MR. LEMONCELLO'S LIBRARY</w:t>
      </w:r>
      <w:r w:rsidRPr="00940F3B">
        <w:t xml:space="preserve">. </w:t>
      </w:r>
      <w:r w:rsidR="00D24F71" w:rsidRPr="00940F3B">
        <w:t>Random, 2013. $16.99. ISBN 978-0375870897. H</w:t>
      </w:r>
      <w:r w:rsidR="00476B29" w:rsidRPr="00940F3B">
        <w:t>ardcover. Yearling, 2014. $6.99. ISBN 978-0307931474. Paper.</w:t>
      </w:r>
      <w:r w:rsidR="00D24F71" w:rsidRPr="00940F3B">
        <w:t xml:space="preserve"> </w:t>
      </w:r>
      <w:r w:rsidR="003A22B4">
        <w:t>Gr. 3- 7</w:t>
      </w:r>
      <w:r w:rsidR="00D24F71" w:rsidRPr="00940F3B">
        <w:t>.</w:t>
      </w:r>
    </w:p>
    <w:p w:rsidR="00663839" w:rsidRPr="00940F3B" w:rsidRDefault="00A1685E" w:rsidP="009B53AD">
      <w:pPr>
        <w:tabs>
          <w:tab w:val="left" w:pos="360"/>
        </w:tabs>
        <w:spacing w:after="240"/>
        <w:ind w:left="360"/>
      </w:pPr>
      <w:r>
        <w:t xml:space="preserve">Kyle Keeley loves playing games – all kinds of games. He wins a contest to enter </w:t>
      </w:r>
      <w:r w:rsidR="006C0B08">
        <w:t>the</w:t>
      </w:r>
      <w:r>
        <w:t xml:space="preserve"> library of  world famous game designer, Luigi Lemoncello</w:t>
      </w:r>
      <w:r w:rsidR="006C0B08">
        <w:t xml:space="preserve">, </w:t>
      </w:r>
      <w:r>
        <w:t xml:space="preserve">who has a few tricks up his sleeve! </w:t>
      </w:r>
    </w:p>
    <w:p w:rsidR="00771270" w:rsidRDefault="00771270" w:rsidP="00771270">
      <w:pPr>
        <w:tabs>
          <w:tab w:val="left" w:pos="360"/>
        </w:tabs>
        <w:spacing w:after="240"/>
      </w:pPr>
      <w:r w:rsidRPr="00940F3B">
        <w:t xml:space="preserve">Hawkins, Paula. </w:t>
      </w:r>
      <w:r w:rsidRPr="00940F3B">
        <w:rPr>
          <w:b/>
        </w:rPr>
        <w:t>THE GIRL ON THE TRAIN.</w:t>
      </w:r>
      <w:r w:rsidR="00D24F71" w:rsidRPr="00940F3B">
        <w:t xml:space="preserve"> Riverhead Books, 2015. $26.95. ISBN 978-1594633669. </w:t>
      </w:r>
      <w:r w:rsidR="002E2145" w:rsidRPr="00940F3B">
        <w:t>Hardcover.</w:t>
      </w:r>
    </w:p>
    <w:p w:rsidR="00663839" w:rsidRPr="00940F3B" w:rsidRDefault="00A1685E" w:rsidP="009B53AD">
      <w:pPr>
        <w:tabs>
          <w:tab w:val="left" w:pos="360"/>
        </w:tabs>
        <w:spacing w:after="240"/>
        <w:ind w:left="360"/>
        <w:rPr>
          <w:b/>
        </w:rPr>
      </w:pPr>
      <w:r>
        <w:t>Rachel commutes past the same couple everyday.  She makes up stories about their perfect lives, until the day she sees something that shatters their apparent perfection in an instant.</w:t>
      </w:r>
    </w:p>
    <w:p w:rsidR="00771270" w:rsidRDefault="00132371" w:rsidP="00771270">
      <w:pPr>
        <w:tabs>
          <w:tab w:val="left" w:pos="360"/>
        </w:tabs>
        <w:spacing w:after="240"/>
      </w:pPr>
      <w:r w:rsidRPr="00940F3B">
        <w:t>M</w:t>
      </w:r>
      <w:r w:rsidR="00771270" w:rsidRPr="00940F3B">
        <w:t xml:space="preserve">cNeal, Tom. </w:t>
      </w:r>
      <w:r w:rsidR="00771270" w:rsidRPr="00940F3B">
        <w:rPr>
          <w:b/>
        </w:rPr>
        <w:t>FAR, FAR, AWAY.</w:t>
      </w:r>
      <w:r w:rsidR="00771270" w:rsidRPr="00940F3B">
        <w:t xml:space="preserve"> </w:t>
      </w:r>
      <w:r w:rsidRPr="00940F3B">
        <w:t xml:space="preserve">Knopf, 2013. $17.99. ISBN 978-0375849725. </w:t>
      </w:r>
      <w:r w:rsidR="002E2145" w:rsidRPr="00940F3B">
        <w:t xml:space="preserve">Hardcover. Ember, 2014. $9.99. ISBN 978-0375843297. Paper. </w:t>
      </w:r>
      <w:r w:rsidR="003A22B4">
        <w:t>Gr. 7</w:t>
      </w:r>
      <w:r w:rsidRPr="00940F3B">
        <w:t xml:space="preserve"> and up.</w:t>
      </w:r>
    </w:p>
    <w:p w:rsidR="00663839" w:rsidRPr="00940F3B" w:rsidRDefault="009B53AD" w:rsidP="009B53AD">
      <w:pPr>
        <w:tabs>
          <w:tab w:val="left" w:pos="360"/>
        </w:tabs>
        <w:spacing w:after="240"/>
        <w:ind w:left="360"/>
      </w:pPr>
      <w:r>
        <w:t xml:space="preserve">Jeremy has a secret: he can communicate with ghosts.  The story that follows, narrated by Jeremy's ghost Jacob Grimm, is one of mystery, suspense, love and terror. DCF book.  </w:t>
      </w:r>
    </w:p>
    <w:p w:rsidR="00771270" w:rsidRDefault="00771270" w:rsidP="00771270">
      <w:pPr>
        <w:tabs>
          <w:tab w:val="left" w:pos="360"/>
        </w:tabs>
        <w:spacing w:after="240"/>
      </w:pPr>
      <w:r w:rsidRPr="00940F3B">
        <w:t xml:space="preserve">Manning, Molly Guptill. </w:t>
      </w:r>
      <w:r w:rsidRPr="00940F3B">
        <w:rPr>
          <w:b/>
        </w:rPr>
        <w:t>WHEN BOOKS WENT TO WAR</w:t>
      </w:r>
      <w:r w:rsidR="00132371" w:rsidRPr="00940F3B">
        <w:rPr>
          <w:b/>
        </w:rPr>
        <w:t>: THE STORIES THAT HELPED US WIN WORLD WAR II</w:t>
      </w:r>
      <w:r w:rsidR="00132371" w:rsidRPr="00940F3B">
        <w:t>. Houghton Mifflin Harcourt, 2014. $25.00. ISBN 978-0544535022. Hardcover</w:t>
      </w:r>
      <w:r w:rsidR="002E2145" w:rsidRPr="00940F3B">
        <w:t>.</w:t>
      </w:r>
    </w:p>
    <w:p w:rsidR="009B53AD" w:rsidRDefault="009B53AD" w:rsidP="009B53AD">
      <w:pPr>
        <w:tabs>
          <w:tab w:val="left" w:pos="360"/>
        </w:tabs>
        <w:spacing w:after="240"/>
        <w:ind w:left="360"/>
      </w:pPr>
      <w:r>
        <w:t>War Hero Librarians fought publishers, printers and administrators in their quest to get cheap, light paperbacks in the hands of our soldiers. The power of reading to save culture.</w:t>
      </w:r>
    </w:p>
    <w:p w:rsidR="00771270" w:rsidRDefault="00771270" w:rsidP="00771270">
      <w:pPr>
        <w:tabs>
          <w:tab w:val="left" w:pos="360"/>
        </w:tabs>
        <w:spacing w:after="240"/>
      </w:pPr>
      <w:r w:rsidRPr="00940F3B">
        <w:t xml:space="preserve">Patricelli, Leslie. </w:t>
      </w:r>
      <w:r w:rsidRPr="00940F3B">
        <w:rPr>
          <w:b/>
        </w:rPr>
        <w:t>TOOT</w:t>
      </w:r>
      <w:r w:rsidRPr="00940F3B">
        <w:t xml:space="preserve">! </w:t>
      </w:r>
      <w:r w:rsidR="00132371" w:rsidRPr="00940F3B">
        <w:t>Candlewick, 2014. $6.99. ISBN 978-0763663216. Board book</w:t>
      </w:r>
      <w:r w:rsidR="002E2145" w:rsidRPr="00940F3B">
        <w:t>.</w:t>
      </w:r>
    </w:p>
    <w:p w:rsidR="00663839" w:rsidRPr="00940F3B" w:rsidRDefault="009B53AD" w:rsidP="009B53AD">
      <w:pPr>
        <w:tabs>
          <w:tab w:val="left" w:pos="360"/>
        </w:tabs>
        <w:spacing w:after="240"/>
        <w:ind w:left="360"/>
      </w:pPr>
      <w:r>
        <w:t xml:space="preserve">The cute baby from </w:t>
      </w:r>
      <w:r>
        <w:rPr>
          <w:i/>
          <w:iCs/>
        </w:rPr>
        <w:t>Blankie</w:t>
      </w:r>
      <w:r>
        <w:t xml:space="preserve"> and </w:t>
      </w:r>
      <w:r>
        <w:rPr>
          <w:i/>
          <w:iCs/>
        </w:rPr>
        <w:t xml:space="preserve">Binkie </w:t>
      </w:r>
      <w:r>
        <w:t>is at it again in this laugh-out-loud board book.  Baby explores all the sounds that come out of various back ends – potty humor at its best!</w:t>
      </w:r>
    </w:p>
    <w:p w:rsidR="0076440E" w:rsidRPr="00940F3B" w:rsidRDefault="006B3B74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 xml:space="preserve">Pratchett, Terry. </w:t>
      </w:r>
      <w:r w:rsidRPr="00940F3B">
        <w:rPr>
          <w:rFonts w:ascii="Times New Roman" w:hAnsi="Times New Roman"/>
          <w:b/>
          <w:sz w:val="24"/>
          <w:szCs w:val="24"/>
        </w:rPr>
        <w:t>THE WEE FREE MEN.</w:t>
      </w:r>
      <w:r w:rsidR="002E2145" w:rsidRPr="00940F3B">
        <w:rPr>
          <w:rFonts w:ascii="Times New Roman" w:hAnsi="Times New Roman"/>
          <w:b/>
          <w:sz w:val="24"/>
          <w:szCs w:val="24"/>
        </w:rPr>
        <w:t xml:space="preserve"> </w:t>
      </w:r>
      <w:r w:rsidR="00F838D8" w:rsidRPr="00940F3B">
        <w:rPr>
          <w:rFonts w:ascii="Times New Roman" w:hAnsi="Times New Roman"/>
          <w:sz w:val="24"/>
          <w:szCs w:val="24"/>
        </w:rPr>
        <w:t>HarperCollins,</w:t>
      </w:r>
      <w:r w:rsidR="005E5C06" w:rsidRPr="00940F3B">
        <w:rPr>
          <w:rFonts w:ascii="Times New Roman" w:hAnsi="Times New Roman"/>
          <w:sz w:val="24"/>
          <w:szCs w:val="24"/>
        </w:rPr>
        <w:t xml:space="preserve"> 2004</w:t>
      </w:r>
      <w:r w:rsidR="00F838D8" w:rsidRPr="00940F3B">
        <w:rPr>
          <w:rFonts w:ascii="Times New Roman" w:hAnsi="Times New Roman"/>
          <w:sz w:val="24"/>
          <w:szCs w:val="24"/>
        </w:rPr>
        <w:t>. $8.99. ISBN 978-0060012380. Paper. Gr. 6 - 10.</w:t>
      </w:r>
    </w:p>
    <w:p w:rsidR="006B3B74" w:rsidRPr="00940F3B" w:rsidRDefault="006B3B74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6B3B74" w:rsidRPr="00940F3B" w:rsidRDefault="006B3B74" w:rsidP="006B3B74">
      <w:pPr>
        <w:pStyle w:val="NoSpacing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>A nine year old inadvertently stumbles into fairyland—and meets the stealin’, swearin’, drinkin’ crew of Na</w:t>
      </w:r>
      <w:r w:rsidR="00771270" w:rsidRPr="00940F3B">
        <w:rPr>
          <w:rFonts w:ascii="Times New Roman" w:hAnsi="Times New Roman"/>
          <w:sz w:val="24"/>
          <w:szCs w:val="24"/>
        </w:rPr>
        <w:t>c</w:t>
      </w:r>
      <w:r w:rsidRPr="00940F3B">
        <w:rPr>
          <w:rFonts w:ascii="Times New Roman" w:hAnsi="Times New Roman"/>
          <w:sz w:val="24"/>
          <w:szCs w:val="24"/>
        </w:rPr>
        <w:t xml:space="preserve"> Mac Fee</w:t>
      </w:r>
      <w:r w:rsidR="004F0A4A" w:rsidRPr="00940F3B">
        <w:rPr>
          <w:rFonts w:ascii="Times New Roman" w:hAnsi="Times New Roman"/>
          <w:sz w:val="24"/>
          <w:szCs w:val="24"/>
        </w:rPr>
        <w:t>g</w:t>
      </w:r>
      <w:r w:rsidRPr="00940F3B">
        <w:rPr>
          <w:rFonts w:ascii="Times New Roman" w:hAnsi="Times New Roman"/>
          <w:sz w:val="24"/>
          <w:szCs w:val="24"/>
        </w:rPr>
        <w:t xml:space="preserve">les. Funny and real </w:t>
      </w:r>
      <w:r w:rsidR="009B53AD">
        <w:rPr>
          <w:rFonts w:ascii="Times New Roman" w:hAnsi="Times New Roman"/>
          <w:sz w:val="24"/>
          <w:szCs w:val="24"/>
        </w:rPr>
        <w:t>as fantasy can be</w:t>
      </w:r>
      <w:r w:rsidRPr="00940F3B">
        <w:rPr>
          <w:rFonts w:ascii="Times New Roman" w:hAnsi="Times New Roman"/>
          <w:sz w:val="24"/>
          <w:szCs w:val="24"/>
        </w:rPr>
        <w:t>—vintage Pratchett.</w:t>
      </w:r>
    </w:p>
    <w:p w:rsidR="006B3B74" w:rsidRPr="00940F3B" w:rsidRDefault="006B3B74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5169A0" w:rsidRPr="00940F3B" w:rsidRDefault="005169A0" w:rsidP="006B3B7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 xml:space="preserve">Zevin, Gabrielle. </w:t>
      </w:r>
      <w:r w:rsidRPr="00940F3B">
        <w:rPr>
          <w:rFonts w:ascii="Times New Roman" w:hAnsi="Times New Roman"/>
          <w:b/>
          <w:sz w:val="24"/>
          <w:szCs w:val="24"/>
        </w:rPr>
        <w:t>THE STORIED LIFE OF A.J. FIKRY.</w:t>
      </w:r>
      <w:r w:rsidR="00752E42" w:rsidRPr="00940F3B">
        <w:rPr>
          <w:rFonts w:ascii="Times New Roman" w:hAnsi="Times New Roman"/>
          <w:sz w:val="24"/>
          <w:szCs w:val="24"/>
        </w:rPr>
        <w:t xml:space="preserve"> Algonquin, 2014. $24.95. ISBN 978-1616203214. </w:t>
      </w:r>
      <w:r w:rsidR="002E2145" w:rsidRPr="00940F3B">
        <w:rPr>
          <w:rFonts w:ascii="Times New Roman" w:hAnsi="Times New Roman"/>
          <w:sz w:val="24"/>
          <w:szCs w:val="24"/>
        </w:rPr>
        <w:t>Hardcover. Algonquin, 2014. $14.95. ISBN 978-1616204518.</w:t>
      </w:r>
      <w:r w:rsidR="00752E42" w:rsidRPr="00940F3B">
        <w:rPr>
          <w:rFonts w:ascii="Times New Roman" w:hAnsi="Times New Roman"/>
          <w:sz w:val="24"/>
          <w:szCs w:val="24"/>
        </w:rPr>
        <w:t xml:space="preserve"> Paper</w:t>
      </w:r>
      <w:r w:rsidR="002E2145" w:rsidRPr="00940F3B">
        <w:rPr>
          <w:rFonts w:ascii="Times New Roman" w:hAnsi="Times New Roman"/>
          <w:sz w:val="24"/>
          <w:szCs w:val="24"/>
        </w:rPr>
        <w:t>.</w:t>
      </w:r>
    </w:p>
    <w:p w:rsidR="004B2E75" w:rsidRPr="00940F3B" w:rsidRDefault="004B2E75" w:rsidP="006B3B74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981B5C" w:rsidRPr="00940F3B" w:rsidRDefault="004B2E75" w:rsidP="00EA388F">
      <w:pPr>
        <w:pStyle w:val="NoSpacing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40F3B">
        <w:rPr>
          <w:rFonts w:ascii="Times New Roman" w:hAnsi="Times New Roman"/>
          <w:sz w:val="24"/>
          <w:szCs w:val="24"/>
        </w:rPr>
        <w:t xml:space="preserve">A bookselling rep falls for an island bookstore owner in this small town charmer. </w:t>
      </w:r>
      <w:r w:rsidR="006B3B74" w:rsidRPr="00940F3B">
        <w:rPr>
          <w:rFonts w:ascii="Times New Roman" w:hAnsi="Times New Roman"/>
          <w:sz w:val="24"/>
          <w:szCs w:val="24"/>
        </w:rPr>
        <w:t xml:space="preserve">Larded with author recommendations. </w:t>
      </w:r>
      <w:r w:rsidR="004310BA" w:rsidRPr="00940F3B">
        <w:rPr>
          <w:rFonts w:ascii="Times New Roman" w:hAnsi="Times New Roman"/>
          <w:sz w:val="24"/>
          <w:szCs w:val="24"/>
        </w:rPr>
        <w:t>F</w:t>
      </w:r>
      <w:r w:rsidRPr="00940F3B">
        <w:rPr>
          <w:rFonts w:ascii="Times New Roman" w:hAnsi="Times New Roman"/>
          <w:sz w:val="24"/>
          <w:szCs w:val="24"/>
        </w:rPr>
        <w:t>avorite: the cop who falls for Roald Dahl.</w:t>
      </w:r>
    </w:p>
    <w:sectPr w:rsidR="00981B5C" w:rsidRPr="00940F3B" w:rsidSect="00BA5AF2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86" w:rsidRDefault="00140586">
      <w:r>
        <w:separator/>
      </w:r>
    </w:p>
  </w:endnote>
  <w:endnote w:type="continuationSeparator" w:id="0">
    <w:p w:rsidR="00140586" w:rsidRDefault="0014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67837"/>
      <w:docPartObj>
        <w:docPartGallery w:val="Page Numbers (Bottom of Page)"/>
        <w:docPartUnique/>
      </w:docPartObj>
    </w:sdtPr>
    <w:sdtEndPr/>
    <w:sdtContent>
      <w:p w:rsidR="00BA5AF2" w:rsidRDefault="0043335B">
        <w:pPr>
          <w:pStyle w:val="Footer"/>
          <w:jc w:val="center"/>
        </w:pPr>
        <w:r w:rsidRPr="00BA5AF2">
          <w:rPr>
            <w:rFonts w:ascii="Cambria" w:hAnsi="Cambria"/>
            <w:sz w:val="22"/>
            <w:szCs w:val="22"/>
          </w:rPr>
          <w:fldChar w:fldCharType="begin"/>
        </w:r>
        <w:r w:rsidR="00BA5AF2" w:rsidRPr="00BA5AF2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BA5AF2">
          <w:rPr>
            <w:rFonts w:ascii="Cambria" w:hAnsi="Cambria"/>
            <w:sz w:val="22"/>
            <w:szCs w:val="22"/>
          </w:rPr>
          <w:fldChar w:fldCharType="separate"/>
        </w:r>
        <w:r w:rsidR="00371836">
          <w:rPr>
            <w:rFonts w:ascii="Cambria" w:hAnsi="Cambria"/>
            <w:noProof/>
            <w:sz w:val="22"/>
            <w:szCs w:val="22"/>
          </w:rPr>
          <w:t>2</w:t>
        </w:r>
        <w:r w:rsidRPr="00BA5AF2">
          <w:rPr>
            <w:rFonts w:ascii="Cambria" w:hAnsi="Cambria"/>
            <w:sz w:val="22"/>
            <w:szCs w:val="22"/>
          </w:rPr>
          <w:fldChar w:fldCharType="end"/>
        </w:r>
      </w:p>
    </w:sdtContent>
  </w:sdt>
  <w:tbl>
    <w:tblPr>
      <w:tblpPr w:leftFromText="180" w:rightFromText="180" w:vertAnchor="text" w:horzAnchor="margin" w:tblpXSpec="center" w:tblpY="1"/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099"/>
      <w:gridCol w:w="5742"/>
    </w:tblGrid>
    <w:tr w:rsidR="00990695" w:rsidRPr="00990695" w:rsidTr="00D15913">
      <w:trPr>
        <w:jc w:val="center"/>
      </w:trPr>
      <w:tc>
        <w:tcPr>
          <w:tcW w:w="3099" w:type="dxa"/>
        </w:tcPr>
        <w:p w:rsidR="00990695" w:rsidRPr="00990695" w:rsidRDefault="00990695" w:rsidP="00D15913">
          <w:pPr>
            <w:jc w:val="center"/>
          </w:pPr>
          <w:r w:rsidRPr="00990695">
            <w:rPr>
              <w:noProof/>
            </w:rPr>
            <w:drawing>
              <wp:inline distT="0" distB="0" distL="0" distR="0" wp14:anchorId="33063058" wp14:editId="0F7977F0">
                <wp:extent cx="1314450" cy="590550"/>
                <wp:effectExtent l="19050" t="0" r="0" b="0"/>
                <wp:docPr id="9" name="Picture 9" descr="IMLS_Logo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LS_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  <w:vAlign w:val="center"/>
        </w:tcPr>
        <w:p w:rsidR="00990695" w:rsidRPr="00990695" w:rsidRDefault="00990695" w:rsidP="00D15913">
          <w:pPr>
            <w:jc w:val="center"/>
          </w:pPr>
          <w:r w:rsidRPr="00990695">
            <w:t>This publication is supported by the Institute of Museum and Library Services, a federal agency, through the Library Services and Technology Act.</w:t>
          </w:r>
        </w:p>
      </w:tc>
    </w:tr>
  </w:tbl>
  <w:p w:rsidR="00BA5AF2" w:rsidRPr="00BA5AF2" w:rsidRDefault="00BA5AF2" w:rsidP="00BA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4367840"/>
      <w:docPartObj>
        <w:docPartGallery w:val="Page Numbers (Bottom of Page)"/>
        <w:docPartUnique/>
      </w:docPartObj>
    </w:sdtPr>
    <w:sdtEndPr/>
    <w:sdtContent>
      <w:p w:rsidR="00EE12B6" w:rsidRPr="00EE12B6" w:rsidRDefault="0043335B">
        <w:pPr>
          <w:pStyle w:val="Footer"/>
          <w:jc w:val="center"/>
          <w:rPr>
            <w:rFonts w:ascii="Cambria" w:hAnsi="Cambria"/>
            <w:sz w:val="22"/>
            <w:szCs w:val="22"/>
          </w:rPr>
        </w:pPr>
        <w:r w:rsidRPr="00EE12B6">
          <w:rPr>
            <w:rFonts w:ascii="Cambria" w:hAnsi="Cambria"/>
            <w:sz w:val="22"/>
            <w:szCs w:val="22"/>
          </w:rPr>
          <w:fldChar w:fldCharType="begin"/>
        </w:r>
        <w:r w:rsidR="00EE12B6" w:rsidRPr="00EE12B6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EE12B6">
          <w:rPr>
            <w:rFonts w:ascii="Cambria" w:hAnsi="Cambria"/>
            <w:sz w:val="22"/>
            <w:szCs w:val="22"/>
          </w:rPr>
          <w:fldChar w:fldCharType="separate"/>
        </w:r>
        <w:r w:rsidR="00371836">
          <w:rPr>
            <w:rFonts w:ascii="Cambria" w:hAnsi="Cambria"/>
            <w:noProof/>
            <w:sz w:val="22"/>
            <w:szCs w:val="22"/>
          </w:rPr>
          <w:t>1</w:t>
        </w:r>
        <w:r w:rsidRPr="00EE12B6">
          <w:rPr>
            <w:rFonts w:ascii="Cambria" w:hAnsi="Cambria"/>
            <w:sz w:val="22"/>
            <w:szCs w:val="22"/>
          </w:rPr>
          <w:fldChar w:fldCharType="end"/>
        </w:r>
      </w:p>
    </w:sdtContent>
  </w:sdt>
  <w:p w:rsidR="00EE12B6" w:rsidRDefault="00EE1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86" w:rsidRDefault="00140586">
      <w:r>
        <w:separator/>
      </w:r>
    </w:p>
  </w:footnote>
  <w:footnote w:type="continuationSeparator" w:id="0">
    <w:p w:rsidR="00140586" w:rsidRDefault="0014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AF2" w:rsidRDefault="00371836" w:rsidP="00BA5AF2">
    <w:pPr>
      <w:pStyle w:val="Default"/>
      <w:spacing w:after="1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407670</wp:posOffset>
              </wp:positionV>
              <wp:extent cx="6297930" cy="990600"/>
              <wp:effectExtent l="0" t="0" r="0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930" cy="990600"/>
                        <a:chOff x="1440" y="1362"/>
                        <a:chExt cx="9918" cy="15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50" y="1362"/>
                          <a:ext cx="2508" cy="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F2" w:rsidRPr="00AD604D" w:rsidRDefault="00BA5AF2" w:rsidP="00BA5AF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D604D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Agency of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40" y="1401"/>
                          <a:ext cx="2907" cy="1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F2" w:rsidRDefault="00BA5AF2" w:rsidP="00BA5AF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State of Vermont </w:t>
                            </w:r>
                          </w:p>
                          <w:p w:rsidR="00BA5AF2" w:rsidRDefault="00BA5AF2" w:rsidP="00BA5AF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Department of Libraries </w:t>
                            </w:r>
                          </w:p>
                          <w:p w:rsidR="00BA5AF2" w:rsidRDefault="00BA5AF2" w:rsidP="00BA5AF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109 State Street</w:t>
                            </w:r>
                          </w:p>
                          <w:p w:rsidR="00BA5AF2" w:rsidRDefault="00BA5AF2" w:rsidP="00BA5AF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Montpelier, VT  05609--0601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90" y="1362"/>
                          <a:ext cx="2508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F2" w:rsidRDefault="00BA5AF2" w:rsidP="00BA5AF2">
                            <w:pPr>
                              <w:pStyle w:val="Header"/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BA5AF2" w:rsidRPr="00153FFA" w:rsidRDefault="00BA5AF2" w:rsidP="00BA5AF2">
                            <w:pPr>
                              <w:pStyle w:val="Header"/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</w:pPr>
                            <w:r w:rsidRPr="00153FFA"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 xml:space="preserve">      802-828-</w:t>
                            </w:r>
                            <w:r w:rsidR="00E8045E"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>3261</w:t>
                            </w:r>
                          </w:p>
                          <w:p w:rsidR="00BA5AF2" w:rsidRPr="00153FFA" w:rsidRDefault="00BA5AF2" w:rsidP="00BA5AF2">
                            <w:pPr>
                              <w:pStyle w:val="Header"/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</w:pPr>
                            <w:r w:rsidRPr="00153FFA"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53FFA"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>802</w:t>
                            </w:r>
                            <w:r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>-828-</w:t>
                            </w:r>
                            <w:r w:rsidRPr="00153FFA">
                              <w:rPr>
                                <w:rFonts w:ascii="Georgia" w:hAnsi="Georgia"/>
                                <w:noProof/>
                                <w:sz w:val="18"/>
                                <w:szCs w:val="18"/>
                              </w:rPr>
                              <w:t>2199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32.1pt;width:495.9pt;height:78pt;z-index:-251657216" coordorigin="1440,1362" coordsize="9918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850;top:1362;width:250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BA5AF2" w:rsidRPr="00AD604D" w:rsidRDefault="00BA5AF2" w:rsidP="00BA5AF2">
                      <w:pPr>
                        <w:rPr>
                          <w:rFonts w:ascii="Georgia" w:hAnsi="Georgia"/>
                        </w:rPr>
                      </w:pPr>
                      <w:r w:rsidRPr="00AD604D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Agency of Administration</w:t>
                      </w:r>
                    </w:p>
                  </w:txbxContent>
                </v:textbox>
              </v:shape>
              <v:shape id="Text Box 3" o:spid="_x0000_s1028" type="#_x0000_t202" style="position:absolute;left:1440;top:1401;width:2907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A5AF2" w:rsidRDefault="00BA5AF2" w:rsidP="00BA5AF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State of Vermont </w:t>
                      </w:r>
                    </w:p>
                    <w:p w:rsidR="00BA5AF2" w:rsidRDefault="00BA5AF2" w:rsidP="00BA5AF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Department of Libraries </w:t>
                      </w:r>
                    </w:p>
                    <w:p w:rsidR="00BA5AF2" w:rsidRDefault="00BA5AF2" w:rsidP="00BA5AF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109 State Street</w:t>
                      </w:r>
                    </w:p>
                    <w:p w:rsidR="00BA5AF2" w:rsidRDefault="00BA5AF2" w:rsidP="00BA5AF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Montpelier, VT  05609--0601</w:t>
                      </w:r>
                    </w:p>
                  </w:txbxContent>
                </v:textbox>
              </v:shape>
              <v:shape id="Text Box 4" o:spid="_x0000_s1029" type="#_x0000_t202" style="position:absolute;left:4290;top:1362;width:2508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BA5AF2" w:rsidRDefault="00BA5AF2" w:rsidP="00BA5AF2">
                      <w:pPr>
                        <w:pStyle w:val="Header"/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</w:pPr>
                    </w:p>
                    <w:p w:rsidR="00BA5AF2" w:rsidRPr="00153FFA" w:rsidRDefault="00BA5AF2" w:rsidP="00BA5AF2">
                      <w:pPr>
                        <w:pStyle w:val="Header"/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</w:pPr>
                      <w:r w:rsidRPr="00153FFA"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 xml:space="preserve">      802-828-</w:t>
                      </w:r>
                      <w:r w:rsidR="00E8045E"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>3261</w:t>
                      </w:r>
                    </w:p>
                    <w:p w:rsidR="00BA5AF2" w:rsidRPr="00153FFA" w:rsidRDefault="00BA5AF2" w:rsidP="00BA5AF2">
                      <w:pPr>
                        <w:pStyle w:val="Header"/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</w:pPr>
                      <w:r w:rsidRPr="00153FFA"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 xml:space="preserve">     </w:t>
                      </w:r>
                      <w:r w:rsidRPr="00153FFA"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>802</w:t>
                      </w:r>
                      <w:r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>-828-</w:t>
                      </w:r>
                      <w:r w:rsidRPr="00153FFA">
                        <w:rPr>
                          <w:rFonts w:ascii="Georgia" w:hAnsi="Georgia"/>
                          <w:noProof/>
                          <w:sz w:val="18"/>
                          <w:szCs w:val="18"/>
                        </w:rPr>
                        <w:t>2199</w:t>
                      </w:r>
                    </w:p>
                  </w:txbxContent>
                </v:textbox>
              </v:shape>
            </v:group>
          </w:pict>
        </mc:Fallback>
      </mc:AlternateContent>
    </w:r>
    <w:r w:rsidR="00BA5AF2">
      <w:rPr>
        <w:noProof/>
      </w:rPr>
      <w:drawing>
        <wp:inline distT="0" distB="0" distL="0" distR="0">
          <wp:extent cx="2247900" cy="2971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0;height:1.5pt" o:hralign="center" o:hrstd="t" o:hr="t" fillcolor="#aca899" stroked="f"/>
      </w:pict>
    </w:r>
  </w:p>
  <w:p w:rsidR="00BA5AF2" w:rsidRDefault="00BA5AF2" w:rsidP="00BA5AF2">
    <w:pPr>
      <w:pStyle w:val="Header"/>
    </w:pPr>
  </w:p>
  <w:p w:rsidR="00BA5AF2" w:rsidRDefault="00BA5AF2" w:rsidP="00BA5AF2">
    <w:pPr>
      <w:pStyle w:val="Header"/>
    </w:pPr>
  </w:p>
  <w:p w:rsidR="00BA5AF2" w:rsidRDefault="00BA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E0E"/>
    <w:multiLevelType w:val="hybridMultilevel"/>
    <w:tmpl w:val="E5F4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F7E5A"/>
    <w:multiLevelType w:val="hybridMultilevel"/>
    <w:tmpl w:val="09BCA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21CD0"/>
    <w:multiLevelType w:val="hybridMultilevel"/>
    <w:tmpl w:val="77300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916C6"/>
    <w:multiLevelType w:val="hybridMultilevel"/>
    <w:tmpl w:val="9094F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576897"/>
    <w:multiLevelType w:val="hybridMultilevel"/>
    <w:tmpl w:val="6F5EF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B"/>
    <w:rsid w:val="00024D17"/>
    <w:rsid w:val="00036100"/>
    <w:rsid w:val="00051741"/>
    <w:rsid w:val="00052A3B"/>
    <w:rsid w:val="00083875"/>
    <w:rsid w:val="000978D3"/>
    <w:rsid w:val="000A1CB4"/>
    <w:rsid w:val="000C1CB4"/>
    <w:rsid w:val="000C66D8"/>
    <w:rsid w:val="000E0146"/>
    <w:rsid w:val="000F7095"/>
    <w:rsid w:val="000F7970"/>
    <w:rsid w:val="001003F5"/>
    <w:rsid w:val="00112AAB"/>
    <w:rsid w:val="00115E62"/>
    <w:rsid w:val="00130A71"/>
    <w:rsid w:val="00132371"/>
    <w:rsid w:val="00135DF4"/>
    <w:rsid w:val="00140586"/>
    <w:rsid w:val="00153FFA"/>
    <w:rsid w:val="00184CEC"/>
    <w:rsid w:val="0018540B"/>
    <w:rsid w:val="00187566"/>
    <w:rsid w:val="00191A6E"/>
    <w:rsid w:val="001A4E91"/>
    <w:rsid w:val="001B4432"/>
    <w:rsid w:val="001C7951"/>
    <w:rsid w:val="001D5C35"/>
    <w:rsid w:val="001D6044"/>
    <w:rsid w:val="001E2A82"/>
    <w:rsid w:val="001E3AEB"/>
    <w:rsid w:val="00213704"/>
    <w:rsid w:val="00220489"/>
    <w:rsid w:val="00237175"/>
    <w:rsid w:val="00257CC5"/>
    <w:rsid w:val="00262ADE"/>
    <w:rsid w:val="00267AD1"/>
    <w:rsid w:val="0027732D"/>
    <w:rsid w:val="002907DD"/>
    <w:rsid w:val="002B510B"/>
    <w:rsid w:val="002C73F2"/>
    <w:rsid w:val="002D60FD"/>
    <w:rsid w:val="002E0053"/>
    <w:rsid w:val="002E2145"/>
    <w:rsid w:val="002E3F4D"/>
    <w:rsid w:val="002F62DC"/>
    <w:rsid w:val="00300F38"/>
    <w:rsid w:val="00315486"/>
    <w:rsid w:val="0031758A"/>
    <w:rsid w:val="0032123B"/>
    <w:rsid w:val="0033795A"/>
    <w:rsid w:val="00347814"/>
    <w:rsid w:val="003637D5"/>
    <w:rsid w:val="0036689C"/>
    <w:rsid w:val="00371836"/>
    <w:rsid w:val="003A22B4"/>
    <w:rsid w:val="003A76C2"/>
    <w:rsid w:val="003B0B4F"/>
    <w:rsid w:val="003B3560"/>
    <w:rsid w:val="003D2BA1"/>
    <w:rsid w:val="003E64C9"/>
    <w:rsid w:val="003E6CD1"/>
    <w:rsid w:val="003E73FF"/>
    <w:rsid w:val="003F161A"/>
    <w:rsid w:val="003F2F3F"/>
    <w:rsid w:val="00410B1A"/>
    <w:rsid w:val="004138B0"/>
    <w:rsid w:val="00425FC9"/>
    <w:rsid w:val="00427CD9"/>
    <w:rsid w:val="004310BA"/>
    <w:rsid w:val="0043335B"/>
    <w:rsid w:val="00463AA3"/>
    <w:rsid w:val="00476B29"/>
    <w:rsid w:val="004863F2"/>
    <w:rsid w:val="004B2E75"/>
    <w:rsid w:val="004F0A4A"/>
    <w:rsid w:val="004F445C"/>
    <w:rsid w:val="004F6684"/>
    <w:rsid w:val="004F7A7A"/>
    <w:rsid w:val="0050134B"/>
    <w:rsid w:val="005169A0"/>
    <w:rsid w:val="00532BF2"/>
    <w:rsid w:val="00537DA1"/>
    <w:rsid w:val="00547534"/>
    <w:rsid w:val="00567C9F"/>
    <w:rsid w:val="005727FA"/>
    <w:rsid w:val="0057628D"/>
    <w:rsid w:val="00583BD6"/>
    <w:rsid w:val="005A0BBF"/>
    <w:rsid w:val="005E5C06"/>
    <w:rsid w:val="005E6C3B"/>
    <w:rsid w:val="005F0C2A"/>
    <w:rsid w:val="0060054E"/>
    <w:rsid w:val="00632110"/>
    <w:rsid w:val="00633061"/>
    <w:rsid w:val="0063432B"/>
    <w:rsid w:val="00647384"/>
    <w:rsid w:val="00653217"/>
    <w:rsid w:val="00653800"/>
    <w:rsid w:val="006575B0"/>
    <w:rsid w:val="00660929"/>
    <w:rsid w:val="00663839"/>
    <w:rsid w:val="00670AF0"/>
    <w:rsid w:val="006801E8"/>
    <w:rsid w:val="00680BDF"/>
    <w:rsid w:val="00682CFB"/>
    <w:rsid w:val="00685882"/>
    <w:rsid w:val="0069303F"/>
    <w:rsid w:val="006B3B74"/>
    <w:rsid w:val="006B46EB"/>
    <w:rsid w:val="006C0B08"/>
    <w:rsid w:val="006C1AB8"/>
    <w:rsid w:val="006D219D"/>
    <w:rsid w:val="006F2F6D"/>
    <w:rsid w:val="0070687D"/>
    <w:rsid w:val="00707971"/>
    <w:rsid w:val="00726A31"/>
    <w:rsid w:val="00732C69"/>
    <w:rsid w:val="00732DDD"/>
    <w:rsid w:val="007432FE"/>
    <w:rsid w:val="0074363A"/>
    <w:rsid w:val="00752E42"/>
    <w:rsid w:val="00755BA2"/>
    <w:rsid w:val="0076440E"/>
    <w:rsid w:val="00771270"/>
    <w:rsid w:val="007774BE"/>
    <w:rsid w:val="007803C1"/>
    <w:rsid w:val="00782239"/>
    <w:rsid w:val="00784DFB"/>
    <w:rsid w:val="007A6222"/>
    <w:rsid w:val="007D3A07"/>
    <w:rsid w:val="007E2C72"/>
    <w:rsid w:val="007E323B"/>
    <w:rsid w:val="007E59D0"/>
    <w:rsid w:val="00820122"/>
    <w:rsid w:val="00822414"/>
    <w:rsid w:val="008516E2"/>
    <w:rsid w:val="008728BC"/>
    <w:rsid w:val="00877ABD"/>
    <w:rsid w:val="00882534"/>
    <w:rsid w:val="00884EB0"/>
    <w:rsid w:val="00886ABF"/>
    <w:rsid w:val="00891A29"/>
    <w:rsid w:val="008A1696"/>
    <w:rsid w:val="008D1917"/>
    <w:rsid w:val="008D1D4B"/>
    <w:rsid w:val="008E2AB9"/>
    <w:rsid w:val="008E56E9"/>
    <w:rsid w:val="008E58FA"/>
    <w:rsid w:val="008F5650"/>
    <w:rsid w:val="00921D9D"/>
    <w:rsid w:val="00934A94"/>
    <w:rsid w:val="00940F3B"/>
    <w:rsid w:val="00950B50"/>
    <w:rsid w:val="0097077E"/>
    <w:rsid w:val="00981B5C"/>
    <w:rsid w:val="00986A84"/>
    <w:rsid w:val="00990695"/>
    <w:rsid w:val="009A3457"/>
    <w:rsid w:val="009B1993"/>
    <w:rsid w:val="009B53AD"/>
    <w:rsid w:val="009C7C82"/>
    <w:rsid w:val="009C7C8A"/>
    <w:rsid w:val="009D3F37"/>
    <w:rsid w:val="00A11CF8"/>
    <w:rsid w:val="00A1685E"/>
    <w:rsid w:val="00A550F5"/>
    <w:rsid w:val="00A60000"/>
    <w:rsid w:val="00A7007B"/>
    <w:rsid w:val="00A7414B"/>
    <w:rsid w:val="00A7490E"/>
    <w:rsid w:val="00A83283"/>
    <w:rsid w:val="00AA3092"/>
    <w:rsid w:val="00AD604D"/>
    <w:rsid w:val="00AE2D08"/>
    <w:rsid w:val="00AF18E5"/>
    <w:rsid w:val="00AF6F9E"/>
    <w:rsid w:val="00B126C8"/>
    <w:rsid w:val="00B17F09"/>
    <w:rsid w:val="00B27E46"/>
    <w:rsid w:val="00B47BF1"/>
    <w:rsid w:val="00B76999"/>
    <w:rsid w:val="00B84713"/>
    <w:rsid w:val="00B86305"/>
    <w:rsid w:val="00B94A4B"/>
    <w:rsid w:val="00BA5AF2"/>
    <w:rsid w:val="00BB64D0"/>
    <w:rsid w:val="00BC60CD"/>
    <w:rsid w:val="00BE2E8D"/>
    <w:rsid w:val="00BF2524"/>
    <w:rsid w:val="00C0753F"/>
    <w:rsid w:val="00C11AB0"/>
    <w:rsid w:val="00C32156"/>
    <w:rsid w:val="00C40833"/>
    <w:rsid w:val="00C529A3"/>
    <w:rsid w:val="00C71686"/>
    <w:rsid w:val="00C77730"/>
    <w:rsid w:val="00C96BC8"/>
    <w:rsid w:val="00CE1C20"/>
    <w:rsid w:val="00CF3D43"/>
    <w:rsid w:val="00D24F71"/>
    <w:rsid w:val="00D3251B"/>
    <w:rsid w:val="00D76B99"/>
    <w:rsid w:val="00D97261"/>
    <w:rsid w:val="00DB4EC8"/>
    <w:rsid w:val="00DB655A"/>
    <w:rsid w:val="00E069B4"/>
    <w:rsid w:val="00E13781"/>
    <w:rsid w:val="00E1770E"/>
    <w:rsid w:val="00E41AD7"/>
    <w:rsid w:val="00E4770D"/>
    <w:rsid w:val="00E71BEC"/>
    <w:rsid w:val="00E8045E"/>
    <w:rsid w:val="00E852DB"/>
    <w:rsid w:val="00E93A63"/>
    <w:rsid w:val="00EA388F"/>
    <w:rsid w:val="00EA5578"/>
    <w:rsid w:val="00EB1CEF"/>
    <w:rsid w:val="00EC47A8"/>
    <w:rsid w:val="00EE12B6"/>
    <w:rsid w:val="00EE4383"/>
    <w:rsid w:val="00EF49EE"/>
    <w:rsid w:val="00F0052E"/>
    <w:rsid w:val="00F039FC"/>
    <w:rsid w:val="00F0673B"/>
    <w:rsid w:val="00F20DED"/>
    <w:rsid w:val="00F33D20"/>
    <w:rsid w:val="00F42834"/>
    <w:rsid w:val="00F62491"/>
    <w:rsid w:val="00F660EE"/>
    <w:rsid w:val="00F838D8"/>
    <w:rsid w:val="00F84134"/>
    <w:rsid w:val="00F8424F"/>
    <w:rsid w:val="00F86BBA"/>
    <w:rsid w:val="00F9608A"/>
    <w:rsid w:val="00F977FC"/>
    <w:rsid w:val="00FA70F4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CF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11CF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B8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4713"/>
    <w:rPr>
      <w:color w:val="0000FF"/>
      <w:u w:val="single"/>
    </w:rPr>
  </w:style>
  <w:style w:type="paragraph" w:styleId="NormalWeb">
    <w:name w:val="Normal (Web)"/>
    <w:basedOn w:val="Normal"/>
    <w:rsid w:val="008728BC"/>
    <w:pPr>
      <w:spacing w:before="100" w:beforeAutospacing="1" w:after="100" w:afterAutospacing="1"/>
    </w:pPr>
  </w:style>
  <w:style w:type="paragraph" w:customStyle="1" w:styleId="1SmileyFace">
    <w:name w:val="1Smiley Face"/>
    <w:rsid w:val="002907D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07DD"/>
    <w:pPr>
      <w:ind w:left="720"/>
    </w:pPr>
  </w:style>
  <w:style w:type="paragraph" w:styleId="NoSpacing">
    <w:name w:val="No Spacing"/>
    <w:basedOn w:val="Normal"/>
    <w:uiPriority w:val="99"/>
    <w:qFormat/>
    <w:rsid w:val="00633061"/>
    <w:rPr>
      <w:rFonts w:ascii="Cambria" w:hAnsi="Cambria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633061"/>
    <w:rPr>
      <w:rFonts w:cs="Times New Roman"/>
      <w:i/>
      <w:iCs/>
      <w:smallCaps/>
      <w:spacing w:val="5"/>
    </w:rPr>
  </w:style>
  <w:style w:type="paragraph" w:styleId="BalloonText">
    <w:name w:val="Balloon Text"/>
    <w:basedOn w:val="Normal"/>
    <w:link w:val="BalloonTextChar"/>
    <w:rsid w:val="003F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F3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F445C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4F445C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5AF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5A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7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CF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11CF8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B8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4713"/>
    <w:rPr>
      <w:color w:val="0000FF"/>
      <w:u w:val="single"/>
    </w:rPr>
  </w:style>
  <w:style w:type="paragraph" w:styleId="NormalWeb">
    <w:name w:val="Normal (Web)"/>
    <w:basedOn w:val="Normal"/>
    <w:rsid w:val="008728BC"/>
    <w:pPr>
      <w:spacing w:before="100" w:beforeAutospacing="1" w:after="100" w:afterAutospacing="1"/>
    </w:pPr>
  </w:style>
  <w:style w:type="paragraph" w:customStyle="1" w:styleId="1SmileyFace">
    <w:name w:val="1Smiley Face"/>
    <w:rsid w:val="002907D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07DD"/>
    <w:pPr>
      <w:ind w:left="720"/>
    </w:pPr>
  </w:style>
  <w:style w:type="paragraph" w:styleId="NoSpacing">
    <w:name w:val="No Spacing"/>
    <w:basedOn w:val="Normal"/>
    <w:uiPriority w:val="99"/>
    <w:qFormat/>
    <w:rsid w:val="00633061"/>
    <w:rPr>
      <w:rFonts w:ascii="Cambria" w:hAnsi="Cambria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633061"/>
    <w:rPr>
      <w:rFonts w:cs="Times New Roman"/>
      <w:i/>
      <w:iCs/>
      <w:smallCaps/>
      <w:spacing w:val="5"/>
    </w:rPr>
  </w:style>
  <w:style w:type="paragraph" w:styleId="BalloonText">
    <w:name w:val="Balloon Text"/>
    <w:basedOn w:val="Normal"/>
    <w:link w:val="BalloonTextChar"/>
    <w:rsid w:val="003F2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F3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F445C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4F445C"/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5AF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5A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eid\Local%20Settings\Temporary%20Internet%20Files\OLK5D\DOL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ABE3-A5E0-4334-935D-72F780DC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DOLletterhead.dot</Template>
  <TotalTime>1</TotalTime>
  <Pages>2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10, 2008</vt:lpstr>
    </vt:vector>
  </TitlesOfParts>
  <Company>VT Dept. of Libraries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2008</dc:title>
  <dc:creator>mreid</dc:creator>
  <cp:lastModifiedBy> </cp:lastModifiedBy>
  <cp:revision>2</cp:revision>
  <cp:lastPrinted>2013-04-04T18:22:00Z</cp:lastPrinted>
  <dcterms:created xsi:type="dcterms:W3CDTF">2015-03-31T15:24:00Z</dcterms:created>
  <dcterms:modified xsi:type="dcterms:W3CDTF">2015-03-31T15:24:00Z</dcterms:modified>
</cp:coreProperties>
</file>